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2"/>
        <w:gridCol w:w="5858"/>
      </w:tblGrid>
      <w:tr w:rsidR="004D268E" w:rsidRPr="004D268E" w:rsidTr="004D268E">
        <w:tc>
          <w:tcPr>
            <w:tcW w:w="3227" w:type="dxa"/>
          </w:tcPr>
          <w:p w:rsidR="004D268E" w:rsidRPr="004D268E" w:rsidRDefault="004D268E" w:rsidP="00B93D10">
            <w:pPr>
              <w:spacing w:before="60" w:after="60"/>
              <w:rPr>
                <w:rFonts w:asciiTheme="minorHAnsi" w:hAnsiTheme="minorHAnsi"/>
              </w:rPr>
            </w:pPr>
            <w:r w:rsidRPr="004D268E">
              <w:rPr>
                <w:rFonts w:asciiTheme="minorHAnsi" w:hAnsiTheme="minorHAnsi"/>
              </w:rPr>
              <w:t xml:space="preserve">Hændelsesdato </w:t>
            </w:r>
            <w:r w:rsidRPr="00B93D10">
              <w:rPr>
                <w:rFonts w:asciiTheme="minorHAnsi" w:hAnsiTheme="minorHAnsi"/>
                <w:sz w:val="16"/>
              </w:rPr>
              <w:t>(dd</w:t>
            </w:r>
            <w:r w:rsidR="00B93D10" w:rsidRPr="00B93D10">
              <w:rPr>
                <w:rFonts w:asciiTheme="minorHAnsi" w:hAnsiTheme="minorHAnsi"/>
                <w:sz w:val="16"/>
              </w:rPr>
              <w:t>-</w:t>
            </w:r>
            <w:r w:rsidRPr="00B93D10">
              <w:rPr>
                <w:rFonts w:asciiTheme="minorHAnsi" w:hAnsiTheme="minorHAnsi"/>
                <w:sz w:val="16"/>
              </w:rPr>
              <w:t>mm</w:t>
            </w:r>
            <w:r w:rsidR="00B93D10" w:rsidRPr="00B93D10">
              <w:rPr>
                <w:rFonts w:asciiTheme="minorHAnsi" w:hAnsiTheme="minorHAnsi"/>
                <w:sz w:val="16"/>
              </w:rPr>
              <w:t>-</w:t>
            </w:r>
            <w:r w:rsidRPr="00B93D10">
              <w:rPr>
                <w:rFonts w:asciiTheme="minorHAnsi" w:hAnsiTheme="minorHAnsi"/>
                <w:sz w:val="16"/>
              </w:rPr>
              <w:t>åååå)</w:t>
            </w:r>
          </w:p>
        </w:tc>
        <w:tc>
          <w:tcPr>
            <w:tcW w:w="5983" w:type="dxa"/>
          </w:tcPr>
          <w:p w:rsidR="004D268E" w:rsidRPr="004D268E" w:rsidRDefault="00F90CBF" w:rsidP="00B93D1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Hændelsesdato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0" w:name="Hændelsesdato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4D268E" w:rsidRPr="004D268E" w:rsidTr="004D268E">
        <w:tc>
          <w:tcPr>
            <w:tcW w:w="3227" w:type="dxa"/>
          </w:tcPr>
          <w:p w:rsidR="004D268E" w:rsidRPr="004D268E" w:rsidRDefault="004D268E" w:rsidP="004D268E">
            <w:pPr>
              <w:spacing w:before="60" w:after="60"/>
              <w:rPr>
                <w:rFonts w:asciiTheme="minorHAnsi" w:hAnsiTheme="minorHAnsi"/>
              </w:rPr>
            </w:pPr>
            <w:r w:rsidRPr="004D268E">
              <w:rPr>
                <w:rFonts w:asciiTheme="minorHAnsi" w:hAnsiTheme="minorHAnsi"/>
              </w:rPr>
              <w:t xml:space="preserve">Hændelsestidspunkt </w:t>
            </w:r>
            <w:r w:rsidR="00160295">
              <w:rPr>
                <w:rFonts w:asciiTheme="minorHAnsi" w:hAnsiTheme="minorHAnsi"/>
                <w:sz w:val="16"/>
              </w:rPr>
              <w:t>(tt.</w:t>
            </w:r>
            <w:r w:rsidRPr="00B93D10">
              <w:rPr>
                <w:rFonts w:asciiTheme="minorHAnsi" w:hAnsiTheme="minorHAnsi"/>
                <w:sz w:val="16"/>
              </w:rPr>
              <w:t>mm)</w:t>
            </w:r>
          </w:p>
        </w:tc>
        <w:tc>
          <w:tcPr>
            <w:tcW w:w="5983" w:type="dxa"/>
          </w:tcPr>
          <w:p w:rsidR="004D268E" w:rsidRPr="004D268E" w:rsidRDefault="00160295" w:rsidP="00B93D1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Hændelsestidspunkt"/>
                  <w:enabled/>
                  <w:calcOnExit w:val="0"/>
                  <w:textInput>
                    <w:type w:val="number"/>
                    <w:maxLength w:val="6"/>
                    <w:format w:val="00.00"/>
                  </w:textInput>
                </w:ffData>
              </w:fldChar>
            </w:r>
            <w:bookmarkStart w:id="2" w:name="Hændelsestidspunkt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4D268E" w:rsidRPr="004D268E" w:rsidTr="004D268E">
        <w:tc>
          <w:tcPr>
            <w:tcW w:w="3227" w:type="dxa"/>
          </w:tcPr>
          <w:p w:rsidR="004D268E" w:rsidRPr="004D268E" w:rsidRDefault="004D268E" w:rsidP="004D268E">
            <w:pPr>
              <w:spacing w:before="60" w:after="60"/>
              <w:rPr>
                <w:rFonts w:asciiTheme="minorHAnsi" w:hAnsiTheme="minorHAnsi"/>
              </w:rPr>
            </w:pPr>
            <w:r w:rsidRPr="004D268E">
              <w:rPr>
                <w:rFonts w:asciiTheme="minorHAnsi" w:hAnsiTheme="minorHAnsi"/>
              </w:rPr>
              <w:t>Hændelsessted</w:t>
            </w:r>
          </w:p>
        </w:tc>
        <w:tc>
          <w:tcPr>
            <w:tcW w:w="5983" w:type="dxa"/>
          </w:tcPr>
          <w:p w:rsidR="004D268E" w:rsidRPr="004D268E" w:rsidRDefault="000212BA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Hændelsessted"/>
                  <w:enabled/>
                  <w:calcOnExit w:val="0"/>
                  <w:textInput/>
                </w:ffData>
              </w:fldChar>
            </w:r>
            <w:bookmarkStart w:id="3" w:name="Hændelsessted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4D268E" w:rsidRPr="004D268E" w:rsidTr="004D268E">
        <w:tc>
          <w:tcPr>
            <w:tcW w:w="3227" w:type="dxa"/>
          </w:tcPr>
          <w:p w:rsidR="004D268E" w:rsidRPr="004D268E" w:rsidRDefault="004D268E" w:rsidP="004D268E">
            <w:pPr>
              <w:spacing w:before="60" w:after="60"/>
              <w:rPr>
                <w:rFonts w:asciiTheme="minorHAnsi" w:hAnsiTheme="minorHAnsi"/>
              </w:rPr>
            </w:pPr>
            <w:r w:rsidRPr="004D268E">
              <w:rPr>
                <w:rFonts w:asciiTheme="minorHAnsi" w:hAnsiTheme="minorHAnsi"/>
              </w:rPr>
              <w:t>Detaljeret hændelsesbeskrivelse</w:t>
            </w:r>
          </w:p>
        </w:tc>
        <w:tc>
          <w:tcPr>
            <w:tcW w:w="5983" w:type="dxa"/>
          </w:tcPr>
          <w:p w:rsidR="004D268E" w:rsidRPr="004D268E" w:rsidRDefault="000212BA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Hændelsesbeskrivelse"/>
                  <w:enabled/>
                  <w:calcOnExit w:val="0"/>
                  <w:textInput/>
                </w:ffData>
              </w:fldChar>
            </w:r>
            <w:bookmarkStart w:id="4" w:name="Hændelsesbeskrivels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C56AF0">
              <w:rPr>
                <w:rFonts w:asciiTheme="minorHAnsi" w:hAnsiTheme="minorHAnsi"/>
              </w:rPr>
              <w:t> </w:t>
            </w:r>
            <w:r w:rsidR="00C56AF0">
              <w:rPr>
                <w:rFonts w:asciiTheme="minorHAnsi" w:hAnsiTheme="minorHAnsi"/>
              </w:rPr>
              <w:t> </w:t>
            </w:r>
            <w:r w:rsidR="00C56AF0">
              <w:rPr>
                <w:rFonts w:asciiTheme="minorHAnsi" w:hAnsiTheme="minorHAnsi"/>
              </w:rPr>
              <w:t> </w:t>
            </w:r>
            <w:r w:rsidR="00C56AF0">
              <w:rPr>
                <w:rFonts w:asciiTheme="minorHAnsi" w:hAnsiTheme="minorHAnsi"/>
              </w:rPr>
              <w:t> </w:t>
            </w:r>
            <w:r w:rsidR="00C56AF0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4D268E" w:rsidRPr="004D268E" w:rsidTr="004D268E">
        <w:tc>
          <w:tcPr>
            <w:tcW w:w="3227" w:type="dxa"/>
          </w:tcPr>
          <w:p w:rsidR="004D268E" w:rsidRPr="004D268E" w:rsidRDefault="004D268E" w:rsidP="004D268E">
            <w:pPr>
              <w:spacing w:before="60" w:after="60"/>
              <w:rPr>
                <w:rFonts w:asciiTheme="minorHAnsi" w:hAnsiTheme="minorHAnsi"/>
              </w:rPr>
            </w:pPr>
            <w:r w:rsidRPr="004D268E">
              <w:rPr>
                <w:rFonts w:asciiTheme="minorHAnsi" w:hAnsiTheme="minorHAnsi"/>
              </w:rPr>
              <w:t>Tognummer</w:t>
            </w:r>
          </w:p>
        </w:tc>
        <w:tc>
          <w:tcPr>
            <w:tcW w:w="5983" w:type="dxa"/>
          </w:tcPr>
          <w:p w:rsidR="004D268E" w:rsidRPr="004D268E" w:rsidRDefault="000212BA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ognummer"/>
                  <w:enabled/>
                  <w:calcOnExit w:val="0"/>
                  <w:textInput/>
                </w:ffData>
              </w:fldChar>
            </w:r>
            <w:bookmarkStart w:id="5" w:name="Tognumm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4D268E" w:rsidRPr="004D268E" w:rsidTr="004D268E">
        <w:tc>
          <w:tcPr>
            <w:tcW w:w="3227" w:type="dxa"/>
          </w:tcPr>
          <w:p w:rsidR="004D268E" w:rsidRPr="004D268E" w:rsidRDefault="004D268E" w:rsidP="004D268E">
            <w:pPr>
              <w:spacing w:before="60" w:after="60"/>
              <w:rPr>
                <w:rFonts w:asciiTheme="minorHAnsi" w:hAnsiTheme="minorHAnsi"/>
              </w:rPr>
            </w:pPr>
            <w:r w:rsidRPr="004D268E">
              <w:rPr>
                <w:rFonts w:asciiTheme="minorHAnsi" w:hAnsiTheme="minorHAnsi"/>
              </w:rPr>
              <w:t>Jernbanevirksomhed</w:t>
            </w:r>
          </w:p>
        </w:tc>
        <w:tc>
          <w:tcPr>
            <w:tcW w:w="5983" w:type="dxa"/>
          </w:tcPr>
          <w:p w:rsidR="004D268E" w:rsidRPr="004D268E" w:rsidRDefault="000212BA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Jernbanevirksomhed"/>
                  <w:enabled/>
                  <w:calcOnExit w:val="0"/>
                  <w:textInput/>
                </w:ffData>
              </w:fldChar>
            </w:r>
            <w:bookmarkStart w:id="6" w:name="Jernbanevirksomhed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0212BA" w:rsidRPr="004D268E" w:rsidTr="004D268E">
        <w:tc>
          <w:tcPr>
            <w:tcW w:w="3227" w:type="dxa"/>
          </w:tcPr>
          <w:p w:rsidR="000212BA" w:rsidRPr="004D268E" w:rsidRDefault="000212BA" w:rsidP="000212BA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 oplysninger om </w:t>
            </w:r>
            <w:r>
              <w:rPr>
                <w:rFonts w:asciiTheme="minorHAnsi" w:hAnsiTheme="minorHAnsi"/>
              </w:rPr>
              <w:br/>
              <w:t>toget eller køretøjet</w:t>
            </w:r>
          </w:p>
        </w:tc>
        <w:tc>
          <w:tcPr>
            <w:tcW w:w="5983" w:type="dxa"/>
          </w:tcPr>
          <w:p w:rsidR="000212BA" w:rsidRDefault="000212BA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AndetOmTog"/>
                  <w:enabled/>
                  <w:calcOnExit w:val="0"/>
                  <w:textInput/>
                </w:ffData>
              </w:fldChar>
            </w:r>
            <w:bookmarkStart w:id="7" w:name="AndetOmTog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4D268E" w:rsidRPr="004D268E" w:rsidTr="004D268E">
        <w:tc>
          <w:tcPr>
            <w:tcW w:w="3227" w:type="dxa"/>
          </w:tcPr>
          <w:p w:rsidR="004D268E" w:rsidRPr="004D268E" w:rsidRDefault="004D268E" w:rsidP="004D268E">
            <w:pPr>
              <w:spacing w:before="60" w:after="60"/>
              <w:rPr>
                <w:rFonts w:asciiTheme="minorHAnsi" w:hAnsiTheme="minorHAnsi"/>
              </w:rPr>
            </w:pPr>
            <w:r w:rsidRPr="004D268E">
              <w:rPr>
                <w:rFonts w:asciiTheme="minorHAnsi" w:hAnsiTheme="minorHAnsi"/>
              </w:rPr>
              <w:t>Involverede personer</w:t>
            </w:r>
          </w:p>
        </w:tc>
        <w:tc>
          <w:tcPr>
            <w:tcW w:w="5983" w:type="dxa"/>
          </w:tcPr>
          <w:p w:rsidR="004D268E" w:rsidRPr="004D268E" w:rsidRDefault="000212BA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Involverede"/>
                  <w:enabled/>
                  <w:calcOnExit w:val="0"/>
                  <w:textInput/>
                </w:ffData>
              </w:fldChar>
            </w:r>
            <w:bookmarkStart w:id="8" w:name="Involvered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4D268E" w:rsidRPr="004D268E" w:rsidTr="004D268E">
        <w:tc>
          <w:tcPr>
            <w:tcW w:w="3227" w:type="dxa"/>
          </w:tcPr>
          <w:p w:rsidR="004D268E" w:rsidRPr="004D268E" w:rsidRDefault="004D268E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Kommentarer</w:t>
            </w:r>
          </w:p>
        </w:tc>
        <w:tc>
          <w:tcPr>
            <w:tcW w:w="5983" w:type="dxa"/>
          </w:tcPr>
          <w:p w:rsidR="004D268E" w:rsidRPr="004D268E" w:rsidRDefault="000212BA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mmentarer"/>
                  <w:enabled/>
                  <w:calcOnExit w:val="0"/>
                  <w:textInput/>
                </w:ffData>
              </w:fldChar>
            </w:r>
            <w:bookmarkStart w:id="9" w:name="Kommentar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4D268E" w:rsidRPr="004D268E" w:rsidTr="004D268E">
        <w:tc>
          <w:tcPr>
            <w:tcW w:w="3227" w:type="dxa"/>
          </w:tcPr>
          <w:p w:rsidR="004D268E" w:rsidRPr="004D268E" w:rsidRDefault="004D268E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Dine oplysninger</w:t>
            </w:r>
            <w:r>
              <w:rPr>
                <w:rFonts w:asciiTheme="minorHAnsi" w:hAnsiTheme="minorHAnsi"/>
              </w:rPr>
              <w:br/>
            </w:r>
            <w:r w:rsidRPr="00B93D10">
              <w:rPr>
                <w:rFonts w:asciiTheme="minorHAnsi" w:hAnsiTheme="minorHAnsi"/>
                <w:sz w:val="16"/>
              </w:rPr>
              <w:t>Navn, firma, telefonnr, e-mail</w:t>
            </w:r>
          </w:p>
        </w:tc>
        <w:tc>
          <w:tcPr>
            <w:tcW w:w="5983" w:type="dxa"/>
          </w:tcPr>
          <w:p w:rsidR="004D268E" w:rsidRPr="004D268E" w:rsidRDefault="000212BA" w:rsidP="004D268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Indberetter"/>
                  <w:enabled/>
                  <w:calcOnExit w:val="0"/>
                  <w:textInput/>
                </w:ffData>
              </w:fldChar>
            </w:r>
            <w:bookmarkStart w:id="10" w:name="Indberett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</w:tbl>
    <w:p w:rsidR="00D7123A" w:rsidRDefault="00D7123A" w:rsidP="00712525"/>
    <w:p w:rsidR="000212BA" w:rsidRDefault="000212BA" w:rsidP="00712525"/>
    <w:p w:rsidR="000212BA" w:rsidRPr="000212BA" w:rsidRDefault="000212BA" w:rsidP="00712525">
      <w:pPr>
        <w:rPr>
          <w:rFonts w:asciiTheme="minorHAnsi" w:hAnsiTheme="minorHAnsi"/>
        </w:rPr>
      </w:pPr>
      <w:r w:rsidRPr="000212BA">
        <w:rPr>
          <w:rFonts w:asciiTheme="minorHAnsi" w:hAnsiTheme="minorHAnsi"/>
        </w:rPr>
        <w:t>Skemaet indsendes til Banedanmark på denne e-mailadresse: sikkerhedsbrist@bane.dk</w:t>
      </w:r>
    </w:p>
    <w:sectPr w:rsidR="000212BA" w:rsidRPr="000212BA" w:rsidSect="005F28CE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567" w:footer="36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58" w:rsidRDefault="00615558" w:rsidP="0006288C">
      <w:r>
        <w:separator/>
      </w:r>
    </w:p>
  </w:endnote>
  <w:endnote w:type="continuationSeparator" w:id="0">
    <w:p w:rsidR="00615558" w:rsidRDefault="00615558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10" w:rsidRDefault="00B93D10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</w:pPr>
    <w:r>
      <w:tab/>
    </w:r>
    <w:r>
      <w:tab/>
    </w:r>
    <w:r>
      <w:fldChar w:fldCharType="begin"/>
    </w:r>
    <w:r>
      <w:instrText xml:space="preserve"> 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10" w:rsidRDefault="00B93D10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</w:pPr>
    <w:r>
      <w:tab/>
    </w:r>
    <w:r>
      <w:tab/>
    </w:r>
    <w:r>
      <w:fldChar w:fldCharType="begin"/>
    </w:r>
    <w:r>
      <w:instrText xml:space="preserve"> PAGE</w:instrText>
    </w:r>
    <w:r>
      <w:fldChar w:fldCharType="separate"/>
    </w:r>
    <w:r w:rsidR="00C4028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</w:instrText>
    </w:r>
    <w:r>
      <w:fldChar w:fldCharType="separate"/>
    </w:r>
    <w:r w:rsidR="00C402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58" w:rsidRDefault="00615558" w:rsidP="0006288C">
      <w:r>
        <w:separator/>
      </w:r>
    </w:p>
  </w:footnote>
  <w:footnote w:type="continuationSeparator" w:id="0">
    <w:p w:rsidR="00615558" w:rsidRDefault="00615558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10" w:rsidRDefault="00B93D10"/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4"/>
      <w:gridCol w:w="6296"/>
    </w:tblGrid>
    <w:tr w:rsidR="00B93D10" w:rsidTr="004D268E">
      <w:tc>
        <w:tcPr>
          <w:tcW w:w="2802" w:type="dxa"/>
        </w:tcPr>
        <w:p w:rsidR="00B93D10" w:rsidRDefault="00B93D10" w:rsidP="0006288C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7045BF7F" wp14:editId="3ED0505E">
                <wp:extent cx="907200" cy="630000"/>
                <wp:effectExtent l="0" t="0" r="762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DK logo p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97" t="13947" r="23805" b="13131"/>
                        <a:stretch/>
                      </pic:blipFill>
                      <pic:spPr bwMode="auto">
                        <a:xfrm>
                          <a:off x="0" y="0"/>
                          <a:ext cx="907200" cy="63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  <w:vAlign w:val="center"/>
        </w:tcPr>
        <w:p w:rsidR="00B93D10" w:rsidRDefault="00B93D10" w:rsidP="004D268E">
          <w:pPr>
            <w:pStyle w:val="Sidehoved"/>
            <w:jc w:val="right"/>
            <w:rPr>
              <w:rFonts w:asciiTheme="minorHAnsi" w:hAnsiTheme="minorHAnsi"/>
            </w:rPr>
          </w:pPr>
          <w:r w:rsidRPr="004D268E">
            <w:rPr>
              <w:rFonts w:asciiTheme="minorHAnsi" w:hAnsiTheme="minorHAnsi"/>
            </w:rPr>
            <w:t xml:space="preserve">Skema til indberetning af en </w:t>
          </w:r>
        </w:p>
        <w:p w:rsidR="00B93D10" w:rsidRPr="004D268E" w:rsidRDefault="00B93D10" w:rsidP="004D268E">
          <w:pPr>
            <w:pStyle w:val="Sidehoved"/>
            <w:jc w:val="right"/>
            <w:rPr>
              <w:rFonts w:asciiTheme="minorHAnsi" w:hAnsiTheme="minorHAnsi"/>
            </w:rPr>
          </w:pPr>
          <w:r w:rsidRPr="004D268E">
            <w:rPr>
              <w:rFonts w:asciiTheme="minorHAnsi" w:hAnsiTheme="minorHAnsi"/>
            </w:rPr>
            <w:t>sikkerhedsmæssig hændelse</w:t>
          </w:r>
        </w:p>
      </w:tc>
    </w:tr>
  </w:tbl>
  <w:p w:rsidR="00B93D10" w:rsidRDefault="00B93D10" w:rsidP="000628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TVxtmkX97fNVA6wUvZ+GLraQeg=" w:salt="QvxJQFcKAOwbP2Y1EAEnXw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E"/>
    <w:rsid w:val="00000238"/>
    <w:rsid w:val="00012467"/>
    <w:rsid w:val="00020CD6"/>
    <w:rsid w:val="000212BA"/>
    <w:rsid w:val="00024D60"/>
    <w:rsid w:val="00027787"/>
    <w:rsid w:val="00031239"/>
    <w:rsid w:val="0003650D"/>
    <w:rsid w:val="00046EA4"/>
    <w:rsid w:val="00047B21"/>
    <w:rsid w:val="000619E8"/>
    <w:rsid w:val="000623BF"/>
    <w:rsid w:val="0006288C"/>
    <w:rsid w:val="000836A5"/>
    <w:rsid w:val="00090E18"/>
    <w:rsid w:val="000B0119"/>
    <w:rsid w:val="000B1551"/>
    <w:rsid w:val="000E4BC4"/>
    <w:rsid w:val="000E6498"/>
    <w:rsid w:val="000F106F"/>
    <w:rsid w:val="000F16D9"/>
    <w:rsid w:val="001063F9"/>
    <w:rsid w:val="001076AC"/>
    <w:rsid w:val="001334E6"/>
    <w:rsid w:val="00136851"/>
    <w:rsid w:val="00136E27"/>
    <w:rsid w:val="00137F3F"/>
    <w:rsid w:val="00160295"/>
    <w:rsid w:val="00163F59"/>
    <w:rsid w:val="00170A84"/>
    <w:rsid w:val="001921A2"/>
    <w:rsid w:val="001922C7"/>
    <w:rsid w:val="00192AB5"/>
    <w:rsid w:val="001A6A6F"/>
    <w:rsid w:val="001B3194"/>
    <w:rsid w:val="001C0910"/>
    <w:rsid w:val="001C0ED7"/>
    <w:rsid w:val="002216D5"/>
    <w:rsid w:val="00221C82"/>
    <w:rsid w:val="00222F8C"/>
    <w:rsid w:val="00224AA8"/>
    <w:rsid w:val="00240489"/>
    <w:rsid w:val="00245F46"/>
    <w:rsid w:val="00250BEE"/>
    <w:rsid w:val="0026581A"/>
    <w:rsid w:val="00270042"/>
    <w:rsid w:val="002979B9"/>
    <w:rsid w:val="002A041C"/>
    <w:rsid w:val="002B2DDC"/>
    <w:rsid w:val="002B741D"/>
    <w:rsid w:val="002C3013"/>
    <w:rsid w:val="002D1BB5"/>
    <w:rsid w:val="002D712E"/>
    <w:rsid w:val="002E0EB3"/>
    <w:rsid w:val="00301293"/>
    <w:rsid w:val="00303048"/>
    <w:rsid w:val="00314025"/>
    <w:rsid w:val="00317705"/>
    <w:rsid w:val="003233FD"/>
    <w:rsid w:val="00326B47"/>
    <w:rsid w:val="00327645"/>
    <w:rsid w:val="0033481E"/>
    <w:rsid w:val="0035088E"/>
    <w:rsid w:val="00355217"/>
    <w:rsid w:val="00370A94"/>
    <w:rsid w:val="00376C7F"/>
    <w:rsid w:val="00390AF5"/>
    <w:rsid w:val="003A5035"/>
    <w:rsid w:val="003C170A"/>
    <w:rsid w:val="003E1494"/>
    <w:rsid w:val="003E16FD"/>
    <w:rsid w:val="003E7116"/>
    <w:rsid w:val="0041035A"/>
    <w:rsid w:val="00412ED0"/>
    <w:rsid w:val="00420408"/>
    <w:rsid w:val="00435989"/>
    <w:rsid w:val="00435E20"/>
    <w:rsid w:val="00446F3D"/>
    <w:rsid w:val="0045195F"/>
    <w:rsid w:val="0047420B"/>
    <w:rsid w:val="00476008"/>
    <w:rsid w:val="004828C9"/>
    <w:rsid w:val="00482CCC"/>
    <w:rsid w:val="00484F1A"/>
    <w:rsid w:val="004A6C35"/>
    <w:rsid w:val="004C1519"/>
    <w:rsid w:val="004D0EFE"/>
    <w:rsid w:val="004D2642"/>
    <w:rsid w:val="004D268E"/>
    <w:rsid w:val="004D5573"/>
    <w:rsid w:val="004D5839"/>
    <w:rsid w:val="004F0E3B"/>
    <w:rsid w:val="00504086"/>
    <w:rsid w:val="00510FCB"/>
    <w:rsid w:val="00584B1E"/>
    <w:rsid w:val="00584CC0"/>
    <w:rsid w:val="00586859"/>
    <w:rsid w:val="005A52C9"/>
    <w:rsid w:val="005B42CE"/>
    <w:rsid w:val="005B6840"/>
    <w:rsid w:val="005D505E"/>
    <w:rsid w:val="005D6754"/>
    <w:rsid w:val="005F28CE"/>
    <w:rsid w:val="00612CF1"/>
    <w:rsid w:val="00613C7C"/>
    <w:rsid w:val="00615558"/>
    <w:rsid w:val="00623D92"/>
    <w:rsid w:val="00625899"/>
    <w:rsid w:val="0063470E"/>
    <w:rsid w:val="006622C6"/>
    <w:rsid w:val="00683168"/>
    <w:rsid w:val="006A3EF4"/>
    <w:rsid w:val="006B6102"/>
    <w:rsid w:val="006C53D5"/>
    <w:rsid w:val="006D1108"/>
    <w:rsid w:val="006D670F"/>
    <w:rsid w:val="006F5F1F"/>
    <w:rsid w:val="00707108"/>
    <w:rsid w:val="00712525"/>
    <w:rsid w:val="00712B18"/>
    <w:rsid w:val="00715A72"/>
    <w:rsid w:val="00726501"/>
    <w:rsid w:val="00726A1C"/>
    <w:rsid w:val="0074017A"/>
    <w:rsid w:val="00757E8F"/>
    <w:rsid w:val="00763BF3"/>
    <w:rsid w:val="007651CB"/>
    <w:rsid w:val="007703DF"/>
    <w:rsid w:val="00773E0F"/>
    <w:rsid w:val="007762B3"/>
    <w:rsid w:val="00787E3F"/>
    <w:rsid w:val="007902DD"/>
    <w:rsid w:val="00793D39"/>
    <w:rsid w:val="007A0515"/>
    <w:rsid w:val="007A21B7"/>
    <w:rsid w:val="007A7A21"/>
    <w:rsid w:val="007B3E58"/>
    <w:rsid w:val="007C6AC5"/>
    <w:rsid w:val="007D6986"/>
    <w:rsid w:val="007D6E97"/>
    <w:rsid w:val="007E1FED"/>
    <w:rsid w:val="007E2113"/>
    <w:rsid w:val="007E3E3B"/>
    <w:rsid w:val="007F2D97"/>
    <w:rsid w:val="007F72E1"/>
    <w:rsid w:val="00800493"/>
    <w:rsid w:val="00812473"/>
    <w:rsid w:val="00824FFA"/>
    <w:rsid w:val="00826C85"/>
    <w:rsid w:val="008353AF"/>
    <w:rsid w:val="008410C9"/>
    <w:rsid w:val="0084252D"/>
    <w:rsid w:val="00850D82"/>
    <w:rsid w:val="008611C3"/>
    <w:rsid w:val="00872247"/>
    <w:rsid w:val="0087688D"/>
    <w:rsid w:val="00887535"/>
    <w:rsid w:val="0089032B"/>
    <w:rsid w:val="00890A67"/>
    <w:rsid w:val="00892536"/>
    <w:rsid w:val="00892546"/>
    <w:rsid w:val="008F3853"/>
    <w:rsid w:val="008F77B1"/>
    <w:rsid w:val="009058FF"/>
    <w:rsid w:val="0092489A"/>
    <w:rsid w:val="009270A3"/>
    <w:rsid w:val="00945092"/>
    <w:rsid w:val="00946453"/>
    <w:rsid w:val="00954E0B"/>
    <w:rsid w:val="00967136"/>
    <w:rsid w:val="00967CA5"/>
    <w:rsid w:val="0098050B"/>
    <w:rsid w:val="00991E34"/>
    <w:rsid w:val="009B620A"/>
    <w:rsid w:val="009C26B0"/>
    <w:rsid w:val="009C2E78"/>
    <w:rsid w:val="009E0E7F"/>
    <w:rsid w:val="009E6BE1"/>
    <w:rsid w:val="009F121A"/>
    <w:rsid w:val="009F2C61"/>
    <w:rsid w:val="00A021C5"/>
    <w:rsid w:val="00A04535"/>
    <w:rsid w:val="00A04FE6"/>
    <w:rsid w:val="00A44420"/>
    <w:rsid w:val="00A71206"/>
    <w:rsid w:val="00A73C9E"/>
    <w:rsid w:val="00A773A9"/>
    <w:rsid w:val="00A8563C"/>
    <w:rsid w:val="00A9121E"/>
    <w:rsid w:val="00AB1D34"/>
    <w:rsid w:val="00AB2418"/>
    <w:rsid w:val="00AB66FF"/>
    <w:rsid w:val="00AC68A7"/>
    <w:rsid w:val="00AD0ECE"/>
    <w:rsid w:val="00AD7BC2"/>
    <w:rsid w:val="00AE21F5"/>
    <w:rsid w:val="00B03242"/>
    <w:rsid w:val="00B105EF"/>
    <w:rsid w:val="00B138D3"/>
    <w:rsid w:val="00B17553"/>
    <w:rsid w:val="00B20BEF"/>
    <w:rsid w:val="00B4772F"/>
    <w:rsid w:val="00B555CB"/>
    <w:rsid w:val="00B6330B"/>
    <w:rsid w:val="00B71DFC"/>
    <w:rsid w:val="00B7727A"/>
    <w:rsid w:val="00B93D10"/>
    <w:rsid w:val="00B95A7D"/>
    <w:rsid w:val="00B9668C"/>
    <w:rsid w:val="00B96B0F"/>
    <w:rsid w:val="00BD1F89"/>
    <w:rsid w:val="00BD5910"/>
    <w:rsid w:val="00BE3E7A"/>
    <w:rsid w:val="00C01ACB"/>
    <w:rsid w:val="00C07907"/>
    <w:rsid w:val="00C22C77"/>
    <w:rsid w:val="00C354FF"/>
    <w:rsid w:val="00C40284"/>
    <w:rsid w:val="00C468F6"/>
    <w:rsid w:val="00C52B16"/>
    <w:rsid w:val="00C56901"/>
    <w:rsid w:val="00C56AF0"/>
    <w:rsid w:val="00C643BD"/>
    <w:rsid w:val="00C70EDF"/>
    <w:rsid w:val="00C87299"/>
    <w:rsid w:val="00CA1EDA"/>
    <w:rsid w:val="00CA70DB"/>
    <w:rsid w:val="00CB6C64"/>
    <w:rsid w:val="00CC5766"/>
    <w:rsid w:val="00CD1A0A"/>
    <w:rsid w:val="00CD2AAE"/>
    <w:rsid w:val="00CD2F73"/>
    <w:rsid w:val="00CD4942"/>
    <w:rsid w:val="00CD68AC"/>
    <w:rsid w:val="00CE1B50"/>
    <w:rsid w:val="00CE2369"/>
    <w:rsid w:val="00CF148A"/>
    <w:rsid w:val="00CF160E"/>
    <w:rsid w:val="00CF3205"/>
    <w:rsid w:val="00CF5235"/>
    <w:rsid w:val="00CF7320"/>
    <w:rsid w:val="00D31B9F"/>
    <w:rsid w:val="00D60311"/>
    <w:rsid w:val="00D64A53"/>
    <w:rsid w:val="00D66E37"/>
    <w:rsid w:val="00D67663"/>
    <w:rsid w:val="00D7123A"/>
    <w:rsid w:val="00D741D8"/>
    <w:rsid w:val="00D80691"/>
    <w:rsid w:val="00D82A85"/>
    <w:rsid w:val="00D83258"/>
    <w:rsid w:val="00D92A94"/>
    <w:rsid w:val="00DA2826"/>
    <w:rsid w:val="00DC260E"/>
    <w:rsid w:val="00DC2660"/>
    <w:rsid w:val="00DE226D"/>
    <w:rsid w:val="00DF411D"/>
    <w:rsid w:val="00E06CFD"/>
    <w:rsid w:val="00E110E2"/>
    <w:rsid w:val="00E1122C"/>
    <w:rsid w:val="00E207AE"/>
    <w:rsid w:val="00E37503"/>
    <w:rsid w:val="00E42586"/>
    <w:rsid w:val="00E607B7"/>
    <w:rsid w:val="00E624E5"/>
    <w:rsid w:val="00E737CD"/>
    <w:rsid w:val="00E86FC6"/>
    <w:rsid w:val="00E932AB"/>
    <w:rsid w:val="00E9589A"/>
    <w:rsid w:val="00EC5B2D"/>
    <w:rsid w:val="00EE148F"/>
    <w:rsid w:val="00F232B6"/>
    <w:rsid w:val="00F3082F"/>
    <w:rsid w:val="00F447FB"/>
    <w:rsid w:val="00F4668C"/>
    <w:rsid w:val="00F52818"/>
    <w:rsid w:val="00F67AB4"/>
    <w:rsid w:val="00F7691A"/>
    <w:rsid w:val="00F90237"/>
    <w:rsid w:val="00F90CBF"/>
    <w:rsid w:val="00F941A6"/>
    <w:rsid w:val="00FB0C66"/>
    <w:rsid w:val="00FC031D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30A803-D780-484E-BE22-D802E2C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4D2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DFBF-0251-43BA-96A3-0D09A319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Indberetning af sikkerhedsmæssig hændelse</Template>
  <TotalTime>0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Froulund Astorp (MFRA)</dc:creator>
  <cp:lastModifiedBy>Anne Katrine Ebbesen (AKEB)</cp:lastModifiedBy>
  <cp:revision>2</cp:revision>
  <dcterms:created xsi:type="dcterms:W3CDTF">2018-06-22T10:25:00Z</dcterms:created>
  <dcterms:modified xsi:type="dcterms:W3CDTF">2018-06-22T10:25:00Z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John Hirsborg (JH)</vt:lpwstr>
  </property>
  <property fmtid="{D5CDD505-2E9C-101B-9397-08002B2CF9AE}" pid="4" name="Dokumentejer">
    <vt:lpwstr>John Hirsborg (JH)</vt:lpwstr>
  </property>
</Properties>
</file>