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B8B4" w14:textId="77777777" w:rsidR="002D3388" w:rsidRPr="00487663" w:rsidRDefault="00943358" w:rsidP="00943358">
      <w:pPr>
        <w:tabs>
          <w:tab w:val="left" w:pos="5580"/>
        </w:tabs>
        <w:spacing w:after="220"/>
        <w:jc w:val="right"/>
      </w:pPr>
      <w:r w:rsidRPr="00487663">
        <w:t>Dato</w:t>
      </w:r>
      <w:r w:rsidR="00487663" w:rsidRPr="00487663">
        <w:t xml:space="preserve"> </w:t>
      </w:r>
      <w:r w:rsidRPr="00487663">
        <w:t>(</w:t>
      </w:r>
      <w:proofErr w:type="gramStart"/>
      <w:r w:rsidRPr="00487663">
        <w:t>d</w:t>
      </w:r>
      <w:r w:rsidR="00D147FA" w:rsidRPr="00487663">
        <w:t>d</w:t>
      </w:r>
      <w:r w:rsidR="00466371" w:rsidRPr="00487663">
        <w:t>.</w:t>
      </w:r>
      <w:r w:rsidR="008F455B" w:rsidRPr="00487663">
        <w:t>mm</w:t>
      </w:r>
      <w:r w:rsidR="00466371" w:rsidRPr="00487663">
        <w:t>.</w:t>
      </w:r>
      <w:r w:rsidR="00487663" w:rsidRPr="00487663">
        <w:t>åååå</w:t>
      </w:r>
      <w:proofErr w:type="gramEnd"/>
      <w:r w:rsidRPr="00487663">
        <w:t xml:space="preserve">): </w:t>
      </w:r>
      <w:r w:rsidR="00880169" w:rsidRPr="00487663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577FE" w:rsidRPr="00487663">
        <w:instrText xml:space="preserve"> FORMTEXT </w:instrText>
      </w:r>
      <w:r w:rsidR="00880169" w:rsidRPr="00487663">
        <w:fldChar w:fldCharType="separate"/>
      </w:r>
      <w:r w:rsidR="000577FE" w:rsidRPr="00487663">
        <w:rPr>
          <w:noProof/>
        </w:rPr>
        <w:t> </w:t>
      </w:r>
      <w:r w:rsidR="000577FE" w:rsidRPr="00487663">
        <w:rPr>
          <w:noProof/>
        </w:rPr>
        <w:t> </w:t>
      </w:r>
      <w:r w:rsidR="000577FE" w:rsidRPr="00487663">
        <w:rPr>
          <w:noProof/>
        </w:rPr>
        <w:t> </w:t>
      </w:r>
      <w:r w:rsidR="000577FE" w:rsidRPr="00487663">
        <w:rPr>
          <w:noProof/>
        </w:rPr>
        <w:t> </w:t>
      </w:r>
      <w:r w:rsidR="000577FE" w:rsidRPr="00487663">
        <w:rPr>
          <w:noProof/>
        </w:rPr>
        <w:t> </w:t>
      </w:r>
      <w:r w:rsidR="00880169" w:rsidRPr="00487663">
        <w:fldChar w:fldCharType="end"/>
      </w:r>
    </w:p>
    <w:p w14:paraId="3D22B8B5" w14:textId="77777777" w:rsidR="009A11AE" w:rsidRPr="00487663" w:rsidRDefault="002248C7" w:rsidP="002F4794">
      <w:pPr>
        <w:pStyle w:val="Overskrift1"/>
        <w:ind w:right="-267"/>
        <w:rPr>
          <w:rFonts w:ascii="Arial" w:hAnsi="Arial" w:cs="Arial"/>
          <w:sz w:val="24"/>
          <w:szCs w:val="24"/>
        </w:rPr>
      </w:pPr>
      <w:bookmarkStart w:id="0" w:name="Title"/>
      <w:bookmarkEnd w:id="0"/>
      <w:r w:rsidRPr="00487663">
        <w:rPr>
          <w:rFonts w:ascii="Arial" w:hAnsi="Arial" w:cs="Arial"/>
          <w:sz w:val="24"/>
          <w:szCs w:val="24"/>
        </w:rPr>
        <w:t>Ansøgning om</w:t>
      </w:r>
      <w:r w:rsidR="00376C1E" w:rsidRPr="00487663">
        <w:rPr>
          <w:rFonts w:ascii="Arial" w:hAnsi="Arial" w:cs="Arial"/>
          <w:sz w:val="24"/>
          <w:szCs w:val="24"/>
        </w:rPr>
        <w:t xml:space="preserve"> tilladelse til </w:t>
      </w:r>
      <w:r w:rsidR="004A6D9E" w:rsidRPr="00487663">
        <w:rPr>
          <w:rFonts w:ascii="Arial" w:hAnsi="Arial" w:cs="Arial"/>
          <w:sz w:val="24"/>
          <w:szCs w:val="24"/>
        </w:rPr>
        <w:t>strøm</w:t>
      </w:r>
      <w:r w:rsidR="009A11AE" w:rsidRPr="00487663">
        <w:rPr>
          <w:rFonts w:ascii="Arial" w:hAnsi="Arial" w:cs="Arial"/>
          <w:sz w:val="24"/>
          <w:szCs w:val="24"/>
        </w:rPr>
        <w:t>afbrydelse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960"/>
      </w:tblGrid>
      <w:tr w:rsidR="009A11AE" w:rsidRPr="00487663" w14:paraId="3D22B8CA" w14:textId="77777777" w:rsidTr="00BE3C4F">
        <w:tc>
          <w:tcPr>
            <w:tcW w:w="9468" w:type="dxa"/>
            <w:gridSpan w:val="2"/>
          </w:tcPr>
          <w:p w14:paraId="3D22B8B6" w14:textId="77777777" w:rsidR="009A11AE" w:rsidRPr="00487663" w:rsidRDefault="00241346" w:rsidP="009A11AE">
            <w:pPr>
              <w:rPr>
                <w:b/>
              </w:rPr>
            </w:pPr>
            <w:r w:rsidRPr="00487663">
              <w:rPr>
                <w:b/>
              </w:rPr>
              <w:t>Ansøgeren</w:t>
            </w:r>
          </w:p>
          <w:p w14:paraId="3D22B8B7" w14:textId="77777777" w:rsidR="009A11AE" w:rsidRPr="00487663" w:rsidRDefault="009A11AE" w:rsidP="009A11AE">
            <w:pPr>
              <w:rPr>
                <w:b/>
              </w:rPr>
            </w:pPr>
          </w:p>
          <w:tbl>
            <w:tblPr>
              <w:tblW w:w="0" w:type="auto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6722"/>
            </w:tblGrid>
            <w:tr w:rsidR="009A11AE" w:rsidRPr="00487663" w14:paraId="3D22B8C8" w14:textId="77777777" w:rsidTr="00BE3C4F">
              <w:tc>
                <w:tcPr>
                  <w:tcW w:w="2160" w:type="dxa"/>
                </w:tcPr>
                <w:p w14:paraId="3D22B8B8" w14:textId="77777777" w:rsidR="009A11AE" w:rsidRPr="00487663" w:rsidRDefault="009A11AE" w:rsidP="00982611">
                  <w:pPr>
                    <w:spacing w:line="276" w:lineRule="auto"/>
                    <w:jc w:val="left"/>
                  </w:pPr>
                  <w:r w:rsidRPr="00487663">
                    <w:t>Virksomhed:</w:t>
                  </w:r>
                </w:p>
                <w:p w14:paraId="3D22B8B9" w14:textId="77777777" w:rsidR="009A11AE" w:rsidRPr="00487663" w:rsidRDefault="009A11AE" w:rsidP="00982611">
                  <w:pPr>
                    <w:spacing w:line="276" w:lineRule="auto"/>
                    <w:jc w:val="left"/>
                  </w:pPr>
                  <w:r w:rsidRPr="00487663">
                    <w:t>Afdeling:</w:t>
                  </w:r>
                </w:p>
                <w:p w14:paraId="3D22B8BA" w14:textId="77777777" w:rsidR="009A11AE" w:rsidRPr="00487663" w:rsidRDefault="009A11AE" w:rsidP="00982611">
                  <w:pPr>
                    <w:spacing w:line="276" w:lineRule="auto"/>
                    <w:jc w:val="left"/>
                  </w:pPr>
                  <w:r w:rsidRPr="00487663">
                    <w:t>Adresse:</w:t>
                  </w:r>
                </w:p>
                <w:p w14:paraId="3D22B8BB" w14:textId="77777777" w:rsidR="009A11AE" w:rsidRPr="00487663" w:rsidRDefault="009A11AE" w:rsidP="00982611">
                  <w:pPr>
                    <w:spacing w:line="276" w:lineRule="auto"/>
                    <w:jc w:val="left"/>
                  </w:pPr>
                  <w:r w:rsidRPr="00487663">
                    <w:t>Postnr</w:t>
                  </w:r>
                  <w:r w:rsidR="00487663" w:rsidRPr="00487663">
                    <w:t>.</w:t>
                  </w:r>
                  <w:r w:rsidRPr="00487663">
                    <w:t>:</w:t>
                  </w:r>
                </w:p>
                <w:p w14:paraId="3D22B8BC" w14:textId="1E188D5D" w:rsidR="009A11AE" w:rsidRPr="00C33CE3" w:rsidRDefault="009A11AE" w:rsidP="00982611">
                  <w:pPr>
                    <w:spacing w:line="276" w:lineRule="auto"/>
                    <w:jc w:val="left"/>
                    <w:rPr>
                      <w:lang w:val="en-US"/>
                    </w:rPr>
                  </w:pPr>
                  <w:r w:rsidRPr="00C33CE3">
                    <w:rPr>
                      <w:lang w:val="en-US"/>
                    </w:rPr>
                    <w:t>By:</w:t>
                  </w:r>
                </w:p>
                <w:p w14:paraId="3D22B8BD" w14:textId="77777777" w:rsidR="009A11AE" w:rsidRPr="00C33CE3" w:rsidRDefault="009A11AE" w:rsidP="00982611">
                  <w:pPr>
                    <w:spacing w:line="276" w:lineRule="auto"/>
                    <w:jc w:val="left"/>
                    <w:rPr>
                      <w:lang w:val="en-US"/>
                    </w:rPr>
                  </w:pPr>
                  <w:r w:rsidRPr="00C33CE3">
                    <w:rPr>
                      <w:lang w:val="en-US"/>
                    </w:rPr>
                    <w:t>Reference:</w:t>
                  </w:r>
                </w:p>
                <w:p w14:paraId="3D22B8BE" w14:textId="77777777" w:rsidR="009A11AE" w:rsidRPr="00C33CE3" w:rsidRDefault="009A11AE" w:rsidP="00982611">
                  <w:pPr>
                    <w:spacing w:line="276" w:lineRule="auto"/>
                    <w:jc w:val="left"/>
                    <w:rPr>
                      <w:lang w:val="en-US"/>
                    </w:rPr>
                  </w:pPr>
                  <w:r w:rsidRPr="00C33CE3">
                    <w:rPr>
                      <w:lang w:val="en-US"/>
                    </w:rPr>
                    <w:t>E-mail</w:t>
                  </w:r>
                  <w:r w:rsidR="00487663" w:rsidRPr="00C33CE3">
                    <w:rPr>
                      <w:lang w:val="en-US"/>
                    </w:rPr>
                    <w:t>adresse</w:t>
                  </w:r>
                  <w:r w:rsidRPr="00C33CE3">
                    <w:rPr>
                      <w:lang w:val="en-US"/>
                    </w:rPr>
                    <w:t>:</w:t>
                  </w:r>
                </w:p>
                <w:p w14:paraId="3D22B8BF" w14:textId="77777777" w:rsidR="009A11AE" w:rsidRPr="00C33CE3" w:rsidRDefault="00487663" w:rsidP="00982611">
                  <w:pPr>
                    <w:spacing w:line="276" w:lineRule="auto"/>
                    <w:jc w:val="left"/>
                    <w:rPr>
                      <w:lang w:val="en-US"/>
                    </w:rPr>
                  </w:pPr>
                  <w:r w:rsidRPr="00C33CE3">
                    <w:rPr>
                      <w:lang w:val="en-US"/>
                    </w:rPr>
                    <w:t>Telefonnummer</w:t>
                  </w:r>
                  <w:r w:rsidR="009A11AE" w:rsidRPr="00C33CE3">
                    <w:rPr>
                      <w:lang w:val="en-US"/>
                    </w:rPr>
                    <w:t xml:space="preserve">: </w:t>
                  </w:r>
                </w:p>
              </w:tc>
              <w:tc>
                <w:tcPr>
                  <w:tcW w:w="6722" w:type="dxa"/>
                </w:tcPr>
                <w:p w14:paraId="3D22B8C0" w14:textId="77777777" w:rsidR="009A11AE" w:rsidRPr="00487663" w:rsidRDefault="00880169" w:rsidP="00982611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66C0E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C1" w14:textId="77777777" w:rsidR="009A11AE" w:rsidRPr="00487663" w:rsidRDefault="00880169" w:rsidP="00982611">
                  <w:pPr>
                    <w:spacing w:line="276" w:lineRule="auto"/>
                    <w:jc w:val="left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66C0E"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="00B66C0E" w:rsidRPr="00487663">
                    <w:rPr>
                      <w:b/>
                      <w:noProof/>
                    </w:rPr>
                    <w:t> </w:t>
                  </w:r>
                  <w:r w:rsidR="00B66C0E" w:rsidRPr="00487663">
                    <w:rPr>
                      <w:b/>
                      <w:noProof/>
                    </w:rPr>
                    <w:t> </w:t>
                  </w:r>
                  <w:r w:rsidR="00B66C0E" w:rsidRPr="00487663">
                    <w:rPr>
                      <w:b/>
                      <w:noProof/>
                    </w:rPr>
                    <w:t> </w:t>
                  </w:r>
                  <w:r w:rsidR="00B66C0E" w:rsidRPr="00487663">
                    <w:rPr>
                      <w:b/>
                      <w:noProof/>
                    </w:rPr>
                    <w:t> </w:t>
                  </w:r>
                  <w:r w:rsidR="00B66C0E"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8C2" w14:textId="77777777" w:rsidR="009A11AE" w:rsidRPr="00487663" w:rsidRDefault="00880169" w:rsidP="00982611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66C0E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="00B66C0E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C3" w14:textId="77777777" w:rsidR="009A11AE" w:rsidRPr="00487663" w:rsidRDefault="00880169" w:rsidP="00982611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="00B544DC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C4" w14:textId="77777777" w:rsidR="009A11AE" w:rsidRPr="00487663" w:rsidRDefault="00880169" w:rsidP="00982611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44DC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C5" w14:textId="77777777" w:rsidR="009A11AE" w:rsidRPr="00487663" w:rsidRDefault="00880169" w:rsidP="00982611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44DC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C6" w14:textId="77777777" w:rsidR="009A11AE" w:rsidRPr="00487663" w:rsidRDefault="00880169" w:rsidP="00982611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44DC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="00B544DC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C7" w14:textId="77777777" w:rsidR="009A11AE" w:rsidRPr="00487663" w:rsidRDefault="00880169" w:rsidP="00933B92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661473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r w:rsidR="009A11AE" w:rsidRPr="00487663">
                    <w:t xml:space="preserve">/ lokal </w:t>
                  </w: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661473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="00661473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bookmarkStart w:id="1" w:name="HomeStead"/>
                  <w:bookmarkEnd w:id="1"/>
                </w:p>
              </w:tc>
            </w:tr>
          </w:tbl>
          <w:p w14:paraId="3D22B8C9" w14:textId="77777777" w:rsidR="009A11AE" w:rsidRPr="00487663" w:rsidRDefault="009A11AE" w:rsidP="009A11AE">
            <w:pPr>
              <w:rPr>
                <w:b/>
              </w:rPr>
            </w:pPr>
          </w:p>
        </w:tc>
      </w:tr>
      <w:tr w:rsidR="009A11AE" w:rsidRPr="00487663" w14:paraId="3D22B8DB" w14:textId="77777777" w:rsidTr="00BE3C4F">
        <w:tc>
          <w:tcPr>
            <w:tcW w:w="9468" w:type="dxa"/>
            <w:gridSpan w:val="2"/>
          </w:tcPr>
          <w:p w14:paraId="3D22B8CB" w14:textId="77777777" w:rsidR="009A11AE" w:rsidRPr="00487663" w:rsidRDefault="008F455B" w:rsidP="009A11AE">
            <w:pPr>
              <w:rPr>
                <w:b/>
              </w:rPr>
            </w:pPr>
            <w:r w:rsidRPr="00487663">
              <w:rPr>
                <w:b/>
              </w:rPr>
              <w:t>Afbrydelsens / arbejdes g</w:t>
            </w:r>
            <w:r w:rsidR="00083CEE" w:rsidRPr="00487663">
              <w:rPr>
                <w:b/>
              </w:rPr>
              <w:t>eografiske placering</w:t>
            </w:r>
          </w:p>
          <w:p w14:paraId="3D22B8CC" w14:textId="77777777" w:rsidR="009A11AE" w:rsidRPr="00487663" w:rsidRDefault="009A11AE" w:rsidP="009A11AE">
            <w:pPr>
              <w:rPr>
                <w:b/>
              </w:rPr>
            </w:pPr>
          </w:p>
          <w:tbl>
            <w:tblPr>
              <w:tblW w:w="0" w:type="auto"/>
              <w:tblInd w:w="355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6727"/>
            </w:tblGrid>
            <w:tr w:rsidR="00271227" w:rsidRPr="00487663" w14:paraId="3D22B8D9" w14:textId="77777777" w:rsidTr="008F455B">
              <w:tc>
                <w:tcPr>
                  <w:tcW w:w="2160" w:type="dxa"/>
                </w:tcPr>
                <w:p w14:paraId="3D22B8CD" w14:textId="77777777" w:rsidR="00982611" w:rsidRPr="00487663" w:rsidRDefault="00982611" w:rsidP="00982611">
                  <w:pPr>
                    <w:spacing w:line="276" w:lineRule="auto"/>
                    <w:jc w:val="left"/>
                  </w:pPr>
                  <w:r w:rsidRPr="00487663">
                    <w:t>Jernbanestrækning</w:t>
                  </w:r>
                  <w:r w:rsidR="00487663" w:rsidRPr="00487663">
                    <w:t>:</w:t>
                  </w:r>
                  <w:r w:rsidRPr="00487663">
                    <w:t xml:space="preserve"> </w:t>
                  </w:r>
                </w:p>
                <w:p w14:paraId="3D22B8CE" w14:textId="77777777" w:rsidR="00982611" w:rsidRPr="00487663" w:rsidRDefault="00982611" w:rsidP="00982611">
                  <w:pPr>
                    <w:spacing w:line="276" w:lineRule="auto"/>
                    <w:jc w:val="left"/>
                  </w:pPr>
                  <w:r w:rsidRPr="00487663">
                    <w:t>Km</w:t>
                  </w:r>
                  <w:r w:rsidR="00487663" w:rsidRPr="00487663">
                    <w:t>:</w:t>
                  </w:r>
                </w:p>
                <w:p w14:paraId="3D22B8CF" w14:textId="77777777" w:rsidR="00982611" w:rsidRPr="00487663" w:rsidRDefault="00982611" w:rsidP="00982611">
                  <w:pPr>
                    <w:spacing w:line="276" w:lineRule="auto"/>
                    <w:jc w:val="left"/>
                  </w:pPr>
                  <w:r w:rsidRPr="00487663">
                    <w:t>Station</w:t>
                  </w:r>
                  <w:r w:rsidR="00487663" w:rsidRPr="00487663">
                    <w:t>:</w:t>
                  </w:r>
                </w:p>
                <w:p w14:paraId="3D22B8D0" w14:textId="77777777" w:rsidR="00982611" w:rsidRPr="00487663" w:rsidRDefault="00982611" w:rsidP="00982611">
                  <w:pPr>
                    <w:spacing w:line="276" w:lineRule="auto"/>
                    <w:jc w:val="left"/>
                  </w:pPr>
                  <w:r w:rsidRPr="00487663">
                    <w:t>Hytte/kabine/rum</w:t>
                  </w:r>
                  <w:r w:rsidR="00487663" w:rsidRPr="00487663">
                    <w:t>:</w:t>
                  </w:r>
                </w:p>
                <w:p w14:paraId="3D22B8D1" w14:textId="77777777" w:rsidR="00982611" w:rsidRPr="00487663" w:rsidRDefault="00982611" w:rsidP="00982611">
                  <w:pPr>
                    <w:spacing w:line="276" w:lineRule="auto"/>
                    <w:jc w:val="left"/>
                  </w:pPr>
                  <w:r w:rsidRPr="00487663">
                    <w:t>Site ID</w:t>
                  </w:r>
                  <w:r w:rsidR="00487663" w:rsidRPr="00487663">
                    <w:t>:</w:t>
                  </w:r>
                </w:p>
                <w:p w14:paraId="3D22B8D2" w14:textId="77777777" w:rsidR="00271227" w:rsidRPr="00487663" w:rsidRDefault="00982611" w:rsidP="00487663">
                  <w:pPr>
                    <w:spacing w:line="276" w:lineRule="auto"/>
                  </w:pPr>
                  <w:r w:rsidRPr="00487663">
                    <w:t>Eltavle n</w:t>
                  </w:r>
                  <w:r w:rsidR="00487663" w:rsidRPr="00487663">
                    <w:t>ummer:</w:t>
                  </w:r>
                </w:p>
              </w:tc>
              <w:tc>
                <w:tcPr>
                  <w:tcW w:w="6727" w:type="dxa"/>
                </w:tcPr>
                <w:p w14:paraId="3D22B8D3" w14:textId="77777777" w:rsidR="00271227" w:rsidRPr="00487663" w:rsidRDefault="00880169" w:rsidP="00982611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D4" w14:textId="77777777" w:rsidR="00271227" w:rsidRPr="00487663" w:rsidRDefault="00880169" w:rsidP="00982611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D5" w14:textId="77777777" w:rsidR="00271227" w:rsidRPr="00487663" w:rsidRDefault="00880169" w:rsidP="00982611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D6" w14:textId="77777777" w:rsidR="00271227" w:rsidRPr="00487663" w:rsidRDefault="00880169" w:rsidP="00982611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bookmarkStart w:id="2" w:name="Tekst11"/>
                <w:p w14:paraId="3D22B8D7" w14:textId="77777777" w:rsidR="00982611" w:rsidRPr="00487663" w:rsidRDefault="00880169" w:rsidP="00982611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bookmarkEnd w:id="2"/>
                </w:p>
                <w:p w14:paraId="3D22B8D8" w14:textId="77777777" w:rsidR="00982611" w:rsidRPr="00487663" w:rsidRDefault="00880169" w:rsidP="00982611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</w:tc>
            </w:tr>
          </w:tbl>
          <w:p w14:paraId="3D22B8DA" w14:textId="77777777" w:rsidR="009A11AE" w:rsidRPr="00487663" w:rsidRDefault="009A11AE" w:rsidP="009A11AE"/>
        </w:tc>
      </w:tr>
      <w:tr w:rsidR="00BE3C4F" w:rsidRPr="00487663" w14:paraId="3D22B8E3" w14:textId="77777777" w:rsidTr="00BE3C4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3D22B8DC" w14:textId="77777777" w:rsidR="00BE3C4F" w:rsidRPr="00487663" w:rsidRDefault="00BE3C4F" w:rsidP="00E55392">
            <w:pPr>
              <w:spacing w:line="360" w:lineRule="auto"/>
              <w:rPr>
                <w:b/>
              </w:rPr>
            </w:pPr>
            <w:r w:rsidRPr="00487663">
              <w:rPr>
                <w:b/>
              </w:rPr>
              <w:t>Øvrige oplysninger</w:t>
            </w:r>
          </w:p>
          <w:tbl>
            <w:tblPr>
              <w:tblW w:w="0" w:type="auto"/>
              <w:tblInd w:w="355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6722"/>
            </w:tblGrid>
            <w:tr w:rsidR="00BE3C4F" w:rsidRPr="00487663" w14:paraId="3D22B8E1" w14:textId="77777777" w:rsidTr="00BE3C4F">
              <w:tc>
                <w:tcPr>
                  <w:tcW w:w="2160" w:type="dxa"/>
                </w:tcPr>
                <w:p w14:paraId="3D22B8DD" w14:textId="77777777" w:rsidR="00BE3C4F" w:rsidRPr="00487663" w:rsidRDefault="003B7B70" w:rsidP="00E55392">
                  <w:pPr>
                    <w:spacing w:line="276" w:lineRule="auto"/>
                    <w:jc w:val="left"/>
                  </w:pPr>
                  <w:r w:rsidRPr="00487663">
                    <w:t>Projekt/rekvirent</w:t>
                  </w:r>
                  <w:r w:rsidR="00487663" w:rsidRPr="00487663">
                    <w:t>:</w:t>
                  </w:r>
                </w:p>
                <w:p w14:paraId="3D22B8DE" w14:textId="77777777" w:rsidR="00BE3C4F" w:rsidRPr="00487663" w:rsidRDefault="005A1ABF" w:rsidP="00E55392">
                  <w:pPr>
                    <w:spacing w:line="276" w:lineRule="auto"/>
                    <w:jc w:val="left"/>
                  </w:pPr>
                  <w:r w:rsidRPr="00487663">
                    <w:t>SAP-konteringsnr</w:t>
                  </w:r>
                  <w:r w:rsidR="00487663" w:rsidRPr="00487663">
                    <w:t>.:</w:t>
                  </w:r>
                </w:p>
              </w:tc>
              <w:tc>
                <w:tcPr>
                  <w:tcW w:w="6722" w:type="dxa"/>
                </w:tcPr>
                <w:p w14:paraId="3D22B8DF" w14:textId="77777777" w:rsidR="00BE3C4F" w:rsidRPr="00487663" w:rsidRDefault="00880169" w:rsidP="00E55392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8E0" w14:textId="77777777" w:rsidR="00BE3C4F" w:rsidRPr="00487663" w:rsidRDefault="00880169" w:rsidP="00E55392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B05BA"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="003B05BA"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</w:tc>
            </w:tr>
          </w:tbl>
          <w:p w14:paraId="3D22B8E2" w14:textId="77777777" w:rsidR="00BE3C4F" w:rsidRPr="00487663" w:rsidRDefault="00BE3C4F" w:rsidP="00E55392">
            <w:pPr>
              <w:spacing w:line="276" w:lineRule="auto"/>
            </w:pPr>
          </w:p>
        </w:tc>
      </w:tr>
      <w:tr w:rsidR="00043FD6" w:rsidRPr="00487663" w14:paraId="3D22B8E8" w14:textId="77777777" w:rsidTr="000443DA">
        <w:trPr>
          <w:trHeight w:val="1922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2B8E4" w14:textId="77777777" w:rsidR="00DF53AF" w:rsidRPr="00487663" w:rsidRDefault="00AD1936" w:rsidP="00AD1936">
            <w:pPr>
              <w:rPr>
                <w:b/>
              </w:rPr>
            </w:pPr>
            <w:r w:rsidRPr="00487663">
              <w:rPr>
                <w:b/>
              </w:rPr>
              <w:t>Beskrivelse af arbejdets art og omfang</w:t>
            </w:r>
            <w:r w:rsidR="00DF53AF" w:rsidRPr="00487663">
              <w:rPr>
                <w:b/>
              </w:rPr>
              <w:t xml:space="preserve"> samt angivelse af afbrydelsens varighed</w:t>
            </w:r>
          </w:p>
          <w:p w14:paraId="3D22B8E5" w14:textId="77777777" w:rsidR="004A6D9E" w:rsidRPr="00487663" w:rsidRDefault="003867F5" w:rsidP="004A6D9E">
            <w:r w:rsidRPr="00487663">
              <w:t>Her beskrives</w:t>
            </w:r>
            <w:r w:rsidR="00487663" w:rsidRPr="00487663">
              <w:t>,</w:t>
            </w:r>
            <w:r w:rsidRPr="00487663">
              <w:t xml:space="preserve"> hvad der skal udføres og præcis hvad der bliver afbrudt samt hvornår der vil være tekniker på Banedanmarks lokation. </w:t>
            </w:r>
            <w:r w:rsidR="00AD1936" w:rsidRPr="00487663">
              <w:t xml:space="preserve">Arbejdet </w:t>
            </w:r>
            <w:r w:rsidR="000009B2" w:rsidRPr="00487663">
              <w:t xml:space="preserve">skal </w:t>
            </w:r>
            <w:r w:rsidR="00AD1936" w:rsidRPr="00487663">
              <w:t xml:space="preserve">tilrettelægges på en så hensigtsmæssig måde, </w:t>
            </w:r>
            <w:r w:rsidR="00D71D07" w:rsidRPr="00487663">
              <w:t>at</w:t>
            </w:r>
            <w:r w:rsidR="00AD1936" w:rsidRPr="00487663">
              <w:t xml:space="preserve"> </w:t>
            </w:r>
            <w:r w:rsidR="00D71D07" w:rsidRPr="00487663">
              <w:t>selve</w:t>
            </w:r>
            <w:r w:rsidR="00AD1936" w:rsidRPr="00487663">
              <w:t xml:space="preserve"> afbrydelse</w:t>
            </w:r>
            <w:r w:rsidR="00D71D07" w:rsidRPr="00487663">
              <w:t>n</w:t>
            </w:r>
            <w:r w:rsidR="00AD1936" w:rsidRPr="00487663">
              <w:t xml:space="preserve"> tager mindst mulig tid</w:t>
            </w:r>
            <w:r w:rsidR="00D71D07" w:rsidRPr="00487663">
              <w:t>.</w:t>
            </w:r>
          </w:p>
          <w:p w14:paraId="3D22B8E6" w14:textId="77777777" w:rsidR="000C1A0F" w:rsidRPr="00487663" w:rsidRDefault="00880169" w:rsidP="00991C77">
            <w:r w:rsidRPr="004876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5BA" w:rsidRPr="00487663">
              <w:instrText xml:space="preserve"> FORMTEXT </w:instrText>
            </w:r>
            <w:r w:rsidRPr="00487663">
              <w:fldChar w:fldCharType="separate"/>
            </w:r>
            <w:r w:rsidR="003B05BA" w:rsidRPr="00487663">
              <w:rPr>
                <w:noProof/>
              </w:rPr>
              <w:t> </w:t>
            </w:r>
            <w:r w:rsidR="003B05BA" w:rsidRPr="00487663">
              <w:rPr>
                <w:noProof/>
              </w:rPr>
              <w:t> </w:t>
            </w:r>
            <w:r w:rsidR="003B05BA" w:rsidRPr="00487663">
              <w:rPr>
                <w:noProof/>
              </w:rPr>
              <w:t> </w:t>
            </w:r>
            <w:r w:rsidR="003B05BA" w:rsidRPr="00487663">
              <w:rPr>
                <w:noProof/>
              </w:rPr>
              <w:t> </w:t>
            </w:r>
            <w:r w:rsidR="003B05BA" w:rsidRPr="00487663">
              <w:rPr>
                <w:noProof/>
              </w:rPr>
              <w:t> </w:t>
            </w:r>
            <w:r w:rsidRPr="00487663">
              <w:fldChar w:fldCharType="end"/>
            </w:r>
          </w:p>
          <w:p w14:paraId="3D22B8E7" w14:textId="77777777" w:rsidR="004A6D9E" w:rsidRPr="00487663" w:rsidRDefault="004A6D9E" w:rsidP="004A6D9E"/>
        </w:tc>
      </w:tr>
      <w:tr w:rsidR="000443DA" w:rsidRPr="00487663" w14:paraId="3D22B8EB" w14:textId="77777777" w:rsidTr="000443DA">
        <w:trPr>
          <w:trHeight w:val="33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2B8E9" w14:textId="77777777" w:rsidR="000443DA" w:rsidRPr="000443DA" w:rsidRDefault="000443DA" w:rsidP="000443DA">
            <w:pPr>
              <w:jc w:val="left"/>
              <w:rPr>
                <w:b/>
              </w:rPr>
            </w:pPr>
            <w:r w:rsidRPr="00487663">
              <w:rPr>
                <w:b/>
              </w:rPr>
              <w:t>Konsekvensvurdering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2B8EA" w14:textId="77777777" w:rsidR="000443DA" w:rsidRPr="00487663" w:rsidRDefault="000443DA" w:rsidP="009A11AE"/>
        </w:tc>
      </w:tr>
      <w:tr w:rsidR="000443DA" w:rsidRPr="00487663" w14:paraId="3D22B8F0" w14:textId="77777777" w:rsidTr="000443DA">
        <w:trPr>
          <w:trHeight w:val="608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2B8EC" w14:textId="77777777" w:rsidR="000443DA" w:rsidRDefault="000443DA" w:rsidP="000443DA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KAT2: (x=ja)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er afkrydses hvis der er afhængigheder til andre foregående rfc'er"/>
                  <w:statusText w:type="text" w:val="Her afkrydses hvis der er afhængigheder til andre foregående rfc'e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C33CE3">
              <w:rPr>
                <w:bCs/>
                <w:sz w:val="16"/>
                <w:szCs w:val="16"/>
              </w:rPr>
            </w:r>
            <w:r w:rsidR="00C33CE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Ændret konfiguration i dele af STTN-anlægget &#10;&#10;•Arkitekturmæssige tilpasninger i STTN-anlægget &#10;&#10;•Ændring af fysiske adgangsforhold til STTN-anlægget "/>
                  <w:ddList>
                    <w:listEntry w:val="Vælg"/>
                    <w:listEntry w:val="Ændret konfiguration i dele af STTN-anlægget"/>
                    <w:listEntry w:val="Arkitekturmæssige tilpasninger i STTN-anlægget"/>
                    <w:listEntry w:val="Ændring af fysiske adgangsforhold til STTN-anlægge"/>
                  </w:ddLis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C33CE3">
              <w:rPr>
                <w:b/>
                <w:bCs/>
                <w:sz w:val="18"/>
                <w:szCs w:val="18"/>
              </w:rPr>
            </w:r>
            <w:r w:rsidR="00C33CE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3D22B8ED" w14:textId="77777777" w:rsidR="000443DA" w:rsidRPr="00386C06" w:rsidRDefault="000443DA" w:rsidP="000443DA">
            <w:pPr>
              <w:rPr>
                <w:bCs/>
                <w:sz w:val="16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14:paraId="3D22B8EE" w14:textId="77777777" w:rsidR="000443DA" w:rsidRPr="00386C06" w:rsidRDefault="000443DA" w:rsidP="000443DA">
            <w:pPr>
              <w:rPr>
                <w:bCs/>
                <w:sz w:val="16"/>
                <w:szCs w:val="18"/>
              </w:rPr>
            </w:pPr>
            <w:proofErr w:type="gramStart"/>
            <w:r w:rsidRPr="00386C06">
              <w:rPr>
                <w:bCs/>
                <w:sz w:val="16"/>
                <w:szCs w:val="18"/>
              </w:rPr>
              <w:t>TIB strækning</w:t>
            </w:r>
            <w:proofErr w:type="gramEnd"/>
          </w:p>
          <w:p w14:paraId="3D22B8EF" w14:textId="77777777" w:rsidR="000443DA" w:rsidRDefault="000443DA" w:rsidP="000443DA">
            <w:pPr>
              <w:tabs>
                <w:tab w:val="left" w:pos="7088"/>
              </w:tabs>
              <w:spacing w:before="40" w:after="6"/>
              <w:rPr>
                <w:bCs/>
                <w:sz w:val="16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Navn på autoriseret eller Change Manager og , telefonnummer og email på vedkommende."/>
                  <w:statusText w:type="text" w:val="Navn på autoriseret eller Change Manager og , telefonnummer og email på vedkommend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43DA" w:rsidRPr="00487663" w14:paraId="3D22B8FA" w14:textId="77777777" w:rsidTr="000443DA">
        <w:trPr>
          <w:trHeight w:val="740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8F1" w14:textId="77777777" w:rsidR="000443DA" w:rsidRDefault="000443DA" w:rsidP="000443DA"/>
          <w:p w14:paraId="3D22B8F2" w14:textId="77777777" w:rsidR="000443DA" w:rsidRPr="00487663" w:rsidRDefault="000443DA" w:rsidP="000443DA">
            <w:r w:rsidRPr="00487663">
              <w:t>Grænseflader til tilsluttet udstyr, opmærkning på tavler/grupper, undertavler/grupper.</w:t>
            </w:r>
          </w:p>
          <w:p w14:paraId="3D22B8F3" w14:textId="77777777" w:rsidR="000443DA" w:rsidRDefault="000443DA" w:rsidP="000443DA">
            <w:pPr>
              <w:jc w:val="left"/>
            </w:pPr>
            <w:r w:rsidRPr="004876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663">
              <w:instrText xml:space="preserve"> FORMTEXT </w:instrText>
            </w:r>
            <w:r w:rsidRPr="00487663">
              <w:fldChar w:fldCharType="separate"/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fldChar w:fldCharType="end"/>
            </w:r>
          </w:p>
          <w:p w14:paraId="3D22B8F4" w14:textId="77777777" w:rsidR="000443DA" w:rsidRDefault="000443DA" w:rsidP="000443DA">
            <w:pPr>
              <w:jc w:val="left"/>
            </w:pPr>
          </w:p>
          <w:p w14:paraId="3D22B8F5" w14:textId="77777777" w:rsidR="000443DA" w:rsidRDefault="000443DA" w:rsidP="000443DA">
            <w:pPr>
              <w:jc w:val="left"/>
            </w:pPr>
          </w:p>
          <w:p w14:paraId="3D22B8F6" w14:textId="77777777" w:rsidR="000443DA" w:rsidRDefault="000443DA" w:rsidP="000443DA">
            <w:pPr>
              <w:jc w:val="left"/>
            </w:pPr>
          </w:p>
          <w:p w14:paraId="3D22B8F7" w14:textId="77777777" w:rsidR="000443DA" w:rsidRDefault="000443DA" w:rsidP="000443DA">
            <w:pPr>
              <w:jc w:val="left"/>
            </w:pPr>
          </w:p>
          <w:p w14:paraId="3D22B8F8" w14:textId="77777777" w:rsidR="000443DA" w:rsidRDefault="000443DA" w:rsidP="000443DA">
            <w:pPr>
              <w:jc w:val="left"/>
            </w:pPr>
          </w:p>
          <w:p w14:paraId="3D22B8F9" w14:textId="77777777" w:rsidR="000443DA" w:rsidRPr="00487663" w:rsidRDefault="000443DA" w:rsidP="000443DA">
            <w:pPr>
              <w:jc w:val="left"/>
              <w:rPr>
                <w:b/>
              </w:rPr>
            </w:pPr>
          </w:p>
        </w:tc>
      </w:tr>
      <w:tr w:rsidR="000443DA" w:rsidRPr="00487663" w14:paraId="3D22B90D" w14:textId="77777777" w:rsidTr="000443DA">
        <w:trPr>
          <w:trHeight w:val="1869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2B8FB" w14:textId="77777777" w:rsidR="000443DA" w:rsidRPr="00487663" w:rsidRDefault="000443DA" w:rsidP="000443DA">
            <w:pPr>
              <w:jc w:val="left"/>
              <w:rPr>
                <w:b/>
              </w:rPr>
            </w:pPr>
            <w:r w:rsidRPr="00487663">
              <w:rPr>
                <w:b/>
              </w:rPr>
              <w:lastRenderedPageBreak/>
              <w:t>Angivelse af ønsket afbrydelsesperiode til gennemførelse af arbejdet</w:t>
            </w:r>
          </w:p>
          <w:p w14:paraId="3D22B8FC" w14:textId="77777777" w:rsidR="000443DA" w:rsidRPr="00487663" w:rsidRDefault="000443DA" w:rsidP="000443DA">
            <w:pPr>
              <w:jc w:val="left"/>
              <w:rPr>
                <w:b/>
              </w:rPr>
            </w:pPr>
          </w:p>
          <w:tbl>
            <w:tblPr>
              <w:tblW w:w="10876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9175"/>
            </w:tblGrid>
            <w:tr w:rsidR="000443DA" w:rsidRPr="00487663" w14:paraId="3D22B8FF" w14:textId="77777777" w:rsidTr="00AD587D">
              <w:tc>
                <w:tcPr>
                  <w:tcW w:w="1701" w:type="dxa"/>
                </w:tcPr>
                <w:p w14:paraId="3D22B8FD" w14:textId="77777777" w:rsidR="000443DA" w:rsidRPr="00487663" w:rsidRDefault="000443DA" w:rsidP="000443DA">
                  <w:pPr>
                    <w:tabs>
                      <w:tab w:val="left" w:pos="1735"/>
                    </w:tabs>
                    <w:spacing w:line="276" w:lineRule="auto"/>
                    <w:jc w:val="left"/>
                    <w:rPr>
                      <w:b/>
                    </w:rPr>
                  </w:pPr>
                  <w:r w:rsidRPr="00487663">
                    <w:t xml:space="preserve">Starttidspunkt  </w:t>
                  </w:r>
                </w:p>
              </w:tc>
              <w:bookmarkStart w:id="3" w:name="Rulleliste1"/>
              <w:tc>
                <w:tcPr>
                  <w:tcW w:w="9175" w:type="dxa"/>
                </w:tcPr>
                <w:p w14:paraId="3D22B8FE" w14:textId="77777777" w:rsidR="000443DA" w:rsidRPr="00487663" w:rsidRDefault="000443DA" w:rsidP="000443DA">
                  <w:pPr>
                    <w:tabs>
                      <w:tab w:val="left" w:pos="3030"/>
                    </w:tabs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Mandag"/>
                          <w:listEntry w:val="Tirsdag"/>
                          <w:listEntry w:val="Onsdag"/>
                          <w:listEntry w:val="Torsdag"/>
                          <w:listEntry w:val="Fredag"/>
                          <w:listEntry w:val="Lørdag"/>
                          <w:listEntry w:val="Søndag"/>
                        </w:ddList>
                      </w:ffData>
                    </w:fldChar>
                  </w:r>
                  <w:r w:rsidRPr="00487663">
                    <w:instrText xml:space="preserve"> FORMDROPDOWN </w:instrText>
                  </w:r>
                  <w:r w:rsidR="00C33CE3">
                    <w:fldChar w:fldCharType="separate"/>
                  </w:r>
                  <w:r w:rsidRPr="00487663">
                    <w:fldChar w:fldCharType="end"/>
                  </w:r>
                  <w:bookmarkEnd w:id="3"/>
                  <w:r w:rsidRPr="00487663">
                    <w:t xml:space="preserve"> d.(</w:t>
                  </w:r>
                  <w:proofErr w:type="gramStart"/>
                  <w:r w:rsidRPr="00487663">
                    <w:t>dd.mm.åååå</w:t>
                  </w:r>
                  <w:proofErr w:type="gramEnd"/>
                  <w:r w:rsidRPr="00487663">
                    <w:t xml:space="preserve">) </w:t>
                  </w: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r w:rsidRPr="00487663">
                    <w:t xml:space="preserve"> kl. </w:t>
                  </w:r>
                  <w:bookmarkStart w:id="4" w:name="Tekst10"/>
                  <w:r w:rsidRPr="00487663">
                    <w:fldChar w:fldCharType="begin">
                      <w:ffData>
                        <w:name w:val="Tekst10"/>
                        <w:enabled/>
                        <w:calcOnExit w:val="0"/>
                        <w:textInput>
                          <w:type w:val="number"/>
                          <w:maxLength w:val="5"/>
                          <w:format w:val="##:##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bookmarkEnd w:id="4"/>
                  <w:r w:rsidRPr="00487663">
                    <w:tab/>
                  </w:r>
                </w:p>
              </w:tc>
            </w:tr>
            <w:tr w:rsidR="000443DA" w:rsidRPr="00487663" w14:paraId="3D22B902" w14:textId="77777777" w:rsidTr="00AD587D">
              <w:tc>
                <w:tcPr>
                  <w:tcW w:w="1701" w:type="dxa"/>
                </w:tcPr>
                <w:p w14:paraId="3D22B900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 xml:space="preserve">Sluttidspunkt   </w:t>
                  </w:r>
                </w:p>
              </w:tc>
              <w:tc>
                <w:tcPr>
                  <w:tcW w:w="9175" w:type="dxa"/>
                </w:tcPr>
                <w:p w14:paraId="3D22B901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Mandag"/>
                          <w:listEntry w:val="Tirsdag"/>
                          <w:listEntry w:val="Onsdag"/>
                          <w:listEntry w:val="Torsdag"/>
                          <w:listEntry w:val="Fredag"/>
                          <w:listEntry w:val="Lørdag"/>
                          <w:listEntry w:val="Søndag"/>
                        </w:ddList>
                      </w:ffData>
                    </w:fldChar>
                  </w:r>
                  <w:r w:rsidRPr="00487663">
                    <w:instrText xml:space="preserve"> FORMDROPDOWN </w:instrText>
                  </w:r>
                  <w:r w:rsidR="00C33CE3">
                    <w:fldChar w:fldCharType="separate"/>
                  </w:r>
                  <w:r w:rsidRPr="00487663">
                    <w:fldChar w:fldCharType="end"/>
                  </w:r>
                  <w:r w:rsidRPr="00487663">
                    <w:t xml:space="preserve"> d.(</w:t>
                  </w:r>
                  <w:proofErr w:type="gramStart"/>
                  <w:r w:rsidRPr="00487663">
                    <w:t>dd.mm.åååå</w:t>
                  </w:r>
                  <w:proofErr w:type="gramEnd"/>
                  <w:r w:rsidRPr="00487663">
                    <w:t xml:space="preserve">) </w:t>
                  </w: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r w:rsidRPr="00487663">
                    <w:t xml:space="preserve"> kl. </w:t>
                  </w:r>
                  <w:r w:rsidRPr="00487663">
                    <w:fldChar w:fldCharType="begin">
                      <w:ffData>
                        <w:name w:val="Tekst10"/>
                        <w:enabled/>
                        <w:calcOnExit w:val="0"/>
                        <w:textInput>
                          <w:type w:val="number"/>
                          <w:maxLength w:val="5"/>
                          <w:format w:val="##:##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</w:tc>
            </w:tr>
            <w:tr w:rsidR="000443DA" w:rsidRPr="00487663" w14:paraId="3D22B90B" w14:textId="77777777" w:rsidTr="00AD587D">
              <w:tc>
                <w:tcPr>
                  <w:tcW w:w="1701" w:type="dxa"/>
                </w:tcPr>
                <w:p w14:paraId="3D22B903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</w:p>
                <w:p w14:paraId="3D22B904" w14:textId="77777777" w:rsidR="000443DA" w:rsidRPr="00487663" w:rsidRDefault="000443DA" w:rsidP="000443DA">
                  <w:pPr>
                    <w:spacing w:line="276" w:lineRule="auto"/>
                    <w:jc w:val="left"/>
                    <w:rPr>
                      <w:b/>
                    </w:rPr>
                  </w:pPr>
                  <w:r w:rsidRPr="00487663">
                    <w:rPr>
                      <w:b/>
                    </w:rPr>
                    <w:t xml:space="preserve">Alternativt </w:t>
                  </w:r>
                </w:p>
                <w:p w14:paraId="3D22B905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Starttidspunkt</w:t>
                  </w:r>
                </w:p>
                <w:p w14:paraId="3D22B906" w14:textId="77777777" w:rsidR="000443DA" w:rsidRPr="00487663" w:rsidRDefault="000443DA" w:rsidP="000443DA">
                  <w:pPr>
                    <w:spacing w:line="276" w:lineRule="auto"/>
                    <w:jc w:val="left"/>
                    <w:rPr>
                      <w:b/>
                    </w:rPr>
                  </w:pPr>
                  <w:r w:rsidRPr="00487663">
                    <w:t>Sluttidspunkt</w:t>
                  </w:r>
                </w:p>
              </w:tc>
              <w:tc>
                <w:tcPr>
                  <w:tcW w:w="9175" w:type="dxa"/>
                </w:tcPr>
                <w:p w14:paraId="3D22B907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</w:p>
                <w:p w14:paraId="3D22B908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</w:p>
                <w:p w14:paraId="3D22B909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Mandag"/>
                          <w:listEntry w:val="Tirsdag"/>
                          <w:listEntry w:val="Onsdag"/>
                          <w:listEntry w:val="Torsdag"/>
                          <w:listEntry w:val="Fredag"/>
                          <w:listEntry w:val="Lørdag"/>
                          <w:listEntry w:val="Søndag"/>
                        </w:ddList>
                      </w:ffData>
                    </w:fldChar>
                  </w:r>
                  <w:r w:rsidRPr="00487663">
                    <w:instrText xml:space="preserve"> FORMDROPDOWN </w:instrText>
                  </w:r>
                  <w:r w:rsidR="00C33CE3">
                    <w:fldChar w:fldCharType="separate"/>
                  </w:r>
                  <w:r w:rsidRPr="00487663">
                    <w:fldChar w:fldCharType="end"/>
                  </w:r>
                  <w:r w:rsidRPr="00487663">
                    <w:t xml:space="preserve"> d.(</w:t>
                  </w:r>
                  <w:proofErr w:type="gramStart"/>
                  <w:r w:rsidRPr="00487663">
                    <w:t>dd.mm.åååå</w:t>
                  </w:r>
                  <w:proofErr w:type="gramEnd"/>
                  <w:r w:rsidRPr="00487663">
                    <w:t xml:space="preserve">) </w:t>
                  </w: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r w:rsidRPr="00487663">
                    <w:t xml:space="preserve"> kl. </w:t>
                  </w:r>
                  <w:r w:rsidRPr="00487663">
                    <w:fldChar w:fldCharType="begin">
                      <w:ffData>
                        <w:name w:val="Tekst10"/>
                        <w:enabled/>
                        <w:calcOnExit w:val="0"/>
                        <w:textInput>
                          <w:type w:val="number"/>
                          <w:maxLength w:val="5"/>
                          <w:format w:val="##:##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90A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Mandag"/>
                          <w:listEntry w:val="Tirsdag"/>
                          <w:listEntry w:val="Onsdag"/>
                          <w:listEntry w:val="Torsdag"/>
                          <w:listEntry w:val="Fredag"/>
                          <w:listEntry w:val="Lørdag"/>
                          <w:listEntry w:val="Søndag"/>
                        </w:ddList>
                      </w:ffData>
                    </w:fldChar>
                  </w:r>
                  <w:r w:rsidRPr="00487663">
                    <w:instrText xml:space="preserve"> FORMDROPDOWN </w:instrText>
                  </w:r>
                  <w:r w:rsidR="00C33CE3">
                    <w:fldChar w:fldCharType="separate"/>
                  </w:r>
                  <w:r w:rsidRPr="00487663">
                    <w:fldChar w:fldCharType="end"/>
                  </w:r>
                  <w:r w:rsidRPr="00487663">
                    <w:t xml:space="preserve"> d.(</w:t>
                  </w:r>
                  <w:proofErr w:type="gramStart"/>
                  <w:r w:rsidRPr="00487663">
                    <w:t>dd.mm.åååå</w:t>
                  </w:r>
                  <w:proofErr w:type="gramEnd"/>
                  <w:r w:rsidRPr="00487663">
                    <w:t xml:space="preserve">) </w:t>
                  </w: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  <w:r w:rsidRPr="00487663">
                    <w:t xml:space="preserve"> kl. </w:t>
                  </w:r>
                  <w:r w:rsidRPr="00487663">
                    <w:fldChar w:fldCharType="begin">
                      <w:ffData>
                        <w:name w:val="Tekst10"/>
                        <w:enabled/>
                        <w:calcOnExit w:val="0"/>
                        <w:textInput>
                          <w:type w:val="number"/>
                          <w:maxLength w:val="5"/>
                          <w:format w:val="##:##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</w:tc>
            </w:tr>
          </w:tbl>
          <w:p w14:paraId="3D22B90C" w14:textId="77777777" w:rsidR="000443DA" w:rsidRPr="00487663" w:rsidRDefault="000443DA" w:rsidP="000443DA"/>
        </w:tc>
      </w:tr>
      <w:tr w:rsidR="000443DA" w:rsidRPr="00487663" w14:paraId="3D22B929" w14:textId="77777777" w:rsidTr="00BE3C4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3D22B90E" w14:textId="77777777" w:rsidR="000443DA" w:rsidRPr="00487663" w:rsidRDefault="000443DA" w:rsidP="000443DA">
            <w:pPr>
              <w:rPr>
                <w:b/>
              </w:rPr>
            </w:pPr>
            <w:r w:rsidRPr="00487663">
              <w:rPr>
                <w:b/>
              </w:rPr>
              <w:t>Ansvarlig for arbejdets udførelse på stedet</w:t>
            </w:r>
          </w:p>
          <w:p w14:paraId="3D22B90F" w14:textId="77777777" w:rsidR="000443DA" w:rsidRPr="00487663" w:rsidRDefault="000443DA" w:rsidP="000443DA">
            <w:pPr>
              <w:rPr>
                <w:b/>
              </w:rPr>
            </w:pPr>
          </w:p>
          <w:tbl>
            <w:tblPr>
              <w:tblW w:w="0" w:type="auto"/>
              <w:tblInd w:w="355" w:type="dxa"/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3240"/>
              <w:gridCol w:w="3662"/>
            </w:tblGrid>
            <w:tr w:rsidR="000443DA" w:rsidRPr="00487663" w14:paraId="3D22B920" w14:textId="77777777" w:rsidTr="00BE3C4F">
              <w:tc>
                <w:tcPr>
                  <w:tcW w:w="1980" w:type="dxa"/>
                </w:tcPr>
                <w:p w14:paraId="3D22B910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Arbejdsleder:</w:t>
                  </w:r>
                </w:p>
                <w:p w14:paraId="3D22B911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Virksomhed: *)</w:t>
                  </w:r>
                </w:p>
                <w:p w14:paraId="3D22B912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Afdeling: *)</w:t>
                  </w:r>
                </w:p>
                <w:p w14:paraId="3D22B913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Adresse: *)</w:t>
                  </w:r>
                </w:p>
                <w:p w14:paraId="3D22B914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Postnr.: *)</w:t>
                  </w:r>
                </w:p>
                <w:p w14:paraId="3D22B915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By: *)</w:t>
                  </w:r>
                </w:p>
                <w:p w14:paraId="3D22B916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E-mailadresse:</w:t>
                  </w:r>
                </w:p>
                <w:p w14:paraId="3D22B917" w14:textId="77777777" w:rsidR="000443DA" w:rsidRPr="00487663" w:rsidRDefault="000443DA" w:rsidP="000443DA">
                  <w:pPr>
                    <w:tabs>
                      <w:tab w:val="num" w:pos="1260"/>
                    </w:tabs>
                    <w:spacing w:line="276" w:lineRule="auto"/>
                    <w:jc w:val="left"/>
                  </w:pPr>
                  <w:r w:rsidRPr="00487663">
                    <w:t>Telefonnummer:</w:t>
                  </w:r>
                </w:p>
              </w:tc>
              <w:bookmarkStart w:id="5" w:name="Tekst7"/>
              <w:tc>
                <w:tcPr>
                  <w:tcW w:w="6902" w:type="dxa"/>
                  <w:gridSpan w:val="2"/>
                </w:tcPr>
                <w:p w14:paraId="3D22B918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  <w:bookmarkEnd w:id="5"/>
                </w:p>
                <w:p w14:paraId="3D22B919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91A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91B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91C" w14:textId="77777777" w:rsidR="000443DA" w:rsidRPr="00487663" w:rsidRDefault="000443DA" w:rsidP="000443DA">
                  <w:pPr>
                    <w:spacing w:line="276" w:lineRule="auto"/>
                  </w:pPr>
                  <w:r w:rsidRPr="0048766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Pr="00487663">
                    <w:instrText xml:space="preserve"> FORMTEXT </w:instrText>
                  </w:r>
                  <w:r w:rsidRPr="00487663">
                    <w:fldChar w:fldCharType="separate"/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rPr>
                      <w:noProof/>
                    </w:rPr>
                    <w:t> </w:t>
                  </w:r>
                  <w:r w:rsidRPr="00487663">
                    <w:fldChar w:fldCharType="end"/>
                  </w:r>
                </w:p>
                <w:p w14:paraId="3D22B91D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91E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91F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# ## ## ##"/>
                        </w:textInput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="00C33CE3">
                    <w:rPr>
                      <w:b/>
                    </w:rPr>
                  </w:r>
                  <w:r w:rsidR="00C33CE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</w:rPr>
                    <w:fldChar w:fldCharType="end"/>
                  </w: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</w:tc>
            </w:tr>
            <w:tr w:rsidR="000443DA" w:rsidRPr="00487663" w14:paraId="3D22B927" w14:textId="77777777" w:rsidTr="00BE3C4F">
              <w:trPr>
                <w:trHeight w:val="80"/>
              </w:trPr>
              <w:tc>
                <w:tcPr>
                  <w:tcW w:w="5220" w:type="dxa"/>
                  <w:gridSpan w:val="2"/>
                </w:tcPr>
                <w:p w14:paraId="3D22B921" w14:textId="77777777" w:rsidR="000443DA" w:rsidRPr="00487663" w:rsidRDefault="000443DA" w:rsidP="000443DA">
                  <w:pPr>
                    <w:tabs>
                      <w:tab w:val="num" w:pos="1260"/>
                    </w:tabs>
                    <w:spacing w:line="276" w:lineRule="auto"/>
                    <w:jc w:val="left"/>
                  </w:pPr>
                  <w:r w:rsidRPr="00487663">
                    <w:t>Mobiltelefonnummer, som er åben på arbejdsstedet under hele arbejdsperioden</w:t>
                  </w:r>
                </w:p>
                <w:p w14:paraId="3D22B922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Alternativt mobiltelefonnummer</w:t>
                  </w:r>
                </w:p>
                <w:p w14:paraId="3D22B923" w14:textId="77777777" w:rsidR="000443DA" w:rsidRPr="00487663" w:rsidRDefault="000443DA" w:rsidP="000443DA">
                  <w:pPr>
                    <w:spacing w:line="276" w:lineRule="auto"/>
                    <w:jc w:val="left"/>
                  </w:pPr>
                  <w:r w:rsidRPr="00487663">
                    <w:t>*) Udfyldes kun hvis arbejdsleder ikke kommer fra ansøgervirksomhed</w:t>
                  </w:r>
                </w:p>
              </w:tc>
              <w:tc>
                <w:tcPr>
                  <w:tcW w:w="3662" w:type="dxa"/>
                </w:tcPr>
                <w:p w14:paraId="3D22B924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  <w:p w14:paraId="3D22B925" w14:textId="77777777" w:rsidR="000443DA" w:rsidRPr="00487663" w:rsidRDefault="000443DA" w:rsidP="000443DA">
                  <w:pPr>
                    <w:spacing w:line="276" w:lineRule="auto"/>
                  </w:pPr>
                </w:p>
                <w:p w14:paraId="3D22B926" w14:textId="77777777" w:rsidR="000443DA" w:rsidRPr="00487663" w:rsidRDefault="000443DA" w:rsidP="000443DA">
                  <w:pPr>
                    <w:spacing w:line="276" w:lineRule="auto"/>
                    <w:rPr>
                      <w:b/>
                    </w:rPr>
                  </w:pPr>
                  <w:r w:rsidRPr="0048766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87663">
                    <w:rPr>
                      <w:b/>
                    </w:rPr>
                    <w:instrText xml:space="preserve"> FORMTEXT </w:instrText>
                  </w:r>
                  <w:r w:rsidRPr="00487663">
                    <w:rPr>
                      <w:b/>
                    </w:rPr>
                  </w:r>
                  <w:r w:rsidRPr="00487663">
                    <w:rPr>
                      <w:b/>
                    </w:rPr>
                    <w:fldChar w:fldCharType="separate"/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  <w:noProof/>
                    </w:rPr>
                    <w:t> </w:t>
                  </w:r>
                  <w:r w:rsidRPr="00487663">
                    <w:rPr>
                      <w:b/>
                    </w:rPr>
                    <w:fldChar w:fldCharType="end"/>
                  </w:r>
                </w:p>
              </w:tc>
            </w:tr>
          </w:tbl>
          <w:p w14:paraId="3D22B928" w14:textId="77777777" w:rsidR="000443DA" w:rsidRPr="00487663" w:rsidRDefault="000443DA" w:rsidP="000443DA"/>
        </w:tc>
      </w:tr>
      <w:tr w:rsidR="000443DA" w:rsidRPr="00487663" w14:paraId="3D22B92D" w14:textId="77777777" w:rsidTr="00AD1936">
        <w:trPr>
          <w:trHeight w:val="1130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3D22B92A" w14:textId="77777777" w:rsidR="000443DA" w:rsidRPr="00487663" w:rsidRDefault="000443DA" w:rsidP="000443DA">
            <w:pPr>
              <w:jc w:val="left"/>
              <w:rPr>
                <w:b/>
              </w:rPr>
            </w:pPr>
            <w:r w:rsidRPr="00487663">
              <w:rPr>
                <w:b/>
              </w:rPr>
              <w:t>Beskrivelse af kontrolmetoder der sikrer, at arbejdet udføres med korrekt kvalitet</w:t>
            </w:r>
          </w:p>
          <w:p w14:paraId="3D22B92B" w14:textId="77777777" w:rsidR="000443DA" w:rsidRPr="00487663" w:rsidRDefault="000443DA" w:rsidP="000443DA">
            <w:pPr>
              <w:jc w:val="left"/>
              <w:rPr>
                <w:b/>
              </w:rPr>
            </w:pPr>
            <w:r w:rsidRPr="004876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663">
              <w:instrText xml:space="preserve"> FORMTEXT </w:instrText>
            </w:r>
            <w:r w:rsidRPr="00487663">
              <w:fldChar w:fldCharType="separate"/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fldChar w:fldCharType="end"/>
            </w:r>
          </w:p>
          <w:p w14:paraId="3D22B92C" w14:textId="77777777" w:rsidR="000443DA" w:rsidRPr="00487663" w:rsidRDefault="000443DA" w:rsidP="000443DA"/>
        </w:tc>
      </w:tr>
      <w:tr w:rsidR="000443DA" w:rsidRPr="00487663" w14:paraId="3D22B931" w14:textId="77777777" w:rsidTr="00AD1936">
        <w:trPr>
          <w:trHeight w:val="1130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3D22B92E" w14:textId="77777777" w:rsidR="000443DA" w:rsidRPr="00487663" w:rsidRDefault="000443DA" w:rsidP="000443DA">
            <w:pPr>
              <w:jc w:val="left"/>
              <w:rPr>
                <w:b/>
              </w:rPr>
            </w:pPr>
            <w:r w:rsidRPr="00487663">
              <w:rPr>
                <w:b/>
              </w:rPr>
              <w:t>Beskrivelse af fall back-løsning og evt. brug af nødforsyning</w:t>
            </w:r>
          </w:p>
          <w:p w14:paraId="3D22B92F" w14:textId="77777777" w:rsidR="000443DA" w:rsidRPr="00487663" w:rsidRDefault="000443DA" w:rsidP="000443DA">
            <w:pPr>
              <w:jc w:val="left"/>
              <w:rPr>
                <w:b/>
              </w:rPr>
            </w:pPr>
            <w:r w:rsidRPr="004876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663">
              <w:instrText xml:space="preserve"> FORMTEXT </w:instrText>
            </w:r>
            <w:r w:rsidRPr="00487663">
              <w:fldChar w:fldCharType="separate"/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rPr>
                <w:noProof/>
              </w:rPr>
              <w:t> </w:t>
            </w:r>
            <w:r w:rsidRPr="00487663">
              <w:fldChar w:fldCharType="end"/>
            </w:r>
          </w:p>
          <w:p w14:paraId="3D22B930" w14:textId="77777777" w:rsidR="000443DA" w:rsidRPr="00487663" w:rsidRDefault="000443DA" w:rsidP="000443DA"/>
        </w:tc>
      </w:tr>
      <w:tr w:rsidR="000443DA" w:rsidRPr="00487663" w14:paraId="3D22B93B" w14:textId="77777777" w:rsidTr="00BE3C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932" w14:textId="77777777" w:rsidR="000443DA" w:rsidRPr="00487663" w:rsidRDefault="000443DA" w:rsidP="000443DA">
            <w:pPr>
              <w:tabs>
                <w:tab w:val="left" w:pos="1260"/>
              </w:tabs>
              <w:spacing w:line="360" w:lineRule="auto"/>
              <w:jc w:val="left"/>
              <w:rPr>
                <w:b/>
              </w:rPr>
            </w:pPr>
            <w:bookmarkStart w:id="6" w:name="_Hlk72927898"/>
            <w:r w:rsidRPr="00487663">
              <w:rPr>
                <w:b/>
              </w:rPr>
              <w:t xml:space="preserve">Ansøgningen skal normalt fremsendes 5 uger før ønsket afbrydelse til: </w:t>
            </w:r>
          </w:p>
          <w:p w14:paraId="3D22B934" w14:textId="300060DA" w:rsidR="000443DA" w:rsidRPr="00487663" w:rsidRDefault="000443DA" w:rsidP="00A346DC">
            <w:pPr>
              <w:tabs>
                <w:tab w:val="left" w:pos="1260"/>
              </w:tabs>
              <w:ind w:left="720"/>
              <w:jc w:val="left"/>
              <w:rPr>
                <w:b/>
              </w:rPr>
            </w:pP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  <w:t xml:space="preserve">Banedanmark </w:t>
            </w:r>
          </w:p>
          <w:p w14:paraId="3D22B935" w14:textId="77777777" w:rsidR="000443DA" w:rsidRPr="00487663" w:rsidRDefault="000443DA" w:rsidP="000443DA">
            <w:pPr>
              <w:tabs>
                <w:tab w:val="left" w:pos="1260"/>
              </w:tabs>
              <w:ind w:left="720"/>
              <w:jc w:val="left"/>
              <w:rPr>
                <w:b/>
              </w:rPr>
            </w:pP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  <w:t>Change Management</w:t>
            </w:r>
          </w:p>
          <w:p w14:paraId="3D22B936" w14:textId="6E0964A1" w:rsidR="000443DA" w:rsidRPr="00487663" w:rsidRDefault="000443DA" w:rsidP="000443DA">
            <w:pPr>
              <w:tabs>
                <w:tab w:val="left" w:pos="1260"/>
              </w:tabs>
              <w:ind w:left="720"/>
              <w:jc w:val="left"/>
              <w:rPr>
                <w:b/>
              </w:rPr>
            </w:pP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="00A346DC" w:rsidRPr="00A346DC">
              <w:rPr>
                <w:b/>
              </w:rPr>
              <w:t xml:space="preserve">Godsbanevej 2, </w:t>
            </w:r>
            <w:r w:rsidR="00A346DC">
              <w:rPr>
                <w:b/>
              </w:rPr>
              <w:t>3. sal</w:t>
            </w:r>
          </w:p>
          <w:p w14:paraId="3D22B938" w14:textId="6B8464D2" w:rsidR="000443DA" w:rsidRPr="00487663" w:rsidRDefault="000443DA" w:rsidP="00A346DC">
            <w:pPr>
              <w:tabs>
                <w:tab w:val="left" w:pos="1260"/>
              </w:tabs>
              <w:ind w:left="720"/>
              <w:jc w:val="left"/>
              <w:rPr>
                <w:b/>
              </w:rPr>
            </w:pP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="00A346DC" w:rsidRPr="00A346DC">
              <w:rPr>
                <w:b/>
              </w:rPr>
              <w:t>4100 Ringsted</w:t>
            </w:r>
          </w:p>
          <w:p w14:paraId="3D22B939" w14:textId="566E944F" w:rsidR="000443DA" w:rsidRPr="00487663" w:rsidRDefault="000443DA" w:rsidP="000443DA">
            <w:pPr>
              <w:tabs>
                <w:tab w:val="left" w:pos="1260"/>
              </w:tabs>
              <w:jc w:val="left"/>
              <w:rPr>
                <w:b/>
              </w:rPr>
            </w:pP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  <w:t>E-mail:</w:t>
            </w:r>
            <w:r w:rsidRPr="00487663">
              <w:rPr>
                <w:b/>
              </w:rPr>
              <w:tab/>
            </w:r>
            <w:hyperlink r:id="rId13" w:history="1">
              <w:r w:rsidR="00A346DC" w:rsidRPr="00C147B5">
                <w:rPr>
                  <w:rStyle w:val="Hyperlink"/>
                  <w:b/>
                </w:rPr>
                <w:t>cm@bane.dk</w:t>
              </w:r>
            </w:hyperlink>
          </w:p>
          <w:p w14:paraId="3D22B93A" w14:textId="77777777" w:rsidR="000443DA" w:rsidRPr="00487663" w:rsidRDefault="000443DA" w:rsidP="000443DA">
            <w:pPr>
              <w:tabs>
                <w:tab w:val="left" w:pos="1260"/>
              </w:tabs>
              <w:jc w:val="left"/>
            </w:pP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  <w:r w:rsidRPr="00487663">
              <w:rPr>
                <w:b/>
              </w:rPr>
              <w:tab/>
            </w:r>
          </w:p>
        </w:tc>
      </w:tr>
      <w:bookmarkEnd w:id="6"/>
    </w:tbl>
    <w:p w14:paraId="3D22B93C" w14:textId="77777777" w:rsidR="003224F5" w:rsidRPr="00487663" w:rsidRDefault="003224F5" w:rsidP="00DB5686"/>
    <w:sectPr w:rsidR="003224F5" w:rsidRPr="00487663" w:rsidSect="0048766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851" w:left="1134" w:header="794" w:footer="34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B93F" w14:textId="77777777" w:rsidR="0085400E" w:rsidRDefault="0085400E">
      <w:r>
        <w:separator/>
      </w:r>
    </w:p>
  </w:endnote>
  <w:endnote w:type="continuationSeparator" w:id="0">
    <w:p w14:paraId="3D22B940" w14:textId="77777777" w:rsidR="0085400E" w:rsidRDefault="0085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640" w:type="dxa"/>
      <w:tblInd w:w="-5" w:type="dxa"/>
      <w:tblLook w:val="04A0" w:firstRow="1" w:lastRow="0" w:firstColumn="1" w:lastColumn="0" w:noHBand="0" w:noVBand="1"/>
    </w:tblPr>
    <w:tblGrid>
      <w:gridCol w:w="5529"/>
      <w:gridCol w:w="2405"/>
      <w:gridCol w:w="1706"/>
    </w:tblGrid>
    <w:tr w:rsidR="00350D10" w:rsidRPr="001F36E8" w14:paraId="584FE39F" w14:textId="77777777" w:rsidTr="00A346DC">
      <w:trPr>
        <w:gridAfter w:val="1"/>
        <w:wAfter w:w="1706" w:type="dxa"/>
      </w:trPr>
      <w:tc>
        <w:tcPr>
          <w:tcW w:w="5529" w:type="dxa"/>
        </w:tcPr>
        <w:p w14:paraId="0AB81A3A" w14:textId="5F917942" w:rsidR="00350D10" w:rsidRPr="001F36E8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Navn: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-1561011036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4484E623-0885-4E23-BA18-332ABEA7F3BB}"/>
              <w:text/>
            </w:sdtPr>
            <w:sdtEndPr/>
            <w:sdtContent>
              <w:r w:rsidR="00A9789E">
                <w:rPr>
                  <w:rFonts w:ascii="Agfa Rotis Sans Serif" w:hAnsi="Agfa Rotis Sans Serif"/>
                  <w:noProof/>
                </w:rPr>
                <w:t>Request for Change - (RFC - Ansøgning om strømafbrydelse)</w:t>
              </w:r>
            </w:sdtContent>
          </w:sdt>
        </w:p>
      </w:tc>
      <w:tc>
        <w:tcPr>
          <w:tcW w:w="2405" w:type="dxa"/>
        </w:tcPr>
        <w:p w14:paraId="53D2C802" w14:textId="0F3C514A" w:rsidR="00350D10" w:rsidRPr="001F36E8" w:rsidRDefault="00350D10" w:rsidP="00B62E1D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459574649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4484E623-0885-4E23-BA18-332ABEA7F3BB}"/>
              <w:text/>
            </w:sdtPr>
            <w:sdtEndPr/>
            <w:sdtContent>
              <w:r w:rsidR="00A9789E">
                <w:rPr>
                  <w:rFonts w:ascii="Agfa Rotis Sans Serif" w:hAnsi="Agfa Rotis Sans Serif"/>
                  <w:noProof/>
                </w:rPr>
                <w:t>2</w:t>
              </w:r>
            </w:sdtContent>
          </w:sdt>
        </w:p>
      </w:tc>
    </w:tr>
    <w:tr w:rsidR="00350D10" w:rsidRPr="001F36E8" w14:paraId="1564956A" w14:textId="77777777" w:rsidTr="00A346DC">
      <w:trPr>
        <w:gridAfter w:val="1"/>
        <w:wAfter w:w="1706" w:type="dxa"/>
      </w:trPr>
      <w:tc>
        <w:tcPr>
          <w:tcW w:w="5529" w:type="dxa"/>
        </w:tcPr>
        <w:p w14:paraId="0BDC1E03" w14:textId="1AC19847" w:rsidR="00350D10" w:rsidRPr="001F36E8" w:rsidRDefault="00350D10" w:rsidP="00B62E1D">
          <w:pPr>
            <w:pStyle w:val="Sidefod"/>
            <w:tabs>
              <w:tab w:val="clear" w:pos="4819"/>
              <w:tab w:val="clear" w:pos="9638"/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</w:rPr>
              <w:alias w:val="LSYS_Dokumentejer"/>
              <w:tag w:val="LSYS_Dokumentejer"/>
              <w:id w:val="-284274340"/>
              <w:lock w:val="contentLocked"/>
              <w:placeholder>
                <w:docPart w:val="917DE498E5894F3BB3E482CA4DF2ADB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4484E623-0885-4E23-BA18-332ABEA7F3BB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Morten Arent Nordblad Hansen (MANH)</w:t>
              </w:r>
            </w:sdtContent>
          </w:sdt>
        </w:p>
      </w:tc>
      <w:tc>
        <w:tcPr>
          <w:tcW w:w="2405" w:type="dxa"/>
        </w:tcPr>
        <w:p w14:paraId="16780500" w14:textId="77777777" w:rsidR="00350D10" w:rsidRPr="001F36E8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350D10" w:rsidRPr="001F36E8" w14:paraId="1EEFADB2" w14:textId="77777777" w:rsidTr="00A346DC">
      <w:tc>
        <w:tcPr>
          <w:tcW w:w="5529" w:type="dxa"/>
        </w:tcPr>
        <w:p w14:paraId="4EC4B0C4" w14:textId="38D15422" w:rsidR="00350D10" w:rsidRPr="001F36E8" w:rsidRDefault="00350D10" w:rsidP="00B62E1D">
          <w:pPr>
            <w:pStyle w:val="Sidefod"/>
            <w:tabs>
              <w:tab w:val="clear" w:pos="4819"/>
            </w:tabs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-2020379585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4484E623-0885-4E23-BA18-332ABEA7F3BB}"/>
              <w:text/>
            </w:sdtPr>
            <w:sdtEndPr/>
            <w:sdtContent>
              <w:r w:rsidR="00A9789E">
                <w:rPr>
                  <w:rFonts w:ascii="Agfa Rotis Sans Serif" w:hAnsi="Agfa Rotis Sans Serif"/>
                  <w:noProof/>
                </w:rPr>
                <w:t>06-07-2021</w:t>
              </w:r>
            </w:sdtContent>
          </w:sdt>
        </w:p>
      </w:tc>
      <w:tc>
        <w:tcPr>
          <w:tcW w:w="2405" w:type="dxa"/>
        </w:tcPr>
        <w:p w14:paraId="6ABE1DF3" w14:textId="4872C4E8" w:rsidR="00350D10" w:rsidRPr="001F36E8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-413090400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4484E623-0885-4E23-BA18-332ABEA7F3BB}"/>
              <w:text/>
            </w:sdtPr>
            <w:sdtEndPr/>
            <w:sdtContent>
              <w:r w:rsidR="00A9789E">
                <w:rPr>
                  <w:rFonts w:ascii="Agfa Rotis Sans Serif" w:hAnsi="Agfa Rotis Sans Serif"/>
                  <w:noProof/>
                </w:rPr>
                <w:t>Naja Kleist Bonderup (NKBO)</w:t>
              </w:r>
            </w:sdtContent>
          </w:sdt>
        </w:p>
      </w:tc>
      <w:tc>
        <w:tcPr>
          <w:tcW w:w="1706" w:type="dxa"/>
        </w:tcPr>
        <w:p w14:paraId="1A8FEFD0" w14:textId="72D5A366" w:rsidR="00350D10" w:rsidRPr="001F36E8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201604322"/>
              <w:placeholder>
                <w:docPart w:val="33F467675B8E4288B7B56444671A2DC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4484E623-0885-4E23-BA18-332ABEA7F3BB}"/>
              <w:text/>
            </w:sdtPr>
            <w:sdtEndPr/>
            <w:sdtContent>
              <w:r w:rsidR="00A9789E">
                <w:rPr>
                  <w:rFonts w:ascii="Agfa Rotis Sans Serif" w:hAnsi="Agfa Rotis Sans Serif"/>
                  <w:noProof/>
                </w:rPr>
                <w:t>Nej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350D10" w:rsidRPr="00812473" w14:paraId="1BEA6195" w14:textId="77777777" w:rsidTr="00A346DC">
      <w:trPr>
        <w:trHeight w:val="188"/>
      </w:trPr>
      <w:tc>
        <w:tcPr>
          <w:tcW w:w="5529" w:type="dxa"/>
        </w:tcPr>
        <w:p w14:paraId="6BE742CE" w14:textId="71A00CC4" w:rsidR="00350D10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145549810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4484E623-0885-4E23-BA18-332ABEA7F3BB}"/>
              <w:date w:fullDate="2021-07-14T08:57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A9789E">
                <w:rPr>
                  <w:rFonts w:ascii="Agfa Rotis Sans Serif" w:hAnsi="Agfa Rotis Sans Serif"/>
                  <w:noProof/>
                </w:rPr>
                <w:t>14-07-2021</w:t>
              </w:r>
            </w:sdtContent>
          </w:sdt>
        </w:p>
      </w:tc>
      <w:tc>
        <w:tcPr>
          <w:tcW w:w="2405" w:type="dxa"/>
        </w:tcPr>
        <w:p w14:paraId="21FABB12" w14:textId="7922365D" w:rsidR="00350D10" w:rsidRPr="00DB7593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</w:rPr>
              <w:alias w:val="LSYS_Godkender"/>
              <w:id w:val="127529143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4484E623-0885-4E23-BA18-332ABEA7F3BB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Morten Arent Nordblad Hansen (MANH)</w:t>
              </w:r>
            </w:sdtContent>
          </w:sdt>
        </w:p>
      </w:tc>
      <w:tc>
        <w:tcPr>
          <w:tcW w:w="1706" w:type="dxa"/>
        </w:tcPr>
        <w:sdt>
          <w:sdtPr>
            <w:id w:val="28686563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298683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AE75A1D" w14:textId="77777777" w:rsidR="00350D10" w:rsidRDefault="00350D10" w:rsidP="00B62E1D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878C356" w14:textId="77777777" w:rsidR="00350D10" w:rsidRPr="001F36E8" w:rsidRDefault="00350D10" w:rsidP="00B62E1D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3D22B95A" w14:textId="77777777" w:rsidR="00E94276" w:rsidRDefault="00E94276" w:rsidP="00543E56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401"/>
      <w:gridCol w:w="2411"/>
      <w:gridCol w:w="2401"/>
      <w:gridCol w:w="2415"/>
    </w:tblGrid>
    <w:tr w:rsidR="004E1147" w:rsidRPr="00300D6D" w14:paraId="3D22B964" w14:textId="77777777" w:rsidTr="00392705">
      <w:tc>
        <w:tcPr>
          <w:tcW w:w="2444" w:type="dxa"/>
          <w:vAlign w:val="center"/>
        </w:tcPr>
        <w:p w14:paraId="3D22B960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>Dokumenttype</w:t>
          </w:r>
        </w:p>
      </w:tc>
      <w:tc>
        <w:tcPr>
          <w:tcW w:w="2445" w:type="dxa"/>
          <w:vAlign w:val="center"/>
        </w:tcPr>
        <w:p w14:paraId="3D22B961" w14:textId="77777777" w:rsidR="004E1147" w:rsidRPr="001C1F15" w:rsidRDefault="00E54315" w:rsidP="00392705">
          <w:pPr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Afbrydelses ansøgning</w:t>
          </w:r>
        </w:p>
      </w:tc>
      <w:tc>
        <w:tcPr>
          <w:tcW w:w="2445" w:type="dxa"/>
          <w:vAlign w:val="center"/>
        </w:tcPr>
        <w:p w14:paraId="3D22B962" w14:textId="77777777" w:rsidR="004E1147" w:rsidRPr="004E1147" w:rsidRDefault="004E1147" w:rsidP="004E1147">
          <w:pPr>
            <w:jc w:val="right"/>
            <w:rPr>
              <w:b/>
              <w:color w:val="7F7F7F"/>
              <w:sz w:val="14"/>
              <w:szCs w:val="14"/>
            </w:rPr>
          </w:pPr>
          <w:r w:rsidRPr="004E1147">
            <w:rPr>
              <w:b/>
              <w:color w:val="7F7F7F"/>
              <w:sz w:val="14"/>
              <w:szCs w:val="14"/>
            </w:rPr>
            <w:t>Udfyldt ansøgning sendes til:</w:t>
          </w:r>
        </w:p>
      </w:tc>
      <w:tc>
        <w:tcPr>
          <w:tcW w:w="2445" w:type="dxa"/>
          <w:vAlign w:val="center"/>
        </w:tcPr>
        <w:p w14:paraId="3D22B963" w14:textId="77777777" w:rsidR="004E1147" w:rsidRPr="001C1F15" w:rsidRDefault="00C33CE3" w:rsidP="00392705">
          <w:pPr>
            <w:rPr>
              <w:color w:val="7F7F7F"/>
              <w:sz w:val="16"/>
              <w:szCs w:val="16"/>
            </w:rPr>
          </w:pPr>
          <w:hyperlink r:id="rId1" w:history="1">
            <w:r w:rsidR="004E1147" w:rsidRPr="00601329">
              <w:rPr>
                <w:rStyle w:val="Hyperlink"/>
                <w:sz w:val="16"/>
                <w:szCs w:val="16"/>
              </w:rPr>
              <w:t>It-cm@bane.dk</w:t>
            </w:r>
          </w:hyperlink>
        </w:p>
      </w:tc>
    </w:tr>
    <w:tr w:rsidR="004E1147" w:rsidRPr="00300D6D" w14:paraId="3D22B969" w14:textId="77777777" w:rsidTr="00392705">
      <w:tc>
        <w:tcPr>
          <w:tcW w:w="2444" w:type="dxa"/>
          <w:vAlign w:val="center"/>
        </w:tcPr>
        <w:p w14:paraId="3D22B965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>Godkendt dato</w:t>
          </w:r>
        </w:p>
      </w:tc>
      <w:tc>
        <w:tcPr>
          <w:tcW w:w="2445" w:type="dxa"/>
          <w:vAlign w:val="center"/>
        </w:tcPr>
        <w:p w14:paraId="3D22B966" w14:textId="77777777" w:rsidR="004E1147" w:rsidRPr="001C1F15" w:rsidRDefault="00DE5F03" w:rsidP="00392705">
          <w:pPr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21.10.201</w:t>
          </w:r>
        </w:p>
      </w:tc>
      <w:tc>
        <w:tcPr>
          <w:tcW w:w="2445" w:type="dxa"/>
          <w:vAlign w:val="center"/>
        </w:tcPr>
        <w:p w14:paraId="3D22B967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>Godkendt af</w:t>
          </w:r>
        </w:p>
      </w:tc>
      <w:tc>
        <w:tcPr>
          <w:tcW w:w="2445" w:type="dxa"/>
          <w:vAlign w:val="center"/>
        </w:tcPr>
        <w:p w14:paraId="3D22B968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</w:p>
      </w:tc>
    </w:tr>
    <w:tr w:rsidR="004E1147" w:rsidRPr="00300D6D" w14:paraId="3D22B96E" w14:textId="77777777" w:rsidTr="00392705">
      <w:tc>
        <w:tcPr>
          <w:tcW w:w="2444" w:type="dxa"/>
          <w:vAlign w:val="center"/>
        </w:tcPr>
        <w:p w14:paraId="3D22B96A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>Senest revideret dato</w:t>
          </w:r>
        </w:p>
      </w:tc>
      <w:tc>
        <w:tcPr>
          <w:tcW w:w="2445" w:type="dxa"/>
          <w:vAlign w:val="center"/>
        </w:tcPr>
        <w:p w14:paraId="3D22B96B" w14:textId="77777777" w:rsidR="004E1147" w:rsidRPr="001C1F15" w:rsidRDefault="00DE5F03" w:rsidP="00DE5F03">
          <w:pPr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21</w:t>
          </w:r>
          <w:r w:rsidR="004E1147">
            <w:rPr>
              <w:color w:val="7F7F7F"/>
              <w:sz w:val="16"/>
              <w:szCs w:val="16"/>
            </w:rPr>
            <w:t>.0</w:t>
          </w:r>
          <w:r>
            <w:rPr>
              <w:color w:val="7F7F7F"/>
              <w:sz w:val="16"/>
              <w:szCs w:val="16"/>
            </w:rPr>
            <w:t>5</w:t>
          </w:r>
          <w:r w:rsidR="004E1147">
            <w:rPr>
              <w:color w:val="7F7F7F"/>
              <w:sz w:val="16"/>
              <w:szCs w:val="16"/>
            </w:rPr>
            <w:t>.201</w:t>
          </w:r>
          <w:r>
            <w:rPr>
              <w:color w:val="7F7F7F"/>
              <w:sz w:val="16"/>
              <w:szCs w:val="16"/>
            </w:rPr>
            <w:t>2</w:t>
          </w:r>
        </w:p>
      </w:tc>
      <w:tc>
        <w:tcPr>
          <w:tcW w:w="2445" w:type="dxa"/>
          <w:vAlign w:val="center"/>
        </w:tcPr>
        <w:p w14:paraId="3D22B96C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>Senest revideret af</w:t>
          </w:r>
        </w:p>
      </w:tc>
      <w:tc>
        <w:tcPr>
          <w:tcW w:w="2445" w:type="dxa"/>
          <w:vAlign w:val="center"/>
        </w:tcPr>
        <w:p w14:paraId="3D22B96D" w14:textId="77777777" w:rsidR="004E1147" w:rsidRPr="001C1F15" w:rsidRDefault="00DE5F03" w:rsidP="00392705">
          <w:pPr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hkro</w:t>
          </w:r>
        </w:p>
      </w:tc>
    </w:tr>
    <w:tr w:rsidR="004E1147" w:rsidRPr="00300D6D" w14:paraId="3D22B973" w14:textId="77777777" w:rsidTr="00392705">
      <w:tc>
        <w:tcPr>
          <w:tcW w:w="2444" w:type="dxa"/>
          <w:vAlign w:val="center"/>
        </w:tcPr>
        <w:p w14:paraId="3D22B96F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>Version nr.</w:t>
          </w:r>
        </w:p>
      </w:tc>
      <w:tc>
        <w:tcPr>
          <w:tcW w:w="2445" w:type="dxa"/>
          <w:vAlign w:val="center"/>
        </w:tcPr>
        <w:p w14:paraId="3D22B970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2.0</w:t>
          </w:r>
        </w:p>
      </w:tc>
      <w:tc>
        <w:tcPr>
          <w:tcW w:w="2445" w:type="dxa"/>
          <w:vAlign w:val="center"/>
        </w:tcPr>
        <w:p w14:paraId="3D22B971" w14:textId="77777777" w:rsidR="004E1147" w:rsidRPr="001C1F15" w:rsidRDefault="004E1147" w:rsidP="00392705">
          <w:pPr>
            <w:rPr>
              <w:color w:val="7F7F7F"/>
              <w:sz w:val="16"/>
              <w:szCs w:val="16"/>
            </w:rPr>
          </w:pPr>
          <w:r w:rsidRPr="001C1F15">
            <w:rPr>
              <w:color w:val="7F7F7F"/>
              <w:sz w:val="16"/>
              <w:szCs w:val="16"/>
            </w:rPr>
            <w:t xml:space="preserve">Side </w:t>
          </w:r>
        </w:p>
      </w:tc>
      <w:tc>
        <w:tcPr>
          <w:tcW w:w="2445" w:type="dxa"/>
          <w:vAlign w:val="center"/>
        </w:tcPr>
        <w:p w14:paraId="3D22B972" w14:textId="77777777" w:rsidR="004E1147" w:rsidRPr="001C1F15" w:rsidRDefault="00880169" w:rsidP="00392705">
          <w:pPr>
            <w:pStyle w:val="Sidefod"/>
            <w:rPr>
              <w:color w:val="7F7F7F"/>
              <w:szCs w:val="16"/>
            </w:rPr>
          </w:pPr>
          <w:r w:rsidRPr="001C1F15">
            <w:rPr>
              <w:color w:val="7F7F7F"/>
              <w:szCs w:val="16"/>
            </w:rPr>
            <w:fldChar w:fldCharType="begin"/>
          </w:r>
          <w:r w:rsidR="004E1147" w:rsidRPr="001C1F15">
            <w:rPr>
              <w:color w:val="7F7F7F"/>
              <w:szCs w:val="16"/>
            </w:rPr>
            <w:instrText>PAGE</w:instrText>
          </w:r>
          <w:r w:rsidRPr="001C1F15">
            <w:rPr>
              <w:color w:val="7F7F7F"/>
              <w:szCs w:val="16"/>
            </w:rPr>
            <w:fldChar w:fldCharType="separate"/>
          </w:r>
          <w:r w:rsidR="00FA19EB">
            <w:rPr>
              <w:noProof/>
              <w:color w:val="7F7F7F"/>
              <w:szCs w:val="16"/>
            </w:rPr>
            <w:t>1</w:t>
          </w:r>
          <w:r w:rsidRPr="001C1F15">
            <w:rPr>
              <w:color w:val="7F7F7F"/>
              <w:szCs w:val="16"/>
            </w:rPr>
            <w:fldChar w:fldCharType="end"/>
          </w:r>
          <w:r w:rsidR="004E1147" w:rsidRPr="001C1F15">
            <w:rPr>
              <w:color w:val="7F7F7F"/>
              <w:szCs w:val="16"/>
            </w:rPr>
            <w:t xml:space="preserve"> af </w:t>
          </w:r>
          <w:r w:rsidRPr="001C1F15">
            <w:rPr>
              <w:color w:val="7F7F7F"/>
              <w:szCs w:val="16"/>
            </w:rPr>
            <w:fldChar w:fldCharType="begin"/>
          </w:r>
          <w:r w:rsidR="004E1147" w:rsidRPr="001C1F15">
            <w:rPr>
              <w:color w:val="7F7F7F"/>
              <w:szCs w:val="16"/>
            </w:rPr>
            <w:instrText>NUMPAGES</w:instrText>
          </w:r>
          <w:r w:rsidRPr="001C1F15">
            <w:rPr>
              <w:color w:val="7F7F7F"/>
              <w:szCs w:val="16"/>
            </w:rPr>
            <w:fldChar w:fldCharType="separate"/>
          </w:r>
          <w:r w:rsidR="001C128B">
            <w:rPr>
              <w:noProof/>
              <w:color w:val="7F7F7F"/>
              <w:szCs w:val="16"/>
            </w:rPr>
            <w:t>2</w:t>
          </w:r>
          <w:r w:rsidRPr="001C1F15">
            <w:rPr>
              <w:color w:val="7F7F7F"/>
              <w:szCs w:val="16"/>
            </w:rPr>
            <w:fldChar w:fldCharType="end"/>
          </w:r>
        </w:p>
      </w:tc>
    </w:tr>
  </w:tbl>
  <w:p w14:paraId="3D22B974" w14:textId="77777777" w:rsidR="00E94276" w:rsidRPr="004E1147" w:rsidRDefault="00E94276" w:rsidP="004E11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B93D" w14:textId="77777777" w:rsidR="0085400E" w:rsidRDefault="0085400E">
      <w:r>
        <w:separator/>
      </w:r>
    </w:p>
  </w:footnote>
  <w:footnote w:type="continuationSeparator" w:id="0">
    <w:p w14:paraId="3D22B93E" w14:textId="77777777" w:rsidR="0085400E" w:rsidRDefault="0085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B546" w14:textId="0BCC7F39" w:rsidR="00A9789E" w:rsidRDefault="00A9789E" w:rsidP="00A9789E">
    <w:pPr>
      <w:pStyle w:val="Sidehoved"/>
    </w:pPr>
    <w:bookmarkStart w:id="7" w:name="_Hlk90467255"/>
    <w:r>
      <w:drawing>
        <wp:anchor distT="0" distB="0" distL="114300" distR="114300" simplePos="0" relativeHeight="251659264" behindDoc="1" locked="0" layoutInCell="1" allowOverlap="1" wp14:anchorId="1A793DB3" wp14:editId="3B501F45">
          <wp:simplePos x="0" y="0"/>
          <wp:positionH relativeFrom="page">
            <wp:posOffset>839470</wp:posOffset>
          </wp:positionH>
          <wp:positionV relativeFrom="page">
            <wp:posOffset>368935</wp:posOffset>
          </wp:positionV>
          <wp:extent cx="1597025" cy="631825"/>
          <wp:effectExtent l="0" t="0" r="3175" b="0"/>
          <wp:wrapTight wrapText="bothSides">
            <wp:wrapPolygon edited="0">
              <wp:start x="0" y="0"/>
              <wp:lineTo x="0" y="20840"/>
              <wp:lineTo x="21385" y="20840"/>
              <wp:lineTo x="21385" y="0"/>
              <wp:lineTo x="0" y="0"/>
            </wp:wrapPolygon>
          </wp:wrapTight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7"/>
  <w:p w14:paraId="25770F94" w14:textId="77777777" w:rsidR="00A9789E" w:rsidRDefault="00A9789E" w:rsidP="00A9789E">
    <w:pPr>
      <w:pStyle w:val="Sidehoved"/>
    </w:pPr>
  </w:p>
  <w:p w14:paraId="639D6FBD" w14:textId="77777777" w:rsidR="00A9789E" w:rsidRDefault="00A9789E" w:rsidP="00A9789E">
    <w:pPr>
      <w:pStyle w:val="Sidehoved"/>
    </w:pPr>
  </w:p>
  <w:p w14:paraId="29D490BC" w14:textId="77777777" w:rsidR="00A9789E" w:rsidRDefault="00A9789E" w:rsidP="00A9789E">
    <w:pPr>
      <w:pStyle w:val="Sidehoved"/>
    </w:pPr>
  </w:p>
  <w:p w14:paraId="3D22B944" w14:textId="52C319A8" w:rsidR="00E94276" w:rsidRDefault="00E94276" w:rsidP="00A9789E">
    <w:pPr>
      <w:pStyle w:val="Sidehoved"/>
    </w:pPr>
  </w:p>
  <w:p w14:paraId="21BC313A" w14:textId="77777777" w:rsidR="00A9789E" w:rsidRPr="00A9789E" w:rsidRDefault="00A9789E" w:rsidP="00A978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389"/>
    </w:tblGrid>
    <w:tr w:rsidR="00E94276" w14:paraId="3D22B95C" w14:textId="77777777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14:paraId="3D22B95B" w14:textId="77777777" w:rsidR="00E94276" w:rsidRDefault="008061A4">
          <w:pPr>
            <w:pStyle w:val="Sidehoved"/>
          </w:pPr>
          <w:r>
            <w:rPr>
              <w:lang w:val="en-US" w:eastAsia="en-US"/>
            </w:rPr>
            <w:drawing>
              <wp:inline distT="0" distB="0" distL="0" distR="0" wp14:anchorId="3D22B977" wp14:editId="3D22B978">
                <wp:extent cx="862965" cy="600075"/>
                <wp:effectExtent l="19050" t="0" r="0" b="0"/>
                <wp:docPr id="2" name="Billede 2" descr="Logo_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2B95D" w14:textId="77777777" w:rsidR="00E94276" w:rsidRDefault="00E94276">
    <w:pPr>
      <w:pStyle w:val="Sidehoved"/>
    </w:pPr>
  </w:p>
  <w:p w14:paraId="3D22B95E" w14:textId="77777777" w:rsidR="00E94276" w:rsidRDefault="00E94276">
    <w:pPr>
      <w:pStyle w:val="Sidehoved"/>
    </w:pPr>
  </w:p>
  <w:p w14:paraId="3D22B95F" w14:textId="77777777" w:rsidR="00E94276" w:rsidRDefault="00E942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6CD7"/>
    <w:multiLevelType w:val="singleLevel"/>
    <w:tmpl w:val="6B449B34"/>
    <w:lvl w:ilvl="0">
      <w:start w:val="1"/>
      <w:numFmt w:val="decimal"/>
      <w:pStyle w:val="Opstillingmt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4E5AA7"/>
    <w:multiLevelType w:val="multilevel"/>
    <w:tmpl w:val="CFD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BCA4952"/>
    <w:multiLevelType w:val="singleLevel"/>
    <w:tmpl w:val="55946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1D7D50"/>
    <w:multiLevelType w:val="singleLevel"/>
    <w:tmpl w:val="7E2CC490"/>
    <w:lvl w:ilvl="0">
      <w:start w:val="1"/>
      <w:numFmt w:val="bullet"/>
      <w:pStyle w:val="Opstillingm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o6K/QXnvUUIuWXtWnCNnEm3iUSyobb2hrtE7E+4XLG0zJT/lfdbbF6HPLhIv0jTXjkz6SLx7TPEOxiuCLLr8Q==" w:salt="MEupqGgtzJTxJOa23AQYHg=="/>
  <w:defaultTabStop w:val="1304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B"/>
    <w:rsid w:val="000009B2"/>
    <w:rsid w:val="000362E9"/>
    <w:rsid w:val="00041C37"/>
    <w:rsid w:val="00043FD6"/>
    <w:rsid w:val="000443DA"/>
    <w:rsid w:val="00047CCF"/>
    <w:rsid w:val="00051F69"/>
    <w:rsid w:val="000577FE"/>
    <w:rsid w:val="00074A0D"/>
    <w:rsid w:val="00083CEE"/>
    <w:rsid w:val="00091079"/>
    <w:rsid w:val="00094F78"/>
    <w:rsid w:val="000A0A79"/>
    <w:rsid w:val="000A585C"/>
    <w:rsid w:val="000B3E1E"/>
    <w:rsid w:val="000B7EFF"/>
    <w:rsid w:val="000C1A0F"/>
    <w:rsid w:val="00101793"/>
    <w:rsid w:val="00103D9E"/>
    <w:rsid w:val="00106822"/>
    <w:rsid w:val="001123A4"/>
    <w:rsid w:val="00117269"/>
    <w:rsid w:val="00126D6B"/>
    <w:rsid w:val="00130A8A"/>
    <w:rsid w:val="0013149C"/>
    <w:rsid w:val="00132727"/>
    <w:rsid w:val="00134BC8"/>
    <w:rsid w:val="00134F5C"/>
    <w:rsid w:val="00140F22"/>
    <w:rsid w:val="00147BB2"/>
    <w:rsid w:val="001A094C"/>
    <w:rsid w:val="001A5BB5"/>
    <w:rsid w:val="001B16FF"/>
    <w:rsid w:val="001C128B"/>
    <w:rsid w:val="001C248D"/>
    <w:rsid w:val="001D1877"/>
    <w:rsid w:val="001E0649"/>
    <w:rsid w:val="001F2036"/>
    <w:rsid w:val="001F447E"/>
    <w:rsid w:val="001F6855"/>
    <w:rsid w:val="002248C7"/>
    <w:rsid w:val="0023345B"/>
    <w:rsid w:val="002378C9"/>
    <w:rsid w:val="00241346"/>
    <w:rsid w:val="00255BB8"/>
    <w:rsid w:val="0026526B"/>
    <w:rsid w:val="00271227"/>
    <w:rsid w:val="002A1090"/>
    <w:rsid w:val="002B1D23"/>
    <w:rsid w:val="002D3388"/>
    <w:rsid w:val="002E7800"/>
    <w:rsid w:val="002F4794"/>
    <w:rsid w:val="003004D1"/>
    <w:rsid w:val="003079C7"/>
    <w:rsid w:val="0031638A"/>
    <w:rsid w:val="003224F5"/>
    <w:rsid w:val="003333E7"/>
    <w:rsid w:val="003350C3"/>
    <w:rsid w:val="00335BC5"/>
    <w:rsid w:val="003505DC"/>
    <w:rsid w:val="00350D10"/>
    <w:rsid w:val="003561EA"/>
    <w:rsid w:val="00360199"/>
    <w:rsid w:val="003723A2"/>
    <w:rsid w:val="0037445E"/>
    <w:rsid w:val="00376C1E"/>
    <w:rsid w:val="00382FC6"/>
    <w:rsid w:val="003832AE"/>
    <w:rsid w:val="003867F5"/>
    <w:rsid w:val="00392705"/>
    <w:rsid w:val="003B05BA"/>
    <w:rsid w:val="003B3FAF"/>
    <w:rsid w:val="003B7B70"/>
    <w:rsid w:val="003C20CA"/>
    <w:rsid w:val="00404E0C"/>
    <w:rsid w:val="00406378"/>
    <w:rsid w:val="00411CA1"/>
    <w:rsid w:val="00431B1C"/>
    <w:rsid w:val="00435BB7"/>
    <w:rsid w:val="004431DA"/>
    <w:rsid w:val="00465D98"/>
    <w:rsid w:val="00466371"/>
    <w:rsid w:val="00470005"/>
    <w:rsid w:val="00475195"/>
    <w:rsid w:val="00483DB4"/>
    <w:rsid w:val="00484B2C"/>
    <w:rsid w:val="00487663"/>
    <w:rsid w:val="0049663E"/>
    <w:rsid w:val="004A5474"/>
    <w:rsid w:val="004A5F6E"/>
    <w:rsid w:val="004A658F"/>
    <w:rsid w:val="004A6D9E"/>
    <w:rsid w:val="004C0362"/>
    <w:rsid w:val="004C4A3A"/>
    <w:rsid w:val="004C7C54"/>
    <w:rsid w:val="004D398D"/>
    <w:rsid w:val="004E1147"/>
    <w:rsid w:val="004E1F01"/>
    <w:rsid w:val="004E2D1F"/>
    <w:rsid w:val="004F0F58"/>
    <w:rsid w:val="004F27F0"/>
    <w:rsid w:val="004F2993"/>
    <w:rsid w:val="004F46E6"/>
    <w:rsid w:val="00505334"/>
    <w:rsid w:val="0051684E"/>
    <w:rsid w:val="00525888"/>
    <w:rsid w:val="00543E56"/>
    <w:rsid w:val="00560CF2"/>
    <w:rsid w:val="00592FD8"/>
    <w:rsid w:val="00595044"/>
    <w:rsid w:val="005A1ABF"/>
    <w:rsid w:val="005B60A9"/>
    <w:rsid w:val="005D54DF"/>
    <w:rsid w:val="005F3610"/>
    <w:rsid w:val="0060725D"/>
    <w:rsid w:val="00611CFB"/>
    <w:rsid w:val="00630385"/>
    <w:rsid w:val="006351BC"/>
    <w:rsid w:val="00635BCC"/>
    <w:rsid w:val="00636D8B"/>
    <w:rsid w:val="00655160"/>
    <w:rsid w:val="00661473"/>
    <w:rsid w:val="006A0D58"/>
    <w:rsid w:val="006A2A71"/>
    <w:rsid w:val="006A6AB9"/>
    <w:rsid w:val="006B070B"/>
    <w:rsid w:val="006D4127"/>
    <w:rsid w:val="006D684B"/>
    <w:rsid w:val="006E389D"/>
    <w:rsid w:val="006F2C60"/>
    <w:rsid w:val="0070766B"/>
    <w:rsid w:val="00707B84"/>
    <w:rsid w:val="007737F1"/>
    <w:rsid w:val="00781847"/>
    <w:rsid w:val="00783C20"/>
    <w:rsid w:val="007A0A5F"/>
    <w:rsid w:val="007B5A6D"/>
    <w:rsid w:val="007C0E8C"/>
    <w:rsid w:val="007C3C70"/>
    <w:rsid w:val="007D02EF"/>
    <w:rsid w:val="007D2CB2"/>
    <w:rsid w:val="007D50DC"/>
    <w:rsid w:val="007E1902"/>
    <w:rsid w:val="007E51BE"/>
    <w:rsid w:val="007E5A52"/>
    <w:rsid w:val="0080088F"/>
    <w:rsid w:val="008061A4"/>
    <w:rsid w:val="00815EE7"/>
    <w:rsid w:val="00823E9D"/>
    <w:rsid w:val="00823FF8"/>
    <w:rsid w:val="00827047"/>
    <w:rsid w:val="00827C32"/>
    <w:rsid w:val="00834D7A"/>
    <w:rsid w:val="0085029B"/>
    <w:rsid w:val="0085050C"/>
    <w:rsid w:val="0085400E"/>
    <w:rsid w:val="008579B1"/>
    <w:rsid w:val="00871998"/>
    <w:rsid w:val="00880169"/>
    <w:rsid w:val="00881113"/>
    <w:rsid w:val="00893916"/>
    <w:rsid w:val="008A34D2"/>
    <w:rsid w:val="008B4A11"/>
    <w:rsid w:val="008C718D"/>
    <w:rsid w:val="008D50EE"/>
    <w:rsid w:val="008F455B"/>
    <w:rsid w:val="008F506F"/>
    <w:rsid w:val="008F58F8"/>
    <w:rsid w:val="009108DB"/>
    <w:rsid w:val="00911417"/>
    <w:rsid w:val="00915178"/>
    <w:rsid w:val="00933B92"/>
    <w:rsid w:val="0093487D"/>
    <w:rsid w:val="00937D01"/>
    <w:rsid w:val="00943358"/>
    <w:rsid w:val="00945715"/>
    <w:rsid w:val="00966A66"/>
    <w:rsid w:val="0098246E"/>
    <w:rsid w:val="00982611"/>
    <w:rsid w:val="009854B1"/>
    <w:rsid w:val="00991C77"/>
    <w:rsid w:val="009A11AE"/>
    <w:rsid w:val="009B1550"/>
    <w:rsid w:val="009B5424"/>
    <w:rsid w:val="009C1B3B"/>
    <w:rsid w:val="009C4BF2"/>
    <w:rsid w:val="009D330E"/>
    <w:rsid w:val="00A029C4"/>
    <w:rsid w:val="00A346DC"/>
    <w:rsid w:val="00A4304A"/>
    <w:rsid w:val="00A821AA"/>
    <w:rsid w:val="00A9789E"/>
    <w:rsid w:val="00AD1936"/>
    <w:rsid w:val="00AD1F1D"/>
    <w:rsid w:val="00AD587D"/>
    <w:rsid w:val="00AE12FB"/>
    <w:rsid w:val="00AE3AEA"/>
    <w:rsid w:val="00B10D39"/>
    <w:rsid w:val="00B26725"/>
    <w:rsid w:val="00B3454A"/>
    <w:rsid w:val="00B544DC"/>
    <w:rsid w:val="00B57234"/>
    <w:rsid w:val="00B62479"/>
    <w:rsid w:val="00B66C0E"/>
    <w:rsid w:val="00B728A6"/>
    <w:rsid w:val="00B74F2E"/>
    <w:rsid w:val="00B8128E"/>
    <w:rsid w:val="00B862E3"/>
    <w:rsid w:val="00BA36FD"/>
    <w:rsid w:val="00BA7564"/>
    <w:rsid w:val="00BB55F0"/>
    <w:rsid w:val="00BD18AA"/>
    <w:rsid w:val="00BD5B88"/>
    <w:rsid w:val="00BE3C4F"/>
    <w:rsid w:val="00C07460"/>
    <w:rsid w:val="00C11302"/>
    <w:rsid w:val="00C33CE3"/>
    <w:rsid w:val="00C3690D"/>
    <w:rsid w:val="00C525F3"/>
    <w:rsid w:val="00C55868"/>
    <w:rsid w:val="00C5734B"/>
    <w:rsid w:val="00C60062"/>
    <w:rsid w:val="00C60596"/>
    <w:rsid w:val="00C759B7"/>
    <w:rsid w:val="00C835E1"/>
    <w:rsid w:val="00C86E06"/>
    <w:rsid w:val="00C96964"/>
    <w:rsid w:val="00CA4930"/>
    <w:rsid w:val="00CB1F4B"/>
    <w:rsid w:val="00CB647E"/>
    <w:rsid w:val="00CC2109"/>
    <w:rsid w:val="00CE0F61"/>
    <w:rsid w:val="00CE2090"/>
    <w:rsid w:val="00D03A3D"/>
    <w:rsid w:val="00D04D8F"/>
    <w:rsid w:val="00D103D7"/>
    <w:rsid w:val="00D147FA"/>
    <w:rsid w:val="00D3287E"/>
    <w:rsid w:val="00D41BF6"/>
    <w:rsid w:val="00D47759"/>
    <w:rsid w:val="00D50262"/>
    <w:rsid w:val="00D64A5B"/>
    <w:rsid w:val="00D71D07"/>
    <w:rsid w:val="00D73F9C"/>
    <w:rsid w:val="00D74ED8"/>
    <w:rsid w:val="00D76131"/>
    <w:rsid w:val="00D808B9"/>
    <w:rsid w:val="00D81A88"/>
    <w:rsid w:val="00D84A94"/>
    <w:rsid w:val="00DA0274"/>
    <w:rsid w:val="00DB5686"/>
    <w:rsid w:val="00DC716C"/>
    <w:rsid w:val="00DE5F03"/>
    <w:rsid w:val="00DE7248"/>
    <w:rsid w:val="00DF53AF"/>
    <w:rsid w:val="00DF63E3"/>
    <w:rsid w:val="00E15A5D"/>
    <w:rsid w:val="00E21431"/>
    <w:rsid w:val="00E32434"/>
    <w:rsid w:val="00E37E1B"/>
    <w:rsid w:val="00E4795C"/>
    <w:rsid w:val="00E54315"/>
    <w:rsid w:val="00E55392"/>
    <w:rsid w:val="00E73387"/>
    <w:rsid w:val="00E914E6"/>
    <w:rsid w:val="00E91833"/>
    <w:rsid w:val="00E94276"/>
    <w:rsid w:val="00EA7959"/>
    <w:rsid w:val="00EB2DCE"/>
    <w:rsid w:val="00EC492C"/>
    <w:rsid w:val="00EC69EE"/>
    <w:rsid w:val="00EF787E"/>
    <w:rsid w:val="00F035BA"/>
    <w:rsid w:val="00F0436C"/>
    <w:rsid w:val="00F11320"/>
    <w:rsid w:val="00F12BCD"/>
    <w:rsid w:val="00F201C8"/>
    <w:rsid w:val="00F34328"/>
    <w:rsid w:val="00F343ED"/>
    <w:rsid w:val="00F4361E"/>
    <w:rsid w:val="00F57DF6"/>
    <w:rsid w:val="00F73AD6"/>
    <w:rsid w:val="00F74BDB"/>
    <w:rsid w:val="00FA046F"/>
    <w:rsid w:val="00FA19EB"/>
    <w:rsid w:val="00FD36B0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D22B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964"/>
    <w:pPr>
      <w:jc w:val="both"/>
    </w:pPr>
    <w:rPr>
      <w:rFonts w:ascii="Arial" w:hAnsi="Arial" w:cs="Arial"/>
    </w:rPr>
  </w:style>
  <w:style w:type="paragraph" w:styleId="Overskrift1">
    <w:name w:val="heading 1"/>
    <w:next w:val="Normal"/>
    <w:link w:val="Overskrift1Tegn"/>
    <w:qFormat/>
    <w:rsid w:val="00C96964"/>
    <w:pPr>
      <w:keepNext/>
      <w:spacing w:after="150"/>
      <w:outlineLvl w:val="0"/>
    </w:pPr>
    <w:rPr>
      <w:b/>
      <w:noProof/>
      <w:kern w:val="28"/>
      <w:sz w:val="26"/>
    </w:rPr>
  </w:style>
  <w:style w:type="paragraph" w:styleId="Overskrift2">
    <w:name w:val="heading 2"/>
    <w:next w:val="Normal"/>
    <w:qFormat/>
    <w:rsid w:val="00C96964"/>
    <w:pPr>
      <w:keepNext/>
      <w:outlineLvl w:val="1"/>
    </w:pPr>
    <w:rPr>
      <w:b/>
      <w:noProof/>
      <w:sz w:val="22"/>
    </w:rPr>
  </w:style>
  <w:style w:type="paragraph" w:styleId="Overskrift3">
    <w:name w:val="heading 3"/>
    <w:next w:val="Normal"/>
    <w:qFormat/>
    <w:rsid w:val="00C96964"/>
    <w:pPr>
      <w:keepNext/>
      <w:outlineLvl w:val="2"/>
    </w:pPr>
    <w:rPr>
      <w:i/>
      <w:noProof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C96964"/>
    <w:pPr>
      <w:spacing w:after="120"/>
    </w:pPr>
    <w:rPr>
      <w:noProof/>
      <w:sz w:val="22"/>
    </w:rPr>
  </w:style>
  <w:style w:type="paragraph" w:styleId="Sidehoved">
    <w:name w:val="header"/>
    <w:rsid w:val="00C96964"/>
    <w:rPr>
      <w:rFonts w:ascii="Agfa Rotis Sans Serif" w:hAnsi="Agfa Rotis Sans Serif"/>
      <w:noProof/>
      <w:sz w:val="15"/>
    </w:rPr>
  </w:style>
  <w:style w:type="paragraph" w:styleId="Sidefod">
    <w:name w:val="footer"/>
    <w:basedOn w:val="Normal"/>
    <w:link w:val="SidefodTegn"/>
    <w:uiPriority w:val="99"/>
    <w:rsid w:val="00C9696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96964"/>
    <w:rPr>
      <w:rFonts w:ascii="Agfa Rotis Sans Serif" w:hAnsi="Agfa Rotis Sans Serif"/>
      <w:sz w:val="14"/>
    </w:rPr>
  </w:style>
  <w:style w:type="table" w:styleId="Tabel-Gitter">
    <w:name w:val="Table Grid"/>
    <w:basedOn w:val="Tabel-Normal"/>
    <w:uiPriority w:val="59"/>
    <w:rsid w:val="009A11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tillingmpunkter">
    <w:name w:val="Opstilling m. punkter"/>
    <w:basedOn w:val="Normal"/>
    <w:rsid w:val="00C96964"/>
    <w:pPr>
      <w:numPr>
        <w:numId w:val="3"/>
      </w:numPr>
      <w:tabs>
        <w:tab w:val="clear" w:pos="360"/>
        <w:tab w:val="left" w:pos="227"/>
      </w:tabs>
      <w:ind w:left="227" w:hanging="227"/>
      <w:jc w:val="left"/>
    </w:pPr>
  </w:style>
  <w:style w:type="paragraph" w:customStyle="1" w:styleId="Opstillingmtal">
    <w:name w:val="Opstilling m. tal"/>
    <w:basedOn w:val="Opstillingmpunkter"/>
    <w:rsid w:val="00C96964"/>
    <w:pPr>
      <w:numPr>
        <w:numId w:val="4"/>
      </w:numPr>
      <w:tabs>
        <w:tab w:val="clear" w:pos="360"/>
      </w:tabs>
      <w:ind w:left="227" w:hanging="227"/>
    </w:pPr>
  </w:style>
  <w:style w:type="character" w:styleId="Hyperlink">
    <w:name w:val="Hyperlink"/>
    <w:basedOn w:val="Standardskrifttypeiafsnit"/>
    <w:rsid w:val="006A6AB9"/>
    <w:rPr>
      <w:color w:val="0000FF"/>
      <w:u w:val="single"/>
    </w:rPr>
  </w:style>
  <w:style w:type="paragraph" w:styleId="Markeringsbobletekst">
    <w:name w:val="Balloon Text"/>
    <w:basedOn w:val="Normal"/>
    <w:semiHidden/>
    <w:rsid w:val="00F74BD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7E51BE"/>
    <w:rPr>
      <w:b/>
      <w:noProof/>
      <w:kern w:val="28"/>
      <w:sz w:val="26"/>
      <w:lang w:val="da-DK" w:eastAsia="da-DK" w:bidi="ar-SA"/>
    </w:rPr>
  </w:style>
  <w:style w:type="character" w:customStyle="1" w:styleId="SidefodTegn">
    <w:name w:val="Sidefod Tegn"/>
    <w:basedOn w:val="Standardskrifttypeiafsnit"/>
    <w:link w:val="Sidefod"/>
    <w:uiPriority w:val="99"/>
    <w:rsid w:val="004D398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1C128B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54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m@bane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-cm@ba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7DE498E5894F3BB3E482CA4DF2A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AFA2A-297F-4F87-AE8B-6948081D475A}"/>
      </w:docPartPr>
      <w:docPartBody>
        <w:p w:rsidR="001E7D04" w:rsidRDefault="00F102C6" w:rsidP="00F102C6">
          <w:pPr>
            <w:pStyle w:val="917DE498E5894F3BB3E482CA4DF2ADB1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33F467675B8E4288B7B56444671A2D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8AF2BD-A39C-4BC0-856E-9B21E8A3AB54}"/>
      </w:docPartPr>
      <w:docPartBody>
        <w:p w:rsidR="001E7D04" w:rsidRDefault="00F102C6" w:rsidP="00F102C6">
          <w:pPr>
            <w:pStyle w:val="33F467675B8E4288B7B56444671A2DC7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C6"/>
    <w:rsid w:val="001E7D04"/>
    <w:rsid w:val="00F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C6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02C6"/>
  </w:style>
  <w:style w:type="paragraph" w:customStyle="1" w:styleId="917DE498E5894F3BB3E482CA4DF2ADB1">
    <w:name w:val="917DE498E5894F3BB3E482CA4DF2ADB1"/>
    <w:rsid w:val="00F102C6"/>
  </w:style>
  <w:style w:type="paragraph" w:customStyle="1" w:styleId="33F467675B8E4288B7B56444671A2DC7">
    <w:name w:val="33F467675B8E4288B7B56444671A2DC7"/>
    <w:rsid w:val="00F10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Morten Arent Nordblad Hansen (MANH)</DisplayName>
        <AccountId>2077</AccountId>
        <AccountType/>
      </UserInfo>
    </LSYS_Godkender>
    <LSYS_WFStatus xmlns="ffd70c23-945f-4916-9f4a-55fcac13b973">Ikke valgt</LSYS_WFStatus>
    <LSYS_Dokument_x0020_kategori xmlns="ffd70c23-945f-4916-9f4a-55fcac13b973">Skabelon</LSYS_Dokument_x0020_kategori>
    <TaxCatchAll xmlns="2c8898e1-d2fb-49e5-bd22-e78955a92ea2">
      <Value>1</Value>
    </TaxCatchAll>
    <LSYS_Dokumentejer xmlns="ffd70c23-945f-4916-9f4a-55fcac13b973">
      <UserInfo>
        <DisplayName>Morten Arent Nordblad Hansen (MANH)</DisplayName>
        <AccountId>2077</AccountId>
        <AccountType/>
      </UserInfo>
    </LSYS_Dokumentejer>
    <LSYS_GyldigFra xmlns="ffd70c23-945f-4916-9f4a-55fcac13b973">2022-01-12T07:53:13+00:00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Ændret_x0020_af xmlns="ffd70c23-945f-4916-9f4a-55fcac13b973">Naja Kleist Bonderup (NKBO)</LSYS_Ændret_x0020_af>
    <New_x0020_Workflow xmlns="cd42bb8b-27bd-48db-8b31-75ab5a6c9713">
      <Url xsi:nil="true"/>
      <Description xsi:nil="true"/>
    </New_x0020_Workflow>
    <LSYS_Godkendelsesdato xmlns="ffd70c23-945f-4916-9f4a-55fcac13b973">2022-01-12T07:53:13+00:00</LSYS_Godkendelsesdato>
    <LSYS_Version xmlns="ffd70c23-945f-4916-9f4a-55fcac13b973">3</LSYS_Version>
    <LSYS_Status xmlns="ffd70c23-945f-4916-9f4a-55fcac13b973">Godkendt</LSYS_Status>
    <LSYS_A_Id xmlns="ffd70c23-945f-4916-9f4a-55fcac13b973">1328</LSYS_A_Id>
    <LSYS_ÆndretDato xmlns="ffd70c23-945f-4916-9f4a-55fcac13b973">11-01-2022</LSYS_ÆndretDato>
    <LSYS_DokNavn xmlns="ffd70c23-945f-4916-9f4a-55fcac13b973">Request for Change - (RFC - Ansøgning om strømafbrydelse)</LSYS_DokNavn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Nej</LSYS_Jernbanesikkerhed_Valg>
    <LSYS_JBS xmlns="ffd70c23-945f-4916-9f4a-55fcac13b973">Nej</LSYS_JBS>
    <LSYS_Division xmlns="ffd70c23-945f-4916-9f4a-55fcac13b973">Signalsystemer</LSYS_Division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4E623-0885-4E23-BA18-332ABEA7F3BB}">
  <ds:schemaRefs>
    <ds:schemaRef ds:uri="http://www.w3.org/XML/1998/namespace"/>
    <ds:schemaRef ds:uri="2c8898e1-d2fb-49e5-bd22-e78955a92ea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fd70c23-945f-4916-9f4a-55fcac13b973"/>
    <ds:schemaRef ds:uri="http://schemas.microsoft.com/office/infopath/2007/PartnerControls"/>
    <ds:schemaRef ds:uri="http://schemas.openxmlformats.org/package/2006/metadata/core-properties"/>
    <ds:schemaRef ds:uri="cd42bb8b-27bd-48db-8b31-75ab5a6c971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798A1B-B789-4740-BFB2-D010C6AD1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CB1D8-59EB-4949-9423-F07F6C515E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135BFE-E146-4D4A-B448-50B3C9F00A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0B7011-E376-4A06-87AA-F4CD208A0EC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E8E0BC-F6CE-42A7-AE90-5C565239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Request%20for%20Change%20-%20(RFC%20-%20Ansøgning%20om%20strømafbrydelse).dotx</Template>
  <TotalTime>19</TotalTime>
  <Pages>2</Pages>
  <Words>379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- Request for Change - (RFC - strømafbrydelse)</vt:lpstr>
    </vt:vector>
  </TitlesOfParts>
  <Company>Banestyrelsen</Company>
  <LinksUpToDate>false</LinksUpToDate>
  <CharactersWithSpaces>2692</CharactersWithSpaces>
  <SharedDoc>false</SharedDoc>
  <HLinks>
    <vt:vector size="18" baseType="variant">
      <vt:variant>
        <vt:i4>12714172</vt:i4>
      </vt:variant>
      <vt:variant>
        <vt:i4>131</vt:i4>
      </vt:variant>
      <vt:variant>
        <vt:i4>0</vt:i4>
      </vt:variant>
      <vt:variant>
        <vt:i4>5</vt:i4>
      </vt:variant>
      <vt:variant>
        <vt:lpwstr>mailto:cm-it@bane.dk?subject=Ansøgning%20om%20strømafbrydelse</vt:lpwstr>
      </vt:variant>
      <vt:variant>
        <vt:lpwstr/>
      </vt:variant>
      <vt:variant>
        <vt:i4>131197</vt:i4>
      </vt:variant>
      <vt:variant>
        <vt:i4>9</vt:i4>
      </vt:variant>
      <vt:variant>
        <vt:i4>0</vt:i4>
      </vt:variant>
      <vt:variant>
        <vt:i4>5</vt:i4>
      </vt:variant>
      <vt:variant>
        <vt:lpwstr>mailto:It-cm@bane.dk</vt:lpwstr>
      </vt:variant>
      <vt:variant>
        <vt:lpwstr/>
      </vt:variant>
      <vt:variant>
        <vt:i4>12714172</vt:i4>
      </vt:variant>
      <vt:variant>
        <vt:i4>0</vt:i4>
      </vt:variant>
      <vt:variant>
        <vt:i4>0</vt:i4>
      </vt:variant>
      <vt:variant>
        <vt:i4>5</vt:i4>
      </vt:variant>
      <vt:variant>
        <vt:lpwstr>mailto:cm-it@bane.dk?subject=Ansøgning%20om%20strømafbrydelse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- (RFC - Ansøgning om strømafbrydelse)</dc:title>
  <dc:creator>Kim Schaumburg</dc:creator>
  <cp:lastModifiedBy>Henrik Krogh Rønstrup (HKRO)</cp:lastModifiedBy>
  <cp:revision>11</cp:revision>
  <cp:lastPrinted>2012-06-07T09:19:00Z</cp:lastPrinted>
  <dcterms:created xsi:type="dcterms:W3CDTF">2018-09-04T05:59:00Z</dcterms:created>
  <dcterms:modified xsi:type="dcterms:W3CDTF">2022-01-11T12:58:00Z</dcterms:modified>
  <cp:category>NotatDK.Dot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gf363b669f7f4e8b9aba450c32630b5f">
    <vt:lpwstr>Tjenestebrug|863bd111-1cbc-454e-85c1-2ced21d5b50a</vt:lpwstr>
  </property>
  <property fmtid="{D5CDD505-2E9C-101B-9397-08002B2CF9AE}" pid="4" name="TaxCatchAll">
    <vt:lpwstr>1;#Tjenestebrug</vt:lpwstr>
  </property>
  <property fmtid="{D5CDD505-2E9C-101B-9397-08002B2CF9AE}" pid="5" name="Afdeling">
    <vt:lpwstr>It</vt:lpwstr>
  </property>
  <property fmtid="{D5CDD505-2E9C-101B-9397-08002B2CF9AE}" pid="6" name="Document Classification">
    <vt:lpwstr>1;#Tjenestebrug|863bd111-1cbc-454e-85c1-2ced21d5b50a</vt:lpwstr>
  </property>
  <property fmtid="{D5CDD505-2E9C-101B-9397-08002B2CF9AE}" pid="7" name="Beskrivelse">
    <vt:lpwstr>Blanket til ansøgning om strømafbrydelse</vt:lpwstr>
  </property>
  <property fmtid="{D5CDD505-2E9C-101B-9397-08002B2CF9AE}" pid="8" name="TEST - Godkend dokument">
    <vt:lpwstr>, </vt:lpwstr>
  </property>
</Properties>
</file>