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6F81" w14:textId="7A085269" w:rsidR="00BD3CB4" w:rsidRPr="00676A67" w:rsidRDefault="00BD3CB4" w:rsidP="009D2C99">
      <w:pPr>
        <w:pStyle w:val="Sidehoved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676A67">
        <w:rPr>
          <w:rFonts w:asciiTheme="minorHAnsi" w:hAnsiTheme="minorHAnsi"/>
          <w:b/>
          <w:sz w:val="26"/>
          <w:szCs w:val="26"/>
        </w:rPr>
        <w:t>Ansøgni</w:t>
      </w:r>
      <w:r w:rsidR="001B135C" w:rsidRPr="00676A67">
        <w:rPr>
          <w:rFonts w:asciiTheme="minorHAnsi" w:hAnsiTheme="minorHAnsi"/>
          <w:b/>
          <w:sz w:val="26"/>
          <w:szCs w:val="26"/>
        </w:rPr>
        <w:t xml:space="preserve">ng om </w:t>
      </w:r>
      <w:r w:rsidR="009D2C99" w:rsidRPr="00676A67">
        <w:rPr>
          <w:rFonts w:asciiTheme="minorHAnsi" w:hAnsiTheme="minorHAnsi"/>
          <w:b/>
          <w:sz w:val="26"/>
          <w:szCs w:val="26"/>
        </w:rPr>
        <w:t xml:space="preserve">godkendelse som </w:t>
      </w:r>
      <w:r w:rsidRPr="00676A67">
        <w:rPr>
          <w:rFonts w:asciiTheme="minorHAnsi" w:hAnsiTheme="minorHAnsi"/>
          <w:b/>
          <w:sz w:val="26"/>
          <w:szCs w:val="26"/>
        </w:rPr>
        <w:t>entreprenør, der leverer jernbanesikker</w:t>
      </w:r>
      <w:r w:rsidR="00D25970" w:rsidRPr="00676A67">
        <w:rPr>
          <w:rFonts w:asciiTheme="minorHAnsi" w:hAnsiTheme="minorHAnsi"/>
          <w:b/>
          <w:sz w:val="26"/>
          <w:szCs w:val="26"/>
        </w:rPr>
        <w:softHyphen/>
      </w:r>
      <w:r w:rsidRPr="00676A67">
        <w:rPr>
          <w:rFonts w:asciiTheme="minorHAnsi" w:hAnsiTheme="minorHAnsi"/>
          <w:b/>
          <w:sz w:val="26"/>
          <w:szCs w:val="26"/>
        </w:rPr>
        <w:t>heds</w:t>
      </w:r>
      <w:r w:rsidR="00D25970" w:rsidRPr="00676A67">
        <w:rPr>
          <w:rFonts w:asciiTheme="minorHAnsi" w:hAnsiTheme="minorHAnsi"/>
          <w:b/>
          <w:sz w:val="26"/>
          <w:szCs w:val="26"/>
        </w:rPr>
        <w:softHyphen/>
      </w:r>
      <w:r w:rsidRPr="00676A67">
        <w:rPr>
          <w:rFonts w:asciiTheme="minorHAnsi" w:hAnsiTheme="minorHAnsi"/>
          <w:b/>
          <w:sz w:val="26"/>
          <w:szCs w:val="26"/>
        </w:rPr>
        <w:t>mæssige ydelser til Banedanmark</w:t>
      </w:r>
    </w:p>
    <w:p w14:paraId="13C16F82" w14:textId="77777777" w:rsidR="009D2C99" w:rsidRPr="00EB6EE1" w:rsidRDefault="009D2C99" w:rsidP="009D2C99">
      <w:pPr>
        <w:pStyle w:val="Sidehoved"/>
        <w:rPr>
          <w:rFonts w:asciiTheme="minorHAnsi" w:hAnsiTheme="minorHAnsi"/>
          <w:b/>
          <w:sz w:val="20"/>
        </w:rPr>
      </w:pPr>
    </w:p>
    <w:p w14:paraId="13C16F83" w14:textId="2B3D8202" w:rsidR="00D541B2" w:rsidRDefault="003F1659" w:rsidP="009D2C99">
      <w:pPr>
        <w:pStyle w:val="Sidehoved"/>
        <w:rPr>
          <w:rFonts w:asciiTheme="minorHAnsi" w:hAnsiTheme="minorHAnsi"/>
          <w:szCs w:val="22"/>
        </w:rPr>
      </w:pPr>
      <w:r w:rsidRPr="001B135C">
        <w:rPr>
          <w:rFonts w:asciiTheme="minorHAnsi" w:hAnsiTheme="minorHAnsi"/>
          <w:szCs w:val="22"/>
        </w:rPr>
        <w:t>Nedenstående entreprenørvirksomhed ansøger hermed om godkendelse til at levere jernbanesikkerhedsmæssige ydelser til Banedanmark.</w:t>
      </w:r>
    </w:p>
    <w:p w14:paraId="71B1461D" w14:textId="77777777" w:rsidR="00EB6EE1" w:rsidRPr="009E1100" w:rsidRDefault="00EB6EE1" w:rsidP="009D2C99">
      <w:pPr>
        <w:pStyle w:val="Sidehoved"/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9"/>
        <w:gridCol w:w="3349"/>
        <w:gridCol w:w="1434"/>
        <w:gridCol w:w="1188"/>
      </w:tblGrid>
      <w:tr w:rsidR="009D2C99" w:rsidRPr="001B135C" w14:paraId="13C16F86" w14:textId="77777777" w:rsidTr="00471FD7"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84" w14:textId="77777777" w:rsidR="009D2C99" w:rsidRPr="001B135C" w:rsidRDefault="009D2C99" w:rsidP="00EB6EE1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1B135C">
              <w:rPr>
                <w:rFonts w:asciiTheme="minorHAnsi" w:hAnsiTheme="minorHAnsi"/>
                <w:b/>
                <w:szCs w:val="22"/>
              </w:rPr>
              <w:t>Entreprenørvirksomhed</w:t>
            </w:r>
          </w:p>
          <w:p w14:paraId="13C16F85" w14:textId="77777777" w:rsidR="009D2C99" w:rsidRPr="001B135C" w:rsidRDefault="009D2C99" w:rsidP="00EB6EE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2C99" w:rsidRPr="001B135C" w14:paraId="13C16F8A" w14:textId="77777777" w:rsidTr="00471FD7"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87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Firmanavn:</w:t>
            </w:r>
          </w:p>
        </w:tc>
        <w:tc>
          <w:tcPr>
            <w:tcW w:w="59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88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89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8E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8B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CVR-nummer: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8C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8D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94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8F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Vejnavn: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0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91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2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Nummer: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3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9A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5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By: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6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97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8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Postnummer: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9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9E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B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 xml:space="preserve">Telefonnummer: </w:t>
            </w:r>
          </w:p>
          <w:p w14:paraId="13C16F9C" w14:textId="77777777" w:rsidR="009D2C99" w:rsidRPr="001B135C" w:rsidRDefault="009D2C99" w:rsidP="00EB6EE1">
            <w:pPr>
              <w:rPr>
                <w:rFonts w:asciiTheme="minorHAnsi" w:hAnsiTheme="minorHAnsi"/>
                <w:sz w:val="18"/>
                <w:szCs w:val="18"/>
              </w:rPr>
            </w:pPr>
            <w:r w:rsidRPr="001B135C">
              <w:rPr>
                <w:rFonts w:asciiTheme="minorHAnsi" w:hAnsiTheme="minorHAnsi"/>
                <w:sz w:val="18"/>
                <w:szCs w:val="18"/>
              </w:rPr>
              <w:t>(Hovednummer)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9D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A2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9F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E-mail</w:t>
            </w:r>
            <w:r w:rsidR="001B135C">
              <w:rPr>
                <w:rFonts w:asciiTheme="minorHAnsi" w:hAnsiTheme="minorHAnsi"/>
              </w:rPr>
              <w:t>*</w:t>
            </w:r>
            <w:r w:rsidRPr="001B135C">
              <w:rPr>
                <w:rFonts w:asciiTheme="minorHAnsi" w:hAnsiTheme="minorHAnsi"/>
              </w:rPr>
              <w:t>: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A0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  <w:p w14:paraId="13C16FA1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471FD7" w:rsidRPr="001B135C" w14:paraId="24CDD66E" w14:textId="77777777" w:rsidTr="00471FD7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19D6CB16" w14:textId="11CEFC17" w:rsidR="00471FD7" w:rsidRPr="00C96E47" w:rsidRDefault="00471FD7" w:rsidP="00EB6E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Erhvervsforsikring:</w:t>
            </w:r>
          </w:p>
        </w:tc>
        <w:tc>
          <w:tcPr>
            <w:tcW w:w="59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39CF2D" w14:textId="7CFA10B1" w:rsidR="00471FD7" w:rsidRDefault="00471FD7" w:rsidP="00EB6EE1">
            <w:pPr>
              <w:rPr>
                <w:rFonts w:asciiTheme="minorHAnsi" w:hAnsiTheme="minorHAnsi"/>
              </w:rPr>
            </w:pPr>
          </w:p>
        </w:tc>
      </w:tr>
      <w:tr w:rsidR="00471FD7" w:rsidRPr="001B135C" w14:paraId="44894F4C" w14:textId="77777777" w:rsidTr="00471FD7">
        <w:tc>
          <w:tcPr>
            <w:tcW w:w="30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28D15F4F" w14:textId="6E05FB32" w:rsidR="00471FD7" w:rsidRDefault="00471FD7" w:rsidP="00471FD7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471FD7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avn på forsikringsselskab</w:t>
            </w:r>
          </w:p>
          <w:p w14:paraId="680679A4" w14:textId="5F1AF90D" w:rsidR="00471FD7" w:rsidRPr="00471FD7" w:rsidRDefault="00471FD7" w:rsidP="00471FD7">
            <w:pPr>
              <w:pStyle w:val="Listeafsnit"/>
              <w:ind w:left="360"/>
              <w:rPr>
                <w:rFonts w:asciiTheme="minorHAnsi" w:hAnsiTheme="minorHAnsi"/>
              </w:rPr>
            </w:pPr>
          </w:p>
        </w:tc>
        <w:tc>
          <w:tcPr>
            <w:tcW w:w="597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7577FF" w14:textId="04BFB5DF" w:rsidR="00471FD7" w:rsidRDefault="00471FD7" w:rsidP="00EB6EE1">
            <w:pPr>
              <w:rPr>
                <w:rFonts w:asciiTheme="minorHAnsi" w:hAnsiTheme="minorHAnsi"/>
              </w:rPr>
            </w:pPr>
          </w:p>
        </w:tc>
      </w:tr>
      <w:tr w:rsidR="001E4005" w:rsidRPr="001B135C" w14:paraId="221F7E82" w14:textId="77777777" w:rsidTr="00471FD7">
        <w:tc>
          <w:tcPr>
            <w:tcW w:w="30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6C623D0C" w14:textId="2FA238E9" w:rsidR="001E4005" w:rsidRDefault="001E4005" w:rsidP="001E4005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C96E47">
              <w:rPr>
                <w:rFonts w:asciiTheme="minorHAnsi" w:hAnsiTheme="minorHAnsi"/>
              </w:rPr>
              <w:t xml:space="preserve">Police </w:t>
            </w:r>
            <w:r w:rsidR="00471FD7">
              <w:rPr>
                <w:rFonts w:asciiTheme="minorHAnsi" w:hAnsiTheme="minorHAnsi"/>
              </w:rPr>
              <w:t>nr.</w:t>
            </w:r>
          </w:p>
          <w:p w14:paraId="534D0A18" w14:textId="6C0A90CF" w:rsidR="00471FD7" w:rsidRPr="00C96E47" w:rsidRDefault="00471FD7" w:rsidP="00471FD7">
            <w:pPr>
              <w:pStyle w:val="Listeafsnit"/>
              <w:ind w:left="360"/>
              <w:rPr>
                <w:rFonts w:asciiTheme="minorHAnsi" w:hAnsiTheme="minorHAnsi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892A10" w14:textId="77777777" w:rsidR="001E4005" w:rsidRPr="001B135C" w:rsidRDefault="001E4005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A6" w14:textId="77777777" w:rsidTr="00E10A3F">
        <w:trPr>
          <w:trHeight w:val="250"/>
        </w:trPr>
        <w:tc>
          <w:tcPr>
            <w:tcW w:w="30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D52DB1" w14:textId="3A1FCA59" w:rsidR="009D2C99" w:rsidRDefault="001E4005" w:rsidP="001E4005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C96E47">
              <w:rPr>
                <w:rFonts w:asciiTheme="minorHAnsi" w:hAnsiTheme="minorHAnsi"/>
              </w:rPr>
              <w:t>E</w:t>
            </w:r>
            <w:r w:rsidR="009D2C99" w:rsidRPr="00C96E47">
              <w:rPr>
                <w:rFonts w:asciiTheme="minorHAnsi" w:hAnsiTheme="minorHAnsi"/>
              </w:rPr>
              <w:t>rhvervsforsikring</w:t>
            </w:r>
            <w:r w:rsidRPr="00C96E47">
              <w:rPr>
                <w:rFonts w:asciiTheme="minorHAnsi" w:hAnsiTheme="minorHAnsi"/>
              </w:rPr>
              <w:t>, SUM</w:t>
            </w:r>
            <w:r w:rsidR="000A57F6">
              <w:rPr>
                <w:rFonts w:asciiTheme="minorHAnsi" w:hAnsiTheme="minorHAnsi"/>
              </w:rPr>
              <w:t xml:space="preserve"> i DKK</w:t>
            </w:r>
          </w:p>
          <w:p w14:paraId="13C16FA3" w14:textId="74EA052B" w:rsidR="00471FD7" w:rsidRPr="00C96E47" w:rsidRDefault="00471FD7" w:rsidP="00471FD7">
            <w:pPr>
              <w:pStyle w:val="Listeafsnit"/>
              <w:ind w:left="360"/>
              <w:rPr>
                <w:rFonts w:asciiTheme="minorHAnsi" w:hAnsiTheme="minorHAnsi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6FA5" w14:textId="2B65591D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AA" w14:textId="77777777" w:rsidTr="00E10A3F"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A7" w14:textId="77777777" w:rsidR="009D2C99" w:rsidRPr="001B135C" w:rsidRDefault="001B135C" w:rsidP="00EB6E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9D2C99" w:rsidRPr="001B135C">
              <w:rPr>
                <w:rFonts w:asciiTheme="minorHAnsi" w:hAnsiTheme="minorHAnsi"/>
              </w:rPr>
              <w:t>odkendelsesnummer</w:t>
            </w:r>
          </w:p>
          <w:p w14:paraId="13C16FA8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  <w:sz w:val="18"/>
                <w:szCs w:val="18"/>
              </w:rPr>
              <w:t>(Anvendes</w:t>
            </w:r>
            <w:r w:rsidR="001B135C">
              <w:rPr>
                <w:rFonts w:asciiTheme="minorHAnsi" w:hAnsiTheme="minorHAnsi"/>
                <w:sz w:val="18"/>
                <w:szCs w:val="18"/>
              </w:rPr>
              <w:t xml:space="preserve"> kun ved fornyelse af </w:t>
            </w:r>
            <w:r w:rsidRPr="001B135C">
              <w:rPr>
                <w:rFonts w:asciiTheme="minorHAnsi" w:hAnsiTheme="minorHAnsi"/>
                <w:sz w:val="18"/>
                <w:szCs w:val="18"/>
              </w:rPr>
              <w:t>godkendelse)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6FA9" w14:textId="77777777" w:rsidR="009D2C99" w:rsidRPr="001B135C" w:rsidRDefault="009D2C99" w:rsidP="00EB6EE1">
            <w:pPr>
              <w:rPr>
                <w:rFonts w:asciiTheme="minorHAnsi" w:hAnsiTheme="minorHAnsi"/>
              </w:rPr>
            </w:pPr>
          </w:p>
        </w:tc>
      </w:tr>
    </w:tbl>
    <w:p w14:paraId="143E4EDF" w14:textId="77777777" w:rsidR="00E10A3F" w:rsidRPr="00CA3E70" w:rsidRDefault="00E10A3F" w:rsidP="00712525">
      <w:pPr>
        <w:rPr>
          <w:rFonts w:asciiTheme="minorHAnsi" w:hAnsiTheme="minorHAnsi"/>
          <w:i/>
          <w:sz w:val="10"/>
          <w:szCs w:val="10"/>
        </w:rPr>
      </w:pPr>
    </w:p>
    <w:p w14:paraId="1AB42F61" w14:textId="4ADE245D" w:rsidR="00E10A3F" w:rsidRDefault="00E10A3F" w:rsidP="00712525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15"/>
        <w:gridCol w:w="850"/>
        <w:gridCol w:w="975"/>
      </w:tblGrid>
      <w:tr w:rsidR="00E10A3F" w:rsidRPr="001B135C" w14:paraId="76C7DC72" w14:textId="77777777" w:rsidTr="00E10A3F">
        <w:trPr>
          <w:trHeight w:val="405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EE3389" w14:textId="4690D9B3" w:rsidR="00E10A3F" w:rsidRPr="00551420" w:rsidRDefault="00E10A3F" w:rsidP="000C3AD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AC62F7" w14:textId="77777777" w:rsidR="00E10A3F" w:rsidRDefault="00E10A3F" w:rsidP="000C3AD2">
            <w:pPr>
              <w:jc w:val="center"/>
              <w:rPr>
                <w:rFonts w:asciiTheme="minorHAnsi" w:hAnsiTheme="minorHAnsi"/>
              </w:rPr>
            </w:pPr>
            <w:r w:rsidRPr="00551420">
              <w:rPr>
                <w:rFonts w:asciiTheme="minorHAnsi" w:hAnsiTheme="minorHAnsi"/>
                <w:b/>
              </w:rPr>
              <w:t>Ja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63BFF29" w14:textId="097F7B5D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Sæt X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A89DA9" w14:textId="77777777" w:rsidR="00E10A3F" w:rsidRDefault="00E10A3F" w:rsidP="000C3A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Nej</w:t>
            </w:r>
          </w:p>
          <w:p w14:paraId="06B8B36C" w14:textId="413A53AB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Sæt X </w:t>
            </w:r>
          </w:p>
        </w:tc>
      </w:tr>
      <w:tr w:rsidR="00E10A3F" w:rsidRPr="001B135C" w14:paraId="0366B7BD" w14:textId="77777777" w:rsidTr="00E10A3F">
        <w:trPr>
          <w:trHeight w:val="405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60F3AD" w14:textId="757991E9" w:rsidR="00E10A3F" w:rsidRPr="00551420" w:rsidRDefault="00E10A3F" w:rsidP="000C3AD2">
            <w:pPr>
              <w:rPr>
                <w:rFonts w:asciiTheme="minorHAnsi" w:hAnsiTheme="minorHAnsi"/>
                <w:i/>
              </w:rPr>
            </w:pPr>
            <w:r w:rsidRPr="00551420">
              <w:rPr>
                <w:rFonts w:asciiTheme="minorHAnsi" w:hAnsiTheme="minorHAnsi"/>
                <w:i/>
              </w:rPr>
              <w:t>Er entreprenøren en virksomhed, hvor der kun er én ansat medarbejder?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13433" w14:textId="77777777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C6836" w14:textId="77777777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</w:p>
        </w:tc>
      </w:tr>
      <w:tr w:rsidR="00E10A3F" w:rsidRPr="001B135C" w14:paraId="047C70BC" w14:textId="77777777" w:rsidTr="00E10A3F">
        <w:trPr>
          <w:trHeight w:val="405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A37227" w14:textId="77777777" w:rsidR="00E10A3F" w:rsidRPr="00551420" w:rsidRDefault="00E10A3F" w:rsidP="000C3A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Ønsker entreprenøren at fremgå af listen over godkendte entreprenører på Banedanmarks hjemmeside?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5F0741" w14:textId="77777777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60E39" w14:textId="77777777" w:rsidR="00E10A3F" w:rsidRPr="001B135C" w:rsidRDefault="00E10A3F" w:rsidP="000C3AD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36DDA03" w14:textId="77777777" w:rsidR="00E10A3F" w:rsidRPr="00CA3E70" w:rsidRDefault="00E10A3F" w:rsidP="00712525">
      <w:pPr>
        <w:rPr>
          <w:rFonts w:asciiTheme="minorHAnsi" w:hAnsiTheme="minorHAnsi"/>
          <w:i/>
          <w:sz w:val="10"/>
          <w:szCs w:val="10"/>
        </w:rPr>
      </w:pPr>
    </w:p>
    <w:p w14:paraId="13C16FAC" w14:textId="0B1D05A2" w:rsidR="00BD3CB4" w:rsidRPr="000A57F6" w:rsidRDefault="001B135C" w:rsidP="00712525">
      <w:pPr>
        <w:rPr>
          <w:rFonts w:asciiTheme="minorHAnsi" w:hAnsiTheme="minorHAnsi"/>
          <w:i/>
          <w:sz w:val="18"/>
          <w:szCs w:val="18"/>
        </w:rPr>
      </w:pPr>
      <w:r w:rsidRPr="000D519F">
        <w:rPr>
          <w:rFonts w:asciiTheme="minorHAnsi" w:hAnsiTheme="minorHAnsi"/>
          <w:i/>
          <w:sz w:val="18"/>
          <w:szCs w:val="18"/>
        </w:rPr>
        <w:t>*Af hensyn til akut fordeling af vigtige sikkerhedsmeddel</w:t>
      </w:r>
      <w:r w:rsidR="002A7BE5">
        <w:rPr>
          <w:rFonts w:asciiTheme="minorHAnsi" w:hAnsiTheme="minorHAnsi"/>
          <w:i/>
          <w:sz w:val="18"/>
          <w:szCs w:val="18"/>
        </w:rPr>
        <w:t>el</w:t>
      </w:r>
      <w:r w:rsidRPr="000D519F">
        <w:rPr>
          <w:rFonts w:asciiTheme="minorHAnsi" w:hAnsiTheme="minorHAnsi"/>
          <w:i/>
          <w:sz w:val="18"/>
          <w:szCs w:val="18"/>
        </w:rPr>
        <w:t>ser</w:t>
      </w:r>
      <w:r w:rsidR="000A57F6">
        <w:rPr>
          <w:rFonts w:asciiTheme="minorHAnsi" w:hAnsiTheme="minorHAnsi"/>
          <w:i/>
          <w:sz w:val="18"/>
          <w:szCs w:val="18"/>
        </w:rPr>
        <w:t xml:space="preserve"> fra Banedanmark til entreprenører og</w:t>
      </w:r>
      <w:r w:rsidRPr="000D519F">
        <w:rPr>
          <w:rFonts w:asciiTheme="minorHAnsi" w:hAnsiTheme="minorHAnsi"/>
          <w:i/>
          <w:sz w:val="18"/>
          <w:szCs w:val="18"/>
        </w:rPr>
        <w:t xml:space="preserve"> til medarbejdere med jernbanesikkerhedsmæssigt ansvar</w:t>
      </w:r>
      <w:r w:rsidR="000A57F6">
        <w:rPr>
          <w:rFonts w:asciiTheme="minorHAnsi" w:hAnsiTheme="minorHAnsi"/>
          <w:i/>
          <w:sz w:val="18"/>
          <w:szCs w:val="18"/>
        </w:rPr>
        <w:t>,</w:t>
      </w:r>
      <w:r w:rsidRPr="000D519F">
        <w:rPr>
          <w:rFonts w:asciiTheme="minorHAnsi" w:hAnsiTheme="minorHAnsi"/>
          <w:i/>
          <w:sz w:val="18"/>
          <w:szCs w:val="18"/>
        </w:rPr>
        <w:t xml:space="preserve"> skal der anføres en e-mailadresse, der tjekkes mindst </w:t>
      </w:r>
      <w:r w:rsidR="000A57F6">
        <w:rPr>
          <w:rFonts w:asciiTheme="minorHAnsi" w:hAnsiTheme="minorHAnsi"/>
          <w:i/>
          <w:sz w:val="18"/>
          <w:szCs w:val="18"/>
        </w:rPr>
        <w:t>é</w:t>
      </w:r>
      <w:r w:rsidRPr="000D519F">
        <w:rPr>
          <w:rFonts w:asciiTheme="minorHAnsi" w:hAnsiTheme="minorHAnsi"/>
          <w:i/>
          <w:sz w:val="18"/>
          <w:szCs w:val="18"/>
        </w:rPr>
        <w:t xml:space="preserve">n gang i </w:t>
      </w:r>
      <w:r w:rsidRPr="000A57F6">
        <w:rPr>
          <w:rFonts w:asciiTheme="minorHAnsi" w:hAnsiTheme="minorHAnsi"/>
          <w:i/>
          <w:sz w:val="18"/>
          <w:szCs w:val="18"/>
        </w:rPr>
        <w:t>døgnet</w:t>
      </w:r>
      <w:r w:rsidR="000A57F6">
        <w:rPr>
          <w:rFonts w:asciiTheme="minorHAnsi" w:hAnsiTheme="minorHAnsi"/>
          <w:i/>
          <w:sz w:val="18"/>
          <w:szCs w:val="18"/>
        </w:rPr>
        <w:t xml:space="preserve"> på de dage, hvor entreprenøren arbejder </w:t>
      </w:r>
      <w:r w:rsidR="00FF05F4">
        <w:rPr>
          <w:rFonts w:asciiTheme="minorHAnsi" w:hAnsiTheme="minorHAnsi"/>
          <w:i/>
          <w:sz w:val="18"/>
          <w:szCs w:val="18"/>
        </w:rPr>
        <w:t xml:space="preserve">direkte eller indirekte </w:t>
      </w:r>
      <w:r w:rsidR="000A57F6">
        <w:rPr>
          <w:rFonts w:asciiTheme="minorHAnsi" w:hAnsiTheme="minorHAnsi"/>
          <w:i/>
          <w:sz w:val="18"/>
          <w:szCs w:val="18"/>
        </w:rPr>
        <w:t>for Banedanmark</w:t>
      </w:r>
    </w:p>
    <w:p w14:paraId="13C16FAD" w14:textId="5F06647A" w:rsidR="00D541B2" w:rsidRDefault="00D541B2" w:rsidP="00712525">
      <w:pPr>
        <w:rPr>
          <w:rFonts w:asciiTheme="minorHAnsi" w:hAnsiTheme="minorHAnsi"/>
          <w:sz w:val="10"/>
          <w:szCs w:val="10"/>
        </w:rPr>
      </w:pPr>
    </w:p>
    <w:p w14:paraId="134980E1" w14:textId="454D64C3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553975DE" w14:textId="3307A724" w:rsidR="00E10A3F" w:rsidRDefault="00E10A3F" w:rsidP="00712525">
      <w:pPr>
        <w:rPr>
          <w:rFonts w:asciiTheme="minorHAnsi" w:hAnsiTheme="minorHAnsi"/>
          <w:sz w:val="10"/>
          <w:szCs w:val="10"/>
        </w:rPr>
      </w:pPr>
    </w:p>
    <w:p w14:paraId="47A3EFE9" w14:textId="5A6F949E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05A54672" w14:textId="2436C072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6381AC7B" w14:textId="0EEFF007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25D800F4" w14:textId="6AA39C88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21B8FD93" w14:textId="4DDFC6EC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1CDF39E2" w14:textId="4B265F6E" w:rsidR="009A298F" w:rsidRDefault="009A298F" w:rsidP="00712525">
      <w:pPr>
        <w:rPr>
          <w:rFonts w:asciiTheme="minorHAnsi" w:hAnsiTheme="minorHAnsi"/>
          <w:sz w:val="10"/>
          <w:szCs w:val="10"/>
        </w:rPr>
      </w:pPr>
    </w:p>
    <w:p w14:paraId="1A27D07C" w14:textId="3CA6E5A4" w:rsidR="009A298F" w:rsidRDefault="009A298F" w:rsidP="00712525">
      <w:pPr>
        <w:rPr>
          <w:rFonts w:asciiTheme="minorHAnsi" w:hAnsiTheme="minorHAnsi"/>
          <w:sz w:val="10"/>
          <w:szCs w:val="10"/>
        </w:rPr>
      </w:pPr>
    </w:p>
    <w:p w14:paraId="69C48949" w14:textId="799A913C" w:rsidR="009A298F" w:rsidRDefault="009A298F" w:rsidP="00712525">
      <w:pPr>
        <w:rPr>
          <w:rFonts w:asciiTheme="minorHAnsi" w:hAnsiTheme="minorHAnsi"/>
          <w:sz w:val="10"/>
          <w:szCs w:val="10"/>
        </w:rPr>
      </w:pPr>
    </w:p>
    <w:p w14:paraId="39C291E6" w14:textId="77777777" w:rsidR="009A298F" w:rsidRDefault="009A298F" w:rsidP="00712525">
      <w:pPr>
        <w:rPr>
          <w:rFonts w:asciiTheme="minorHAnsi" w:hAnsiTheme="minorHAnsi"/>
          <w:sz w:val="10"/>
          <w:szCs w:val="10"/>
        </w:rPr>
      </w:pPr>
    </w:p>
    <w:p w14:paraId="3A3A5904" w14:textId="744ED5EE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0F71F09E" w14:textId="5C9F3AA3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63995DD9" w14:textId="7DB5C560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p w14:paraId="4161F4FA" w14:textId="77777777" w:rsidR="005F3D85" w:rsidRDefault="005F3D85" w:rsidP="00712525">
      <w:pPr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4"/>
        <w:gridCol w:w="5946"/>
      </w:tblGrid>
      <w:tr w:rsidR="001F2616" w:rsidRPr="001B135C" w14:paraId="13C16FB0" w14:textId="77777777" w:rsidTr="00E10A3F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3C16FAE" w14:textId="77777777" w:rsidR="001F2616" w:rsidRPr="001B135C" w:rsidRDefault="001F2616" w:rsidP="00181D1C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1B135C">
              <w:rPr>
                <w:rFonts w:asciiTheme="minorHAnsi" w:hAnsiTheme="minorHAnsi"/>
                <w:b/>
                <w:szCs w:val="22"/>
              </w:rPr>
              <w:lastRenderedPageBreak/>
              <w:t>Jernbanesikkerhedsansvarlig</w:t>
            </w:r>
          </w:p>
          <w:p w14:paraId="13C16FAF" w14:textId="77777777" w:rsidR="001F2616" w:rsidRPr="001B135C" w:rsidRDefault="001F2616" w:rsidP="00015CB1">
            <w:pPr>
              <w:rPr>
                <w:rFonts w:asciiTheme="minorHAnsi" w:hAnsiTheme="minorHAnsi"/>
                <w:szCs w:val="22"/>
              </w:rPr>
            </w:pPr>
          </w:p>
        </w:tc>
      </w:tr>
      <w:tr w:rsidR="009A5763" w:rsidRPr="001B135C" w14:paraId="13C16FB4" w14:textId="77777777" w:rsidTr="00E10A3F">
        <w:tc>
          <w:tcPr>
            <w:tcW w:w="3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B1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Fulde navn: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3C16FB2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B3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1F2616" w:rsidRPr="001B135C" w14:paraId="13C16FB9" w14:textId="77777777" w:rsidTr="00E10A3F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B5" w14:textId="77777777" w:rsidR="000A33E8" w:rsidRPr="001B135C" w:rsidRDefault="000A33E8" w:rsidP="000A33E8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 xml:space="preserve">Telefonnummer: </w:t>
            </w:r>
          </w:p>
          <w:p w14:paraId="13C16FB6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B7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B8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9A5763" w:rsidRPr="001B135C" w14:paraId="13C16FBC" w14:textId="77777777" w:rsidTr="00E10A3F">
        <w:trPr>
          <w:trHeight w:val="472"/>
        </w:trPr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BA" w14:textId="77777777" w:rsidR="001F2616" w:rsidRPr="001B135C" w:rsidRDefault="000A33E8" w:rsidP="000A33E8">
            <w:pPr>
              <w:rPr>
                <w:rFonts w:asciiTheme="minorHAnsi" w:hAnsiTheme="minorHAnsi"/>
                <w:sz w:val="18"/>
                <w:szCs w:val="18"/>
              </w:rPr>
            </w:pPr>
            <w:r w:rsidRPr="001B135C">
              <w:rPr>
                <w:rFonts w:asciiTheme="minorHAnsi" w:hAnsiTheme="minorHAnsi"/>
              </w:rPr>
              <w:t>E-mail: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BB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9A5763" w:rsidRPr="001B135C" w14:paraId="13C16FC0" w14:textId="77777777" w:rsidTr="00E10A3F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BD" w14:textId="77777777" w:rsidR="001F2616" w:rsidRPr="001B135C" w:rsidRDefault="000A33E8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Legitimationskortnummer: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BE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BF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9A5763" w:rsidRPr="001B135C" w14:paraId="13C16FC5" w14:textId="77777777" w:rsidTr="00E10A3F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C1" w14:textId="77777777" w:rsidR="001F2616" w:rsidRPr="001B135C" w:rsidRDefault="000D519F" w:rsidP="001F2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SR </w:t>
            </w:r>
            <w:r w:rsidR="001F2616" w:rsidRPr="001B135C">
              <w:rPr>
                <w:rFonts w:asciiTheme="minorHAnsi" w:hAnsiTheme="minorHAnsi"/>
              </w:rPr>
              <w:t>kompetencer:</w:t>
            </w:r>
          </w:p>
          <w:p w14:paraId="13C16FC2" w14:textId="77777777" w:rsidR="001F2616" w:rsidRPr="001B135C" w:rsidRDefault="001F2616" w:rsidP="001F2616">
            <w:pPr>
              <w:rPr>
                <w:rFonts w:asciiTheme="minorHAnsi" w:hAnsiTheme="minorHAnsi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3C16FC3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C4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</w:tbl>
    <w:p w14:paraId="13C16FC7" w14:textId="77777777" w:rsidR="00BD3CB4" w:rsidRPr="001B135C" w:rsidRDefault="00BD3CB4" w:rsidP="00712525">
      <w:pPr>
        <w:rPr>
          <w:rFonts w:asciiTheme="minorHAnsi" w:hAnsiTheme="minorHAnsi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4"/>
        <w:gridCol w:w="5946"/>
      </w:tblGrid>
      <w:tr w:rsidR="001F2616" w:rsidRPr="001B135C" w14:paraId="13C16FCD" w14:textId="77777777" w:rsidTr="00023BC8">
        <w:trPr>
          <w:trHeight w:val="509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3C16FCC" w14:textId="02BD1CAC" w:rsidR="00181D1C" w:rsidRPr="001B135C" w:rsidRDefault="00BC1CD2" w:rsidP="00181D1C">
            <w:pPr>
              <w:spacing w:before="240" w:after="24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Fast s</w:t>
            </w:r>
            <w:r w:rsidR="001F2616" w:rsidRPr="001B135C">
              <w:rPr>
                <w:rFonts w:asciiTheme="minorHAnsi" w:hAnsiTheme="minorHAnsi"/>
                <w:b/>
                <w:szCs w:val="22"/>
              </w:rPr>
              <w:t>tedfortræder for</w:t>
            </w:r>
            <w:r w:rsidR="00DE78E4">
              <w:rPr>
                <w:rFonts w:asciiTheme="minorHAnsi" w:hAnsiTheme="minorHAnsi"/>
                <w:b/>
                <w:szCs w:val="22"/>
              </w:rPr>
              <w:t xml:space="preserve"> den</w:t>
            </w:r>
            <w:r w:rsidR="001F2616" w:rsidRPr="001B135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DE78E4" w:rsidRPr="001B135C">
              <w:rPr>
                <w:rFonts w:asciiTheme="minorHAnsi" w:hAnsiTheme="minorHAnsi"/>
                <w:b/>
                <w:szCs w:val="22"/>
              </w:rPr>
              <w:t>jernbanesikkerhedsansvarlige</w:t>
            </w:r>
            <w:r w:rsidR="001F2616" w:rsidRPr="001B135C">
              <w:rPr>
                <w:rFonts w:asciiTheme="minorHAnsi" w:hAnsiTheme="minorHAnsi"/>
                <w:b/>
                <w:szCs w:val="22"/>
              </w:rPr>
              <w:t xml:space="preserve"> ved ferie og sygdom</w:t>
            </w:r>
          </w:p>
        </w:tc>
      </w:tr>
      <w:tr w:rsidR="001F2616" w:rsidRPr="001B135C" w14:paraId="13C16FD1" w14:textId="77777777" w:rsidTr="00023BC8">
        <w:tc>
          <w:tcPr>
            <w:tcW w:w="3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CE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Fulde navn: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3C16FCF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D0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9D2C99" w:rsidRPr="001B135C" w14:paraId="13C16FD6" w14:textId="77777777" w:rsidTr="00023BC8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D2" w14:textId="77777777" w:rsidR="000A33E8" w:rsidRPr="001B135C" w:rsidRDefault="000A33E8" w:rsidP="000A33E8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 xml:space="preserve">Telefonnummer: </w:t>
            </w:r>
          </w:p>
          <w:p w14:paraId="13C16FD3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D4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D5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1F2616" w:rsidRPr="001B135C" w14:paraId="13C16FD9" w14:textId="77777777" w:rsidTr="00023BC8">
        <w:trPr>
          <w:trHeight w:val="453"/>
        </w:trPr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D7" w14:textId="77777777" w:rsidR="001F2616" w:rsidRPr="001B135C" w:rsidRDefault="000A33E8" w:rsidP="00015CB1">
            <w:pPr>
              <w:rPr>
                <w:rFonts w:asciiTheme="minorHAnsi" w:hAnsiTheme="minorHAnsi"/>
                <w:sz w:val="18"/>
                <w:szCs w:val="18"/>
              </w:rPr>
            </w:pPr>
            <w:r w:rsidRPr="001B135C">
              <w:rPr>
                <w:rFonts w:asciiTheme="minorHAnsi" w:hAnsiTheme="minorHAnsi"/>
              </w:rPr>
              <w:t>E-mail: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D8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1F2616" w:rsidRPr="001B135C" w14:paraId="13C16FDD" w14:textId="77777777" w:rsidTr="00023BC8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DA" w14:textId="77777777" w:rsidR="001F2616" w:rsidRPr="001B135C" w:rsidRDefault="000A33E8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Legitimationskortnummer: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DB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DC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  <w:tr w:rsidR="001F2616" w:rsidRPr="001B135C" w14:paraId="13C16FE2" w14:textId="77777777" w:rsidTr="00023BC8"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C16FDE" w14:textId="77777777" w:rsidR="001F2616" w:rsidRPr="001B135C" w:rsidRDefault="000D519F" w:rsidP="00015C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SR </w:t>
            </w:r>
            <w:r w:rsidR="001F2616" w:rsidRPr="001B135C">
              <w:rPr>
                <w:rFonts w:asciiTheme="minorHAnsi" w:hAnsiTheme="minorHAnsi"/>
              </w:rPr>
              <w:t>kompetencer:</w:t>
            </w:r>
          </w:p>
          <w:p w14:paraId="13C16FDF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3C16FE0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  <w:p w14:paraId="13C16FE1" w14:textId="77777777" w:rsidR="001F2616" w:rsidRPr="001B135C" w:rsidRDefault="001F2616" w:rsidP="00015CB1">
            <w:pPr>
              <w:rPr>
                <w:rFonts w:asciiTheme="minorHAnsi" w:hAnsiTheme="minorHAnsi"/>
              </w:rPr>
            </w:pPr>
          </w:p>
        </w:tc>
      </w:tr>
    </w:tbl>
    <w:p w14:paraId="7FE55687" w14:textId="2E8909BF" w:rsidR="00E10A3F" w:rsidRDefault="00E10A3F" w:rsidP="00712525">
      <w:pPr>
        <w:rPr>
          <w:rFonts w:asciiTheme="minorHAnsi" w:hAnsiTheme="minorHAnsi"/>
        </w:rPr>
      </w:pPr>
    </w:p>
    <w:p w14:paraId="7D91D3AC" w14:textId="1F2DA219" w:rsidR="00E10A3F" w:rsidRDefault="00E10A3F" w:rsidP="00712525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52"/>
        <w:gridCol w:w="1288"/>
      </w:tblGrid>
      <w:tr w:rsidR="00EB6EE1" w:rsidRPr="001B135C" w14:paraId="35270BC1" w14:textId="77777777" w:rsidTr="00EB6EE1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2EBFBAF3" w14:textId="77777777" w:rsidR="00EB6EE1" w:rsidRPr="00BC1CD2" w:rsidRDefault="00EB6EE1" w:rsidP="00EB6EE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07C5E822" w14:textId="7D2C7CE1" w:rsidR="00EB6EE1" w:rsidRPr="00BC1CD2" w:rsidRDefault="00EB6EE1" w:rsidP="00EB6EE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C1CD2">
              <w:rPr>
                <w:rFonts w:asciiTheme="minorHAnsi" w:hAnsiTheme="minorHAnsi"/>
                <w:b/>
                <w:szCs w:val="22"/>
              </w:rPr>
              <w:t xml:space="preserve">Virksomheden ansøger om godkendelse til at levere ydelser </w:t>
            </w:r>
          </w:p>
          <w:p w14:paraId="411DF404" w14:textId="61513D6A" w:rsidR="00EB6EE1" w:rsidRPr="00BC1CD2" w:rsidRDefault="00EC7E91" w:rsidP="00EB6E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Cs w:val="22"/>
              </w:rPr>
              <w:t>u</w:t>
            </w:r>
            <w:r w:rsidR="00EB6EE1" w:rsidRPr="00BC1CD2">
              <w:rPr>
                <w:rFonts w:asciiTheme="minorHAnsi" w:hAnsiTheme="minorHAnsi"/>
                <w:b/>
                <w:szCs w:val="22"/>
              </w:rPr>
              <w:t xml:space="preserve">afhængig af regelsæt SR, </w:t>
            </w:r>
            <w:r w:rsidR="003D5538" w:rsidRPr="00BC1CD2">
              <w:rPr>
                <w:rFonts w:asciiTheme="minorHAnsi" w:hAnsiTheme="minorHAnsi"/>
                <w:b/>
                <w:szCs w:val="22"/>
              </w:rPr>
              <w:t>ORS</w:t>
            </w:r>
            <w:r w:rsidR="00EB6EE1" w:rsidRPr="00BC1CD2">
              <w:rPr>
                <w:rFonts w:asciiTheme="minorHAnsi" w:hAnsiTheme="minorHAnsi"/>
                <w:b/>
                <w:szCs w:val="22"/>
              </w:rPr>
              <w:t xml:space="preserve"> og </w:t>
            </w:r>
            <w:r w:rsidR="003D5538" w:rsidRPr="00BC1CD2">
              <w:rPr>
                <w:rFonts w:asciiTheme="minorHAnsi" w:hAnsiTheme="minorHAnsi"/>
                <w:b/>
                <w:szCs w:val="22"/>
              </w:rPr>
              <w:t>ORF</w:t>
            </w:r>
            <w:r w:rsidR="00577455" w:rsidRPr="00BC1CD2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EB6EE1" w:rsidRPr="001B135C" w14:paraId="250C08D7" w14:textId="77777777" w:rsidTr="00110873">
        <w:tc>
          <w:tcPr>
            <w:tcW w:w="77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5FABDD6" w14:textId="77777777" w:rsidR="00EB6EE1" w:rsidRPr="001B135C" w:rsidRDefault="00EB6EE1" w:rsidP="00015CB1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518299" w14:textId="77777777" w:rsidR="00EB6EE1" w:rsidRPr="001B135C" w:rsidRDefault="00EB6EE1" w:rsidP="00015CB1">
            <w:pPr>
              <w:jc w:val="center"/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Sæt X</w:t>
            </w:r>
          </w:p>
        </w:tc>
      </w:tr>
      <w:tr w:rsidR="00110873" w:rsidRPr="001B135C" w14:paraId="14F81691" w14:textId="77777777" w:rsidTr="00110873">
        <w:tc>
          <w:tcPr>
            <w:tcW w:w="77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6C13664" w14:textId="7E3450E5" w:rsidR="00110873" w:rsidRPr="00F563F1" w:rsidRDefault="00110873" w:rsidP="00110873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</w:rPr>
              <w:t>Rullende materiel uden attest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D508480" w14:textId="77777777" w:rsidR="00110873" w:rsidRPr="001B135C" w:rsidRDefault="00110873" w:rsidP="00110873">
            <w:pPr>
              <w:rPr>
                <w:rFonts w:asciiTheme="minorHAnsi" w:hAnsiTheme="minorHAnsi"/>
              </w:rPr>
            </w:pPr>
          </w:p>
        </w:tc>
      </w:tr>
      <w:tr w:rsidR="00110873" w:rsidRPr="001B135C" w14:paraId="0215C0E7" w14:textId="77777777" w:rsidTr="00EB6EE1">
        <w:tc>
          <w:tcPr>
            <w:tcW w:w="7752" w:type="dxa"/>
            <w:tcBorders>
              <w:left w:val="single" w:sz="12" w:space="0" w:color="auto"/>
              <w:right w:val="single" w:sz="12" w:space="0" w:color="auto"/>
            </w:tcBorders>
          </w:tcPr>
          <w:p w14:paraId="4DFFD5CE" w14:textId="77777777" w:rsidR="00110873" w:rsidRPr="001B135C" w:rsidRDefault="00110873" w:rsidP="00110873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Maskinfører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14:paraId="6ABA2476" w14:textId="77777777" w:rsidR="00110873" w:rsidRPr="001B135C" w:rsidRDefault="00110873" w:rsidP="00110873">
            <w:pPr>
              <w:rPr>
                <w:rFonts w:asciiTheme="minorHAnsi" w:hAnsiTheme="minorHAnsi"/>
              </w:rPr>
            </w:pPr>
          </w:p>
        </w:tc>
      </w:tr>
    </w:tbl>
    <w:p w14:paraId="6252A1ED" w14:textId="77777777" w:rsidR="00E10A3F" w:rsidRPr="00CA3E70" w:rsidRDefault="00E10A3F" w:rsidP="00712525">
      <w:pPr>
        <w:rPr>
          <w:rFonts w:asciiTheme="minorHAnsi" w:hAnsiTheme="minorHAnsi"/>
          <w:i/>
          <w:sz w:val="10"/>
          <w:szCs w:val="10"/>
        </w:rPr>
      </w:pPr>
    </w:p>
    <w:p w14:paraId="1A3D4AAF" w14:textId="0CB04BA5" w:rsidR="00EB6EE1" w:rsidRPr="00577455" w:rsidRDefault="00A815E7" w:rsidP="00712525">
      <w:pPr>
        <w:rPr>
          <w:rFonts w:asciiTheme="minorHAnsi" w:hAnsiTheme="minorHAnsi"/>
          <w:i/>
          <w:sz w:val="16"/>
          <w:szCs w:val="16"/>
        </w:rPr>
      </w:pPr>
      <w:r w:rsidRPr="00577455">
        <w:rPr>
          <w:rFonts w:asciiTheme="minorHAnsi" w:hAnsiTheme="minorHAnsi"/>
          <w:i/>
          <w:sz w:val="16"/>
          <w:szCs w:val="16"/>
        </w:rPr>
        <w:t xml:space="preserve">*Medarbejdere der leverer ydelsen ’Maskinfører’ skal kunne fremvise gyldigt uddannelsesbevis eller legitimationskort, hvor det fremgår at vedkommende har grunduddannelse eller EUSR </w:t>
      </w:r>
      <w:r w:rsidR="00577455" w:rsidRPr="00577455">
        <w:rPr>
          <w:rFonts w:asciiTheme="minorHAnsi" w:hAnsiTheme="minorHAnsi"/>
          <w:i/>
          <w:sz w:val="16"/>
          <w:szCs w:val="16"/>
        </w:rPr>
        <w:t>i forhold til ’</w:t>
      </w:r>
      <w:r w:rsidR="009272E1">
        <w:rPr>
          <w:rFonts w:asciiTheme="minorHAnsi" w:hAnsiTheme="minorHAnsi"/>
          <w:i/>
          <w:sz w:val="16"/>
          <w:szCs w:val="16"/>
        </w:rPr>
        <w:t>Pa</w:t>
      </w:r>
      <w:r w:rsidR="00577455" w:rsidRPr="00577455">
        <w:rPr>
          <w:rFonts w:asciiTheme="minorHAnsi" w:hAnsiTheme="minorHAnsi"/>
          <w:i/>
          <w:sz w:val="16"/>
          <w:szCs w:val="16"/>
        </w:rPr>
        <w:t>s på på banen Maskinfører’.</w:t>
      </w:r>
    </w:p>
    <w:p w14:paraId="105C989C" w14:textId="4D572106" w:rsidR="00A815E7" w:rsidRDefault="00A815E7" w:rsidP="00712525">
      <w:pPr>
        <w:rPr>
          <w:rFonts w:asciiTheme="minorHAnsi" w:hAnsiTheme="minorHAnsi"/>
          <w:sz w:val="16"/>
          <w:szCs w:val="16"/>
        </w:rPr>
      </w:pPr>
    </w:p>
    <w:p w14:paraId="229ACC4E" w14:textId="268D0C22" w:rsidR="001C032E" w:rsidRDefault="001C032E" w:rsidP="00712525">
      <w:pPr>
        <w:rPr>
          <w:rFonts w:asciiTheme="minorHAnsi" w:hAnsiTheme="minorHAnsi"/>
          <w:sz w:val="16"/>
          <w:szCs w:val="16"/>
        </w:rPr>
      </w:pPr>
    </w:p>
    <w:p w14:paraId="0C173AA3" w14:textId="7F2D0BD8" w:rsidR="001C032E" w:rsidRDefault="001C032E" w:rsidP="00712525">
      <w:pPr>
        <w:rPr>
          <w:rFonts w:asciiTheme="minorHAnsi" w:hAnsiTheme="minorHAnsi"/>
          <w:sz w:val="16"/>
          <w:szCs w:val="16"/>
        </w:rPr>
      </w:pPr>
    </w:p>
    <w:p w14:paraId="7E2C67DC" w14:textId="48A4C59A" w:rsidR="00023BC8" w:rsidRDefault="00023BC8" w:rsidP="00712525">
      <w:pPr>
        <w:rPr>
          <w:rFonts w:asciiTheme="minorHAnsi" w:hAnsiTheme="minorHAnsi"/>
          <w:sz w:val="16"/>
          <w:szCs w:val="16"/>
        </w:rPr>
      </w:pPr>
    </w:p>
    <w:p w14:paraId="743D8633" w14:textId="05340717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3800B4A7" w14:textId="4B8E1F7F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265B37A3" w14:textId="1D89A9D7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45454DBC" w14:textId="3736E125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4F681312" w14:textId="24BA91DA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247A2633" w14:textId="30FB654B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3769C6E3" w14:textId="46CF3B54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1723E7C0" w14:textId="59DC2373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6D48E1D2" w14:textId="4E153736" w:rsidR="009A298F" w:rsidRDefault="009A298F" w:rsidP="00712525">
      <w:pPr>
        <w:rPr>
          <w:rFonts w:asciiTheme="minorHAnsi" w:hAnsiTheme="minorHAnsi"/>
          <w:sz w:val="16"/>
          <w:szCs w:val="16"/>
        </w:rPr>
      </w:pPr>
    </w:p>
    <w:p w14:paraId="1EF3FD8B" w14:textId="77777777" w:rsidR="009A298F" w:rsidRDefault="009A298F" w:rsidP="00712525">
      <w:pPr>
        <w:rPr>
          <w:rFonts w:asciiTheme="minorHAnsi" w:hAnsiTheme="minorHAnsi"/>
          <w:sz w:val="16"/>
          <w:szCs w:val="16"/>
        </w:rPr>
      </w:pPr>
    </w:p>
    <w:p w14:paraId="74B4FD0E" w14:textId="77777777" w:rsidR="005F3D85" w:rsidRDefault="005F3D85" w:rsidP="00712525">
      <w:pPr>
        <w:rPr>
          <w:rFonts w:asciiTheme="minorHAnsi" w:hAnsiTheme="minorHAnsi"/>
          <w:sz w:val="16"/>
          <w:szCs w:val="16"/>
        </w:rPr>
      </w:pPr>
    </w:p>
    <w:p w14:paraId="6EA94B38" w14:textId="13A5A754" w:rsidR="00023BC8" w:rsidRPr="00577455" w:rsidRDefault="00023BC8" w:rsidP="00712525">
      <w:pPr>
        <w:rPr>
          <w:rFonts w:asciiTheme="minorHAnsi" w:hAnsiTheme="minorHAnsi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56"/>
        <w:gridCol w:w="1284"/>
      </w:tblGrid>
      <w:tr w:rsidR="00181D1C" w:rsidRPr="001B135C" w14:paraId="13C16FE6" w14:textId="77777777" w:rsidTr="00EB6EE1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13C16FE5" w14:textId="1CBBF4E7" w:rsidR="00181D1C" w:rsidRPr="00BC1CD2" w:rsidRDefault="009A5763" w:rsidP="009A5763">
            <w:pPr>
              <w:spacing w:before="240"/>
              <w:jc w:val="center"/>
              <w:rPr>
                <w:rFonts w:asciiTheme="minorHAnsi" w:hAnsiTheme="minorHAnsi"/>
              </w:rPr>
            </w:pPr>
            <w:r w:rsidRPr="00BC1CD2">
              <w:rPr>
                <w:rFonts w:asciiTheme="minorHAnsi" w:hAnsiTheme="minorHAnsi"/>
                <w:b/>
                <w:szCs w:val="22"/>
              </w:rPr>
              <w:lastRenderedPageBreak/>
              <w:t>Virksomheden ansøger om godkendelse til at levere ydelser inden for SR</w:t>
            </w:r>
            <w:r w:rsidR="00A815E7" w:rsidRPr="00BC1CD2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9A5763" w:rsidRPr="001B135C" w14:paraId="13C16FE9" w14:textId="77777777" w:rsidTr="00EB6EE1">
        <w:tc>
          <w:tcPr>
            <w:tcW w:w="7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3C16FE7" w14:textId="77777777" w:rsidR="009A5763" w:rsidRPr="001B135C" w:rsidRDefault="009A5763" w:rsidP="009A5763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E8" w14:textId="77777777" w:rsidR="009A5763" w:rsidRPr="001B135C" w:rsidRDefault="009A5763" w:rsidP="009A5763">
            <w:pPr>
              <w:jc w:val="center"/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Sæt X</w:t>
            </w:r>
          </w:p>
        </w:tc>
      </w:tr>
      <w:tr w:rsidR="00181D1C" w:rsidRPr="001B135C" w14:paraId="13C16FF2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6FF0" w14:textId="26988A71" w:rsidR="00181D1C" w:rsidRPr="00F563F1" w:rsidRDefault="009A6A4C" w:rsidP="00712525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</w:rPr>
              <w:t>Rullende materiel med attest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6FF1" w14:textId="77777777" w:rsidR="00181D1C" w:rsidRPr="001B135C" w:rsidRDefault="00181D1C" w:rsidP="00712525">
            <w:pPr>
              <w:rPr>
                <w:rFonts w:asciiTheme="minorHAnsi" w:hAnsiTheme="minorHAnsi"/>
              </w:rPr>
            </w:pPr>
          </w:p>
        </w:tc>
      </w:tr>
      <w:tr w:rsidR="009E255F" w:rsidRPr="001B135C" w14:paraId="18CB93C7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34413C93" w14:textId="6E747613" w:rsidR="009E255F" w:rsidRPr="001B135C" w:rsidRDefault="009E255F" w:rsidP="009E11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Vagtpost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45BDAE11" w14:textId="77777777" w:rsidR="009E255F" w:rsidRPr="001B135C" w:rsidRDefault="009E255F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4C48121A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63A453B1" w14:textId="2317ADA0" w:rsidR="009E1100" w:rsidRPr="001B135C" w:rsidRDefault="009E1100" w:rsidP="009E1100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SR arbejdsleder 2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322B9035" w14:textId="77777777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2141D9F0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617FD8FD" w14:textId="38F3953A" w:rsidR="009E1100" w:rsidRPr="001B135C" w:rsidRDefault="009E1100" w:rsidP="009E1100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SR arbejdsleder 2, sikring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0B45587" w14:textId="3D1DBD4A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2017A90F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051C7385" w14:textId="2AEB0FB5" w:rsidR="009E1100" w:rsidRDefault="009E1100" w:rsidP="009E1100">
            <w:pPr>
              <w:rPr>
                <w:rFonts w:asciiTheme="minorHAnsi" w:hAnsiTheme="minorHAnsi"/>
              </w:rPr>
            </w:pPr>
            <w:r w:rsidRPr="000B60A7">
              <w:rPr>
                <w:rFonts w:asciiTheme="minorHAnsi" w:hAnsiTheme="minorHAnsi"/>
                <w:color w:val="000000" w:themeColor="text1"/>
              </w:rPr>
              <w:t xml:space="preserve">Etablering af hastighedsnedsættelser 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2F886F04" w14:textId="0BCBF7B8" w:rsidR="009E1100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13C16FF5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6FF3" w14:textId="66B2E765" w:rsidR="009E1100" w:rsidRPr="001B135C" w:rsidRDefault="009E1100" w:rsidP="009E1100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Rangerleder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6FF4" w14:textId="7EE65E0C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5F179DCC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4F6EAF11" w14:textId="0D368058" w:rsidR="009E1100" w:rsidRPr="000B60A7" w:rsidRDefault="009E1100" w:rsidP="009E1100">
            <w:pPr>
              <w:rPr>
                <w:rFonts w:asciiTheme="minorHAnsi" w:hAnsiTheme="minorHAnsi"/>
                <w:color w:val="000000" w:themeColor="text1"/>
              </w:rPr>
            </w:pPr>
            <w:r w:rsidRPr="001B135C">
              <w:rPr>
                <w:rFonts w:asciiTheme="minorHAnsi" w:hAnsiTheme="minorHAnsi"/>
              </w:rPr>
              <w:t>Togklargører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643EFA5D" w14:textId="2228AB0B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13C16FFE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6FFC" w14:textId="06A59FD0" w:rsidR="009E1100" w:rsidRPr="001B135C" w:rsidRDefault="009E1100" w:rsidP="009E1100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SR arbejdsleder 1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6FFD" w14:textId="607514A3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  <w:tr w:rsidR="009E1100" w:rsidRPr="001B135C" w14:paraId="13C17001" w14:textId="77777777" w:rsidTr="00EB6EE1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6FFF" w14:textId="11EA1DB2" w:rsidR="009E1100" w:rsidRPr="001B135C" w:rsidRDefault="009E1100" w:rsidP="009E11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</w:t>
            </w:r>
            <w:r w:rsidRPr="001B135C">
              <w:rPr>
                <w:rFonts w:asciiTheme="minorHAnsi" w:hAnsiTheme="minorHAnsi"/>
              </w:rPr>
              <w:t>omotivfører</w:t>
            </w:r>
            <w:r>
              <w:rPr>
                <w:rFonts w:asciiTheme="minorHAnsi" w:hAnsiTheme="minorHAnsi"/>
              </w:rPr>
              <w:t xml:space="preserve"> (SR)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7000" w14:textId="3BF75ACC" w:rsidR="009E1100" w:rsidRPr="001B135C" w:rsidRDefault="009E1100" w:rsidP="009E1100">
            <w:pPr>
              <w:rPr>
                <w:rFonts w:asciiTheme="minorHAnsi" w:hAnsiTheme="minorHAnsi"/>
              </w:rPr>
            </w:pPr>
          </w:p>
        </w:tc>
      </w:tr>
    </w:tbl>
    <w:p w14:paraId="65A8949D" w14:textId="77777777" w:rsidR="00E10A3F" w:rsidRPr="00CA3E70" w:rsidRDefault="00E10A3F" w:rsidP="00577455">
      <w:pPr>
        <w:rPr>
          <w:rFonts w:asciiTheme="minorHAnsi" w:hAnsiTheme="minorHAnsi"/>
          <w:i/>
          <w:sz w:val="10"/>
          <w:szCs w:val="10"/>
        </w:rPr>
      </w:pPr>
    </w:p>
    <w:p w14:paraId="39EFB13C" w14:textId="67B6AA1A" w:rsidR="00577455" w:rsidRPr="00577455" w:rsidRDefault="00577455" w:rsidP="00577455">
      <w:pPr>
        <w:rPr>
          <w:rFonts w:asciiTheme="minorHAnsi" w:hAnsiTheme="minorHAnsi"/>
          <w:i/>
          <w:sz w:val="16"/>
          <w:szCs w:val="16"/>
        </w:rPr>
      </w:pPr>
      <w:r w:rsidRPr="00577455">
        <w:rPr>
          <w:rFonts w:asciiTheme="minorHAnsi" w:hAnsiTheme="minorHAnsi"/>
          <w:i/>
          <w:sz w:val="16"/>
          <w:szCs w:val="16"/>
        </w:rPr>
        <w:t xml:space="preserve">*Medarbejdere der leverer ovenstående ydelser skal kunne fremvise </w:t>
      </w:r>
      <w:r w:rsidR="009272E1">
        <w:rPr>
          <w:rFonts w:asciiTheme="minorHAnsi" w:hAnsiTheme="minorHAnsi"/>
          <w:i/>
          <w:sz w:val="16"/>
          <w:szCs w:val="16"/>
        </w:rPr>
        <w:t xml:space="preserve">dokumentation for </w:t>
      </w:r>
      <w:r w:rsidRPr="00577455">
        <w:rPr>
          <w:rFonts w:asciiTheme="minorHAnsi" w:hAnsiTheme="minorHAnsi"/>
          <w:i/>
          <w:sz w:val="16"/>
          <w:szCs w:val="16"/>
        </w:rPr>
        <w:t xml:space="preserve">gyldig uddannelse relateret til den eller de </w:t>
      </w:r>
      <w:r w:rsidR="009272E1">
        <w:rPr>
          <w:rFonts w:asciiTheme="minorHAnsi" w:hAnsiTheme="minorHAnsi"/>
          <w:i/>
          <w:sz w:val="16"/>
          <w:szCs w:val="16"/>
        </w:rPr>
        <w:t>opgaver</w:t>
      </w:r>
      <w:r w:rsidRPr="00577455">
        <w:rPr>
          <w:rFonts w:asciiTheme="minorHAnsi" w:hAnsiTheme="minorHAnsi"/>
          <w:i/>
          <w:sz w:val="16"/>
          <w:szCs w:val="16"/>
        </w:rPr>
        <w:t xml:space="preserve"> som de levere</w:t>
      </w:r>
      <w:r w:rsidR="009272E1">
        <w:rPr>
          <w:rFonts w:asciiTheme="minorHAnsi" w:hAnsiTheme="minorHAnsi"/>
          <w:i/>
          <w:sz w:val="16"/>
          <w:szCs w:val="16"/>
        </w:rPr>
        <w:t>r</w:t>
      </w:r>
      <w:r w:rsidRPr="00577455">
        <w:rPr>
          <w:rFonts w:asciiTheme="minorHAnsi" w:hAnsiTheme="minorHAnsi"/>
          <w:i/>
          <w:sz w:val="16"/>
          <w:szCs w:val="16"/>
        </w:rPr>
        <w:t xml:space="preserve"> til. Det skal således kunne dokumenteres, at vedkommende har gennemført og bestået relevant </w:t>
      </w:r>
      <w:r w:rsidRPr="00577455">
        <w:rPr>
          <w:rFonts w:asciiTheme="minorHAnsi" w:hAnsiTheme="minorHAnsi"/>
          <w:b/>
          <w:i/>
          <w:sz w:val="16"/>
          <w:szCs w:val="16"/>
        </w:rPr>
        <w:t>grunduddannelse eller EUSR</w:t>
      </w:r>
      <w:r w:rsidRPr="00577455">
        <w:rPr>
          <w:rFonts w:asciiTheme="minorHAnsi" w:hAnsiTheme="minorHAnsi"/>
          <w:i/>
          <w:sz w:val="16"/>
          <w:szCs w:val="16"/>
        </w:rPr>
        <w:t xml:space="preserve"> indenfor SR regelsættet.</w:t>
      </w:r>
    </w:p>
    <w:p w14:paraId="4D0DE384" w14:textId="113329D0" w:rsidR="001C032E" w:rsidRDefault="001C032E" w:rsidP="00712525">
      <w:pPr>
        <w:rPr>
          <w:rFonts w:asciiTheme="minorHAnsi" w:hAnsiTheme="minorHAnsi"/>
          <w:sz w:val="10"/>
          <w:szCs w:val="10"/>
        </w:rPr>
      </w:pPr>
    </w:p>
    <w:p w14:paraId="012F255A" w14:textId="59E44FFA" w:rsidR="001C032E" w:rsidRPr="00577455" w:rsidRDefault="001C032E" w:rsidP="00712525">
      <w:pPr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56"/>
        <w:gridCol w:w="1284"/>
      </w:tblGrid>
      <w:tr w:rsidR="009A5763" w:rsidRPr="001B135C" w14:paraId="13C1700B" w14:textId="77777777" w:rsidTr="00A815E7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13C1700A" w14:textId="08CF5B5E" w:rsidR="009A5763" w:rsidRPr="00BC1CD2" w:rsidRDefault="009A5763" w:rsidP="009A5763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BC1CD2">
              <w:rPr>
                <w:rFonts w:asciiTheme="minorHAnsi" w:hAnsiTheme="minorHAnsi"/>
                <w:b/>
                <w:szCs w:val="22"/>
              </w:rPr>
              <w:t xml:space="preserve">Virksomheden ansøger om godkendelse til at levere ydelser inden for </w:t>
            </w:r>
            <w:r w:rsidR="003D5538" w:rsidRPr="00BC1CD2">
              <w:rPr>
                <w:rFonts w:asciiTheme="minorHAnsi" w:hAnsiTheme="minorHAnsi"/>
                <w:b/>
                <w:szCs w:val="22"/>
              </w:rPr>
              <w:t>ORS*</w:t>
            </w:r>
          </w:p>
        </w:tc>
      </w:tr>
      <w:tr w:rsidR="009A5763" w:rsidRPr="001B135C" w14:paraId="13C1700E" w14:textId="77777777" w:rsidTr="00A815E7">
        <w:tc>
          <w:tcPr>
            <w:tcW w:w="7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3C1700C" w14:textId="77777777" w:rsidR="009A5763" w:rsidRPr="001B135C" w:rsidRDefault="009A5763" w:rsidP="00015CB1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700D" w14:textId="77777777" w:rsidR="009A5763" w:rsidRPr="001B135C" w:rsidRDefault="009A5763" w:rsidP="00015CB1">
            <w:pPr>
              <w:jc w:val="center"/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Sæt X</w:t>
            </w:r>
          </w:p>
        </w:tc>
      </w:tr>
      <w:tr w:rsidR="000B60A7" w:rsidRPr="001B135C" w14:paraId="13C17017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7015" w14:textId="7633054F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Sporspærringsleder</w:t>
            </w:r>
            <w:r>
              <w:rPr>
                <w:rFonts w:asciiTheme="minorHAnsi" w:hAnsiTheme="minorHAnsi"/>
              </w:rPr>
              <w:t xml:space="preserve"> ORS</w:t>
            </w:r>
            <w:r w:rsidRPr="001B135C">
              <w:rPr>
                <w:rFonts w:asciiTheme="minorHAnsi" w:hAnsiTheme="minorHAnsi"/>
              </w:rPr>
              <w:t xml:space="preserve"> </w:t>
            </w:r>
            <w:r w:rsidRPr="001B135C">
              <w:rPr>
                <w:rFonts w:asciiTheme="minorHAnsi" w:hAnsiTheme="minorHAnsi"/>
                <w:sz w:val="18"/>
                <w:szCs w:val="18"/>
              </w:rPr>
              <w:t>(Sammenholdes med SR-kompetencer)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7016" w14:textId="77777777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14EB125C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2492F6DF" w14:textId="68E31819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Rangerleder</w:t>
            </w:r>
            <w:r>
              <w:rPr>
                <w:rFonts w:asciiTheme="minorHAnsi" w:hAnsiTheme="minorHAnsi"/>
              </w:rPr>
              <w:t xml:space="preserve"> ORS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35158062" w14:textId="6DCCE7BC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13C1701A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7018" w14:textId="591DF856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Togklargører</w:t>
            </w:r>
            <w:r>
              <w:rPr>
                <w:rFonts w:asciiTheme="minorHAnsi" w:hAnsiTheme="minorHAnsi"/>
              </w:rPr>
              <w:t xml:space="preserve"> ORS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7019" w14:textId="54FBC0BD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13C1701D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13C1701B" w14:textId="458A68AD" w:rsidR="000B60A7" w:rsidRPr="001B135C" w:rsidRDefault="000B60A7" w:rsidP="000B6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</w:t>
            </w:r>
            <w:r w:rsidRPr="001B135C">
              <w:rPr>
                <w:rFonts w:asciiTheme="minorHAnsi" w:hAnsiTheme="minorHAnsi"/>
              </w:rPr>
              <w:t>omotivfører</w:t>
            </w:r>
            <w:r w:rsidR="00435522">
              <w:rPr>
                <w:rFonts w:asciiTheme="minorHAnsi" w:hAnsiTheme="minorHAnsi"/>
              </w:rPr>
              <w:t xml:space="preserve"> ORS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3C1701C" w14:textId="1EA69BE2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</w:tbl>
    <w:p w14:paraId="5652E3F6" w14:textId="77777777" w:rsidR="00E10A3F" w:rsidRPr="00CA3E70" w:rsidRDefault="00E10A3F" w:rsidP="00577455">
      <w:pPr>
        <w:rPr>
          <w:rFonts w:asciiTheme="minorHAnsi" w:hAnsiTheme="minorHAnsi"/>
          <w:i/>
          <w:sz w:val="10"/>
          <w:szCs w:val="10"/>
        </w:rPr>
      </w:pPr>
    </w:p>
    <w:p w14:paraId="1DCA29E9" w14:textId="5EB6A864" w:rsidR="00E10A3F" w:rsidRDefault="00577455" w:rsidP="00712525">
      <w:pPr>
        <w:rPr>
          <w:rFonts w:asciiTheme="minorHAnsi" w:hAnsiTheme="minorHAnsi"/>
          <w:i/>
          <w:sz w:val="16"/>
          <w:szCs w:val="16"/>
        </w:rPr>
      </w:pPr>
      <w:r w:rsidRPr="00577455">
        <w:rPr>
          <w:rFonts w:asciiTheme="minorHAnsi" w:hAnsiTheme="minorHAnsi"/>
          <w:i/>
          <w:sz w:val="16"/>
          <w:szCs w:val="16"/>
        </w:rPr>
        <w:t xml:space="preserve">*Medarbejdere der leverer ovenstående </w:t>
      </w:r>
      <w:r w:rsidR="003D5538">
        <w:rPr>
          <w:rFonts w:asciiTheme="minorHAnsi" w:hAnsiTheme="minorHAnsi"/>
          <w:i/>
          <w:sz w:val="16"/>
          <w:szCs w:val="16"/>
        </w:rPr>
        <w:t>ORS</w:t>
      </w:r>
      <w:r w:rsidRPr="00577455">
        <w:rPr>
          <w:rFonts w:asciiTheme="minorHAnsi" w:hAnsiTheme="minorHAnsi"/>
          <w:i/>
          <w:sz w:val="16"/>
          <w:szCs w:val="16"/>
        </w:rPr>
        <w:t xml:space="preserve"> ydelser skal kunne 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fremvise </w:t>
      </w:r>
      <w:r w:rsidR="009272E1">
        <w:rPr>
          <w:rFonts w:asciiTheme="minorHAnsi" w:hAnsiTheme="minorHAnsi"/>
          <w:i/>
          <w:sz w:val="16"/>
          <w:szCs w:val="16"/>
        </w:rPr>
        <w:t xml:space="preserve">dokumentation for 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gyldig uddannelse relateret til den eller de </w:t>
      </w:r>
      <w:r w:rsidR="009272E1">
        <w:rPr>
          <w:rFonts w:asciiTheme="minorHAnsi" w:hAnsiTheme="minorHAnsi"/>
          <w:i/>
          <w:sz w:val="16"/>
          <w:szCs w:val="16"/>
        </w:rPr>
        <w:t>opgaver</w:t>
      </w:r>
      <w:r w:rsidR="001A314D">
        <w:rPr>
          <w:rFonts w:asciiTheme="minorHAnsi" w:hAnsiTheme="minorHAnsi"/>
          <w:i/>
          <w:sz w:val="16"/>
          <w:szCs w:val="16"/>
        </w:rPr>
        <w:t>,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 som de levere</w:t>
      </w:r>
      <w:r w:rsidR="009272E1">
        <w:rPr>
          <w:rFonts w:asciiTheme="minorHAnsi" w:hAnsiTheme="minorHAnsi"/>
          <w:i/>
          <w:sz w:val="16"/>
          <w:szCs w:val="16"/>
        </w:rPr>
        <w:t>r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 til</w:t>
      </w:r>
      <w:r w:rsidRPr="00577455">
        <w:rPr>
          <w:rFonts w:asciiTheme="minorHAnsi" w:hAnsiTheme="minorHAnsi"/>
          <w:i/>
          <w:sz w:val="16"/>
          <w:szCs w:val="16"/>
        </w:rPr>
        <w:t xml:space="preserve">. Det skal således kunne dokumenteres, at vedkommende har gennemført og bestået relevant </w:t>
      </w:r>
      <w:r w:rsidRPr="00577455">
        <w:rPr>
          <w:rFonts w:asciiTheme="minorHAnsi" w:hAnsiTheme="minorHAnsi"/>
          <w:b/>
          <w:i/>
          <w:sz w:val="16"/>
          <w:szCs w:val="16"/>
        </w:rPr>
        <w:t>suppleringsuddannelser eller EUORS</w:t>
      </w:r>
      <w:r w:rsidRPr="00577455">
        <w:rPr>
          <w:rFonts w:asciiTheme="minorHAnsi" w:hAnsiTheme="minorHAnsi"/>
          <w:i/>
          <w:sz w:val="16"/>
          <w:szCs w:val="16"/>
        </w:rPr>
        <w:t xml:space="preserve"> indenfor </w:t>
      </w:r>
      <w:r w:rsidR="003D5538">
        <w:rPr>
          <w:rFonts w:asciiTheme="minorHAnsi" w:hAnsiTheme="minorHAnsi"/>
          <w:i/>
          <w:sz w:val="16"/>
          <w:szCs w:val="16"/>
        </w:rPr>
        <w:t>ORS</w:t>
      </w:r>
      <w:r w:rsidRPr="00577455">
        <w:rPr>
          <w:rFonts w:asciiTheme="minorHAnsi" w:hAnsiTheme="minorHAnsi"/>
          <w:i/>
          <w:sz w:val="16"/>
          <w:szCs w:val="16"/>
        </w:rPr>
        <w:t xml:space="preserve"> regelsættet. Suppleringsuddannelser bygger ovenpå de kompetencer vedkommende har erhvervet sig i forbindelse med grunduddannelser og EUSR indenfor SR regelsættet.</w:t>
      </w:r>
    </w:p>
    <w:p w14:paraId="2066EAD5" w14:textId="77777777" w:rsidR="00162970" w:rsidRPr="00162970" w:rsidRDefault="00162970" w:rsidP="00712525">
      <w:pPr>
        <w:rPr>
          <w:rFonts w:asciiTheme="minorHAnsi" w:hAnsiTheme="minorHAnsi"/>
          <w:i/>
          <w:sz w:val="16"/>
          <w:szCs w:val="16"/>
        </w:rPr>
      </w:pPr>
    </w:p>
    <w:p w14:paraId="42BD1980" w14:textId="77777777" w:rsidR="001C032E" w:rsidRPr="00577455" w:rsidRDefault="001C032E" w:rsidP="00712525">
      <w:pPr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56"/>
        <w:gridCol w:w="1284"/>
      </w:tblGrid>
      <w:tr w:rsidR="00EB6EE1" w:rsidRPr="001B135C" w14:paraId="002A7D3F" w14:textId="77777777" w:rsidTr="00A815E7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60C1A6D7" w14:textId="5AD9E49A" w:rsidR="00EB6EE1" w:rsidRPr="00BC1CD2" w:rsidRDefault="00EB6EE1" w:rsidP="00015CB1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BC1CD2">
              <w:rPr>
                <w:rFonts w:asciiTheme="minorHAnsi" w:hAnsiTheme="minorHAnsi"/>
                <w:b/>
                <w:szCs w:val="22"/>
              </w:rPr>
              <w:t xml:space="preserve">Virksomheden ansøger om godkendelse til at levere ydelser inden for </w:t>
            </w:r>
            <w:r w:rsidR="003D5538" w:rsidRPr="00BC1CD2">
              <w:rPr>
                <w:rFonts w:asciiTheme="minorHAnsi" w:hAnsiTheme="minorHAnsi"/>
                <w:b/>
                <w:szCs w:val="22"/>
              </w:rPr>
              <w:t>ORF*</w:t>
            </w:r>
          </w:p>
        </w:tc>
      </w:tr>
      <w:tr w:rsidR="00EB6EE1" w:rsidRPr="001B135C" w14:paraId="67FAB8FE" w14:textId="77777777" w:rsidTr="00A815E7">
        <w:tc>
          <w:tcPr>
            <w:tcW w:w="7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9138604" w14:textId="77777777" w:rsidR="00EB6EE1" w:rsidRPr="001B135C" w:rsidRDefault="00EB6EE1" w:rsidP="00015CB1">
            <w:pPr>
              <w:rPr>
                <w:rFonts w:asciiTheme="minorHAnsi" w:hAnsi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094721" w14:textId="77777777" w:rsidR="00EB6EE1" w:rsidRPr="001B135C" w:rsidRDefault="00EB6EE1" w:rsidP="00015CB1">
            <w:pPr>
              <w:jc w:val="center"/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Sæt X</w:t>
            </w:r>
          </w:p>
        </w:tc>
      </w:tr>
      <w:tr w:rsidR="000B60A7" w:rsidRPr="001B135C" w14:paraId="5F91CC8E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430ABE09" w14:textId="324E7713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 xml:space="preserve">Sporspærringsleder </w:t>
            </w:r>
            <w:r w:rsidRPr="001B135C">
              <w:rPr>
                <w:rFonts w:asciiTheme="minorHAnsi" w:hAnsiTheme="minorHAnsi"/>
                <w:sz w:val="18"/>
                <w:szCs w:val="18"/>
              </w:rPr>
              <w:t>(Sammenholdes med SR-kompetencer)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E29403B" w14:textId="77777777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098B51B0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3D9E8745" w14:textId="11E97585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Rangerleder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5B84713" w14:textId="71D19FB9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0D261EB1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77615B78" w14:textId="4472591E" w:rsidR="000B60A7" w:rsidRPr="001B135C" w:rsidRDefault="000B60A7" w:rsidP="000B60A7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Togklargører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6CFEFC68" w14:textId="68A2B122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  <w:tr w:rsidR="000B60A7" w:rsidRPr="001B135C" w14:paraId="1255667E" w14:textId="77777777" w:rsidTr="00A815E7">
        <w:tc>
          <w:tcPr>
            <w:tcW w:w="7756" w:type="dxa"/>
            <w:tcBorders>
              <w:left w:val="single" w:sz="12" w:space="0" w:color="auto"/>
              <w:right w:val="single" w:sz="12" w:space="0" w:color="auto"/>
            </w:tcBorders>
          </w:tcPr>
          <w:p w14:paraId="0A7417FD" w14:textId="77AC8E03" w:rsidR="000B60A7" w:rsidRPr="001B135C" w:rsidRDefault="000B60A7" w:rsidP="000B6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</w:t>
            </w:r>
            <w:r w:rsidRPr="001B135C">
              <w:rPr>
                <w:rFonts w:asciiTheme="minorHAnsi" w:hAnsiTheme="minorHAnsi"/>
              </w:rPr>
              <w:t>omotivfører</w:t>
            </w:r>
            <w:r w:rsidR="00435522">
              <w:rPr>
                <w:rFonts w:asciiTheme="minorHAnsi" w:hAnsiTheme="minorHAnsi"/>
              </w:rPr>
              <w:t xml:space="preserve"> ORF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22C8F46B" w14:textId="309C597D" w:rsidR="000B60A7" w:rsidRPr="001B135C" w:rsidRDefault="000B60A7" w:rsidP="000B60A7">
            <w:pPr>
              <w:rPr>
                <w:rFonts w:asciiTheme="minorHAnsi" w:hAnsiTheme="minorHAnsi"/>
              </w:rPr>
            </w:pPr>
          </w:p>
        </w:tc>
      </w:tr>
    </w:tbl>
    <w:p w14:paraId="32CE2931" w14:textId="77777777" w:rsidR="00E10A3F" w:rsidRPr="00CA3E70" w:rsidRDefault="00E10A3F" w:rsidP="00577455">
      <w:pPr>
        <w:rPr>
          <w:rFonts w:asciiTheme="minorHAnsi" w:hAnsiTheme="minorHAnsi"/>
          <w:i/>
          <w:sz w:val="10"/>
          <w:szCs w:val="10"/>
        </w:rPr>
      </w:pPr>
    </w:p>
    <w:p w14:paraId="16C0617C" w14:textId="36B75895" w:rsidR="00577455" w:rsidRPr="00577455" w:rsidRDefault="00577455" w:rsidP="00577455">
      <w:pPr>
        <w:rPr>
          <w:rFonts w:asciiTheme="minorHAnsi" w:hAnsiTheme="minorHAnsi"/>
          <w:i/>
          <w:sz w:val="16"/>
          <w:szCs w:val="16"/>
        </w:rPr>
      </w:pPr>
      <w:r w:rsidRPr="00577455">
        <w:rPr>
          <w:rFonts w:asciiTheme="minorHAnsi" w:hAnsiTheme="minorHAnsi"/>
          <w:i/>
          <w:sz w:val="16"/>
          <w:szCs w:val="16"/>
        </w:rPr>
        <w:t xml:space="preserve">*Medarbejdere der leverer ovenstående </w:t>
      </w:r>
      <w:r w:rsidR="003D5538">
        <w:rPr>
          <w:rFonts w:asciiTheme="minorHAnsi" w:hAnsiTheme="minorHAnsi"/>
          <w:i/>
          <w:sz w:val="16"/>
          <w:szCs w:val="16"/>
        </w:rPr>
        <w:t>ORF</w:t>
      </w:r>
      <w:r w:rsidRPr="00577455">
        <w:rPr>
          <w:rFonts w:asciiTheme="minorHAnsi" w:hAnsiTheme="minorHAnsi"/>
          <w:i/>
          <w:sz w:val="16"/>
          <w:szCs w:val="16"/>
        </w:rPr>
        <w:t xml:space="preserve"> ydelser skal kunne 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fremvise </w:t>
      </w:r>
      <w:r w:rsidR="009272E1">
        <w:rPr>
          <w:rFonts w:asciiTheme="minorHAnsi" w:hAnsiTheme="minorHAnsi"/>
          <w:i/>
          <w:sz w:val="16"/>
          <w:szCs w:val="16"/>
        </w:rPr>
        <w:t xml:space="preserve">dokumentation for 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gyldig uddannelse relateret til den eller de </w:t>
      </w:r>
      <w:r w:rsidR="009272E1">
        <w:rPr>
          <w:rFonts w:asciiTheme="minorHAnsi" w:hAnsiTheme="minorHAnsi"/>
          <w:i/>
          <w:sz w:val="16"/>
          <w:szCs w:val="16"/>
        </w:rPr>
        <w:t>opgaver</w:t>
      </w:r>
      <w:r w:rsidR="001A314D">
        <w:rPr>
          <w:rFonts w:asciiTheme="minorHAnsi" w:hAnsiTheme="minorHAnsi"/>
          <w:i/>
          <w:sz w:val="16"/>
          <w:szCs w:val="16"/>
        </w:rPr>
        <w:t>,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 som de levere</w:t>
      </w:r>
      <w:r w:rsidR="009272E1">
        <w:rPr>
          <w:rFonts w:asciiTheme="minorHAnsi" w:hAnsiTheme="minorHAnsi"/>
          <w:i/>
          <w:sz w:val="16"/>
          <w:szCs w:val="16"/>
        </w:rPr>
        <w:t>r</w:t>
      </w:r>
      <w:r w:rsidR="009272E1" w:rsidRPr="00577455">
        <w:rPr>
          <w:rFonts w:asciiTheme="minorHAnsi" w:hAnsiTheme="minorHAnsi"/>
          <w:i/>
          <w:sz w:val="16"/>
          <w:szCs w:val="16"/>
        </w:rPr>
        <w:t xml:space="preserve"> til</w:t>
      </w:r>
      <w:r w:rsidRPr="00577455">
        <w:rPr>
          <w:rFonts w:asciiTheme="minorHAnsi" w:hAnsiTheme="minorHAnsi"/>
          <w:i/>
          <w:sz w:val="16"/>
          <w:szCs w:val="16"/>
        </w:rPr>
        <w:t xml:space="preserve">. Det skal således kunne dokumenteres, at vedkommende har gennemført og bestået relevant </w:t>
      </w:r>
      <w:r w:rsidRPr="00577455">
        <w:rPr>
          <w:rFonts w:asciiTheme="minorHAnsi" w:hAnsiTheme="minorHAnsi"/>
          <w:b/>
          <w:i/>
          <w:sz w:val="16"/>
          <w:szCs w:val="16"/>
        </w:rPr>
        <w:t>suppleringsuddannelser eller EUORF</w:t>
      </w:r>
      <w:r w:rsidRPr="00577455">
        <w:rPr>
          <w:rFonts w:asciiTheme="minorHAnsi" w:hAnsiTheme="minorHAnsi"/>
          <w:i/>
          <w:sz w:val="16"/>
          <w:szCs w:val="16"/>
        </w:rPr>
        <w:t xml:space="preserve"> indenfor </w:t>
      </w:r>
      <w:r w:rsidR="003D5538">
        <w:rPr>
          <w:rFonts w:asciiTheme="minorHAnsi" w:hAnsiTheme="minorHAnsi"/>
          <w:i/>
          <w:sz w:val="16"/>
          <w:szCs w:val="16"/>
        </w:rPr>
        <w:t>ORF</w:t>
      </w:r>
      <w:r w:rsidRPr="00577455">
        <w:rPr>
          <w:rFonts w:asciiTheme="minorHAnsi" w:hAnsiTheme="minorHAnsi"/>
          <w:i/>
          <w:sz w:val="16"/>
          <w:szCs w:val="16"/>
        </w:rPr>
        <w:t xml:space="preserve"> regelsættet. Suppleringsuddannelser bygger ovenpå de kompetencer vedkommende har erhvervet sig i forbindelse med grunduddannelser og EUSR indenfor SR regelsættet.</w:t>
      </w:r>
    </w:p>
    <w:p w14:paraId="507EADFF" w14:textId="3C80C81F" w:rsidR="00577455" w:rsidRDefault="00577455" w:rsidP="00712525">
      <w:pPr>
        <w:rPr>
          <w:rFonts w:asciiTheme="minorHAnsi" w:hAnsiTheme="minorHAnsi"/>
          <w:sz w:val="10"/>
          <w:szCs w:val="10"/>
        </w:rPr>
      </w:pPr>
    </w:p>
    <w:p w14:paraId="5DA0C48B" w14:textId="77777777" w:rsidR="001C032E" w:rsidRPr="00577455" w:rsidRDefault="001C032E" w:rsidP="00712525">
      <w:pPr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2"/>
        <w:gridCol w:w="5938"/>
      </w:tblGrid>
      <w:tr w:rsidR="00591DCE" w:rsidRPr="001B135C" w14:paraId="13C1702E" w14:textId="77777777" w:rsidTr="00A32355">
        <w:trPr>
          <w:trHeight w:val="509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3C1702D" w14:textId="77777777" w:rsidR="00591DCE" w:rsidRPr="001B135C" w:rsidRDefault="00591DCE" w:rsidP="00015CB1">
            <w:pPr>
              <w:spacing w:before="240" w:after="24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Virksomhedsuddanner</w:t>
            </w:r>
          </w:p>
        </w:tc>
      </w:tr>
      <w:tr w:rsidR="00591DCE" w:rsidRPr="001B135C" w14:paraId="13C17032" w14:textId="77777777" w:rsidTr="00A32355">
        <w:tc>
          <w:tcPr>
            <w:tcW w:w="3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702F" w14:textId="77777777" w:rsidR="00591DCE" w:rsidRPr="001B135C" w:rsidRDefault="00A32355" w:rsidP="00015C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Fulde n</w:t>
            </w:r>
            <w:r w:rsidR="00591DCE" w:rsidRPr="001B135C">
              <w:rPr>
                <w:rFonts w:asciiTheme="minorHAnsi" w:hAnsiTheme="minorHAnsi"/>
              </w:rPr>
              <w:t>avn:</w:t>
            </w:r>
          </w:p>
        </w:tc>
        <w:tc>
          <w:tcPr>
            <w:tcW w:w="6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3C17030" w14:textId="77777777" w:rsidR="00591DCE" w:rsidRPr="001B135C" w:rsidRDefault="00591DCE" w:rsidP="00015CB1">
            <w:pPr>
              <w:rPr>
                <w:rFonts w:asciiTheme="minorHAnsi" w:hAnsiTheme="minorHAnsi"/>
              </w:rPr>
            </w:pPr>
          </w:p>
          <w:p w14:paraId="13C17031" w14:textId="77777777" w:rsidR="00591DCE" w:rsidRPr="001B135C" w:rsidRDefault="00591DCE" w:rsidP="00015CB1">
            <w:pPr>
              <w:rPr>
                <w:rFonts w:asciiTheme="minorHAnsi" w:hAnsiTheme="minorHAnsi"/>
              </w:rPr>
            </w:pPr>
          </w:p>
        </w:tc>
      </w:tr>
      <w:tr w:rsidR="00A32355" w:rsidRPr="001B135C" w14:paraId="13C17036" w14:textId="77777777" w:rsidTr="00A32355">
        <w:tc>
          <w:tcPr>
            <w:tcW w:w="311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7033" w14:textId="77777777" w:rsidR="00A32355" w:rsidRDefault="00A32355" w:rsidP="00015CB1">
            <w:pPr>
              <w:rPr>
                <w:rFonts w:asciiTheme="minorHAnsi" w:hAnsiTheme="minorHAnsi"/>
              </w:rPr>
            </w:pPr>
            <w:r w:rsidRPr="001B135C">
              <w:rPr>
                <w:rFonts w:asciiTheme="minorHAnsi" w:hAnsiTheme="minorHAnsi"/>
              </w:rPr>
              <w:t>Legitimationskortnummer:</w:t>
            </w:r>
          </w:p>
          <w:p w14:paraId="13C17034" w14:textId="77777777" w:rsidR="00A32355" w:rsidRDefault="00A32355" w:rsidP="00015CB1">
            <w:pPr>
              <w:rPr>
                <w:rFonts w:asciiTheme="minorHAnsi" w:hAnsiTheme="minorHAnsi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13C17035" w14:textId="77777777" w:rsidR="00A32355" w:rsidRPr="001B135C" w:rsidRDefault="00A32355" w:rsidP="00015CB1">
            <w:pPr>
              <w:rPr>
                <w:rFonts w:asciiTheme="minorHAnsi" w:hAnsiTheme="minorHAnsi"/>
              </w:rPr>
            </w:pPr>
          </w:p>
        </w:tc>
      </w:tr>
      <w:tr w:rsidR="00591DCE" w:rsidRPr="001B135C" w14:paraId="13C1703A" w14:textId="77777777" w:rsidTr="00A32355">
        <w:tc>
          <w:tcPr>
            <w:tcW w:w="3113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7037" w14:textId="77777777" w:rsidR="00591DCE" w:rsidRDefault="00591DCE" w:rsidP="00015C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Uddannelser:</w:t>
            </w:r>
          </w:p>
          <w:p w14:paraId="13C17038" w14:textId="77777777" w:rsidR="00591DCE" w:rsidRPr="001B135C" w:rsidRDefault="00591DCE" w:rsidP="00015CB1">
            <w:pPr>
              <w:rPr>
                <w:rFonts w:asciiTheme="minorHAnsi" w:hAnsiTheme="minorHAnsi"/>
              </w:rPr>
            </w:pPr>
          </w:p>
        </w:tc>
        <w:tc>
          <w:tcPr>
            <w:tcW w:w="60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3C17039" w14:textId="77777777" w:rsidR="00591DCE" w:rsidRPr="001B135C" w:rsidRDefault="00591DCE" w:rsidP="00015CB1">
            <w:pPr>
              <w:rPr>
                <w:rFonts w:asciiTheme="minorHAnsi" w:hAnsiTheme="minorHAnsi"/>
              </w:rPr>
            </w:pPr>
          </w:p>
        </w:tc>
      </w:tr>
    </w:tbl>
    <w:p w14:paraId="13C1703B" w14:textId="7C526CB9" w:rsidR="00591DCE" w:rsidRPr="007A1DD3" w:rsidRDefault="00591DCE" w:rsidP="00712525">
      <w:pPr>
        <w:rPr>
          <w:rFonts w:asciiTheme="minorHAnsi" w:hAnsiTheme="minorHAnsi"/>
          <w:sz w:val="10"/>
          <w:szCs w:val="10"/>
        </w:rPr>
      </w:pPr>
    </w:p>
    <w:p w14:paraId="0121DEEF" w14:textId="233C0C8E" w:rsidR="000B60A7" w:rsidRDefault="000B60A7" w:rsidP="00712525">
      <w:pPr>
        <w:rPr>
          <w:rFonts w:asciiTheme="minorHAnsi" w:hAnsiTheme="minorHAnsi"/>
          <w:sz w:val="10"/>
          <w:szCs w:val="10"/>
        </w:rPr>
      </w:pPr>
    </w:p>
    <w:p w14:paraId="51BA7316" w14:textId="3DF3D2D0" w:rsidR="00162970" w:rsidRDefault="00162970" w:rsidP="00712525">
      <w:pPr>
        <w:rPr>
          <w:rFonts w:asciiTheme="minorHAnsi" w:hAnsiTheme="minorHAnsi"/>
          <w:sz w:val="10"/>
          <w:szCs w:val="10"/>
        </w:rPr>
      </w:pPr>
    </w:p>
    <w:p w14:paraId="54F864AB" w14:textId="7F365518" w:rsidR="007A1DD3" w:rsidRPr="00F563F1" w:rsidRDefault="00235766" w:rsidP="00712525">
      <w:pPr>
        <w:rPr>
          <w:rFonts w:asciiTheme="minorHAnsi" w:hAnsiTheme="minorHAnsi"/>
          <w:b/>
          <w:sz w:val="26"/>
        </w:rPr>
      </w:pPr>
      <w:r w:rsidRPr="00F563F1">
        <w:rPr>
          <w:rFonts w:asciiTheme="minorHAnsi" w:hAnsiTheme="minorHAnsi"/>
          <w:b/>
          <w:sz w:val="26"/>
        </w:rPr>
        <w:lastRenderedPageBreak/>
        <w:t xml:space="preserve">Dokumentation </w:t>
      </w:r>
      <w:r w:rsidR="00676A67" w:rsidRPr="00F563F1">
        <w:rPr>
          <w:rFonts w:asciiTheme="minorHAnsi" w:hAnsiTheme="minorHAnsi"/>
          <w:b/>
          <w:sz w:val="26"/>
        </w:rPr>
        <w:t>der skal vedlægges</w:t>
      </w:r>
      <w:r w:rsidR="00C615B6" w:rsidRPr="00F563F1">
        <w:rPr>
          <w:rFonts w:asciiTheme="minorHAnsi" w:hAnsiTheme="minorHAnsi"/>
          <w:b/>
          <w:sz w:val="26"/>
        </w:rPr>
        <w:t xml:space="preserve"> ansøgningen</w:t>
      </w:r>
      <w:r w:rsidR="007A1DD3" w:rsidRPr="00F563F1">
        <w:rPr>
          <w:rFonts w:asciiTheme="minorHAnsi" w:hAnsiTheme="minorHAnsi"/>
          <w:b/>
          <w:sz w:val="26"/>
        </w:rPr>
        <w:t xml:space="preserve"> </w:t>
      </w:r>
    </w:p>
    <w:p w14:paraId="1A2730F0" w14:textId="4B19A222" w:rsidR="00676A67" w:rsidRPr="00F563F1" w:rsidRDefault="007A1DD3" w:rsidP="00712525">
      <w:pPr>
        <w:rPr>
          <w:rFonts w:asciiTheme="minorHAnsi" w:hAnsiTheme="minorHAnsi"/>
        </w:rPr>
      </w:pPr>
      <w:r w:rsidRPr="00F563F1">
        <w:rPr>
          <w:rFonts w:asciiTheme="minorHAnsi" w:hAnsiTheme="minorHAnsi"/>
        </w:rPr>
        <w:t xml:space="preserve">Hvilke </w:t>
      </w:r>
      <w:r w:rsidR="00235766" w:rsidRPr="00F563F1">
        <w:rPr>
          <w:rFonts w:asciiTheme="minorHAnsi" w:hAnsiTheme="minorHAnsi"/>
        </w:rPr>
        <w:t>dokumentation</w:t>
      </w:r>
      <w:r w:rsidRPr="00F563F1">
        <w:rPr>
          <w:rFonts w:asciiTheme="minorHAnsi" w:hAnsiTheme="minorHAnsi"/>
        </w:rPr>
        <w:t xml:space="preserve"> der skal fremsendes afhænger af, hvilken model </w:t>
      </w:r>
      <w:r w:rsidR="00DA5037" w:rsidRPr="00F563F1">
        <w:rPr>
          <w:rFonts w:asciiTheme="minorHAnsi" w:hAnsiTheme="minorHAnsi"/>
        </w:rPr>
        <w:t>entreprenøren ansøger</w:t>
      </w:r>
      <w:r w:rsidRPr="00F563F1">
        <w:rPr>
          <w:rFonts w:asciiTheme="minorHAnsi" w:hAnsiTheme="minorHAnsi"/>
        </w:rPr>
        <w:t xml:space="preserve"> efter</w:t>
      </w:r>
      <w:r w:rsidR="00DA5037" w:rsidRPr="00F563F1">
        <w:rPr>
          <w:rFonts w:asciiTheme="minorHAnsi" w:hAnsiTheme="minorHAnsi"/>
        </w:rPr>
        <w:t>:</w:t>
      </w:r>
      <w:r w:rsidR="00F563F1" w:rsidRPr="00F563F1">
        <w:rPr>
          <w:rFonts w:asciiTheme="minorHAnsi" w:hAnsiTheme="minorHAnsi"/>
        </w:rPr>
        <w:t xml:space="preserve"> A eller</w:t>
      </w:r>
      <w:r w:rsidR="001248FA" w:rsidRPr="00F563F1">
        <w:rPr>
          <w:rFonts w:asciiTheme="minorHAnsi" w:hAnsiTheme="minorHAnsi"/>
        </w:rPr>
        <w:t xml:space="preserve"> B</w:t>
      </w:r>
      <w:r w:rsidR="00F563F1" w:rsidRPr="00F563F1">
        <w:rPr>
          <w:rFonts w:asciiTheme="minorHAnsi" w:hAnsiTheme="minorHAnsi"/>
        </w:rPr>
        <w:t>.</w:t>
      </w:r>
      <w:r w:rsidR="00823FD5" w:rsidRPr="00F563F1">
        <w:rPr>
          <w:rFonts w:asciiTheme="minorHAnsi" w:hAnsiTheme="minorHAnsi"/>
        </w:rPr>
        <w:t xml:space="preserve"> </w:t>
      </w:r>
      <w:r w:rsidR="001248FA" w:rsidRPr="00F563F1">
        <w:rPr>
          <w:rFonts w:asciiTheme="minorHAnsi" w:hAnsiTheme="minorHAnsi"/>
        </w:rPr>
        <w:t xml:space="preserve"> </w:t>
      </w:r>
      <w:r w:rsidR="00FD1035" w:rsidRPr="00F563F1">
        <w:rPr>
          <w:rFonts w:asciiTheme="minorHAnsi" w:hAnsiTheme="minorHAnsi"/>
        </w:rPr>
        <w:t xml:space="preserve"> </w:t>
      </w:r>
    </w:p>
    <w:p w14:paraId="52EEC4F6" w14:textId="77777777" w:rsidR="00F563F1" w:rsidRPr="00F563F1" w:rsidRDefault="00F563F1" w:rsidP="00712525">
      <w:pPr>
        <w:rPr>
          <w:rFonts w:asciiTheme="minorHAnsi" w:hAnsiTheme="minorHAnsi"/>
          <w:szCs w:val="22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835"/>
      </w:tblGrid>
      <w:tr w:rsidR="00F563F1" w:rsidRPr="00F563F1" w14:paraId="221C098A" w14:textId="42A48C9E" w:rsidTr="00F563F1">
        <w:trPr>
          <w:jc w:val="center"/>
        </w:trPr>
        <w:tc>
          <w:tcPr>
            <w:tcW w:w="3536" w:type="dxa"/>
            <w:gridSpan w:val="2"/>
            <w:tcBorders>
              <w:top w:val="nil"/>
              <w:left w:val="nil"/>
              <w:right w:val="nil"/>
            </w:tcBorders>
          </w:tcPr>
          <w:p w14:paraId="7418C6EA" w14:textId="77777777" w:rsidR="00F563F1" w:rsidRPr="00F563F1" w:rsidRDefault="00F563F1" w:rsidP="00712525">
            <w:pPr>
              <w:rPr>
                <w:rFonts w:asciiTheme="minorHAnsi" w:hAnsiTheme="minorHAnsi"/>
                <w:sz w:val="24"/>
                <w:szCs w:val="24"/>
              </w:rPr>
            </w:pPr>
            <w:r w:rsidRPr="00F563F1">
              <w:rPr>
                <w:rFonts w:asciiTheme="minorHAnsi" w:hAnsiTheme="minorHAnsi"/>
                <w:sz w:val="24"/>
                <w:szCs w:val="24"/>
              </w:rPr>
              <w:t>Sikkerhedscertifikat udstedt af Trafik-, Bygge- og Boligstyrelsen</w:t>
            </w:r>
          </w:p>
          <w:p w14:paraId="3DB36616" w14:textId="18544647" w:rsidR="00F563F1" w:rsidRPr="00F563F1" w:rsidRDefault="00F563F1" w:rsidP="007125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63F1" w:rsidRPr="00F563F1" w14:paraId="6768B374" w14:textId="77777777" w:rsidTr="00F563F1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74C248" w14:textId="77777777" w:rsidR="00F563F1" w:rsidRPr="00F563F1" w:rsidRDefault="00F563F1" w:rsidP="00E533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406DE5" w14:textId="77777777" w:rsidR="00F563F1" w:rsidRPr="00F563F1" w:rsidRDefault="00F563F1" w:rsidP="00E533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63F1">
              <w:rPr>
                <w:rFonts w:asciiTheme="minorHAnsi" w:hAnsiTheme="minorHAnsi"/>
                <w:b/>
                <w:sz w:val="24"/>
                <w:szCs w:val="24"/>
              </w:rPr>
              <w:t xml:space="preserve">UDEN </w:t>
            </w:r>
          </w:p>
          <w:p w14:paraId="0BB96E61" w14:textId="51092E42" w:rsidR="00F563F1" w:rsidRPr="00F563F1" w:rsidRDefault="00F563F1" w:rsidP="00E533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05C4BBE3" w14:textId="5065967C" w:rsidR="00F563F1" w:rsidRPr="00F563F1" w:rsidRDefault="00F563F1" w:rsidP="00E533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63F1">
              <w:rPr>
                <w:rFonts w:asciiTheme="minorHAnsi" w:hAnsiTheme="minorHAnsi"/>
                <w:b/>
                <w:sz w:val="24"/>
                <w:szCs w:val="24"/>
              </w:rPr>
              <w:t>MED</w:t>
            </w:r>
          </w:p>
        </w:tc>
      </w:tr>
      <w:tr w:rsidR="00F563F1" w:rsidRPr="00F563F1" w14:paraId="6E2813C3" w14:textId="266027EB" w:rsidTr="00F563F1">
        <w:trPr>
          <w:jc w:val="center"/>
        </w:trPr>
        <w:tc>
          <w:tcPr>
            <w:tcW w:w="1701" w:type="dxa"/>
            <w:vAlign w:val="center"/>
          </w:tcPr>
          <w:p w14:paraId="49823663" w14:textId="77777777" w:rsidR="00F563F1" w:rsidRPr="00F563F1" w:rsidRDefault="00F563F1" w:rsidP="001629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370889" w14:textId="77777777" w:rsidR="00F563F1" w:rsidRPr="00F563F1" w:rsidRDefault="00F563F1" w:rsidP="001629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63F1">
              <w:rPr>
                <w:rFonts w:asciiTheme="minorHAnsi" w:hAnsiTheme="minorHAnsi"/>
                <w:sz w:val="24"/>
                <w:szCs w:val="24"/>
              </w:rPr>
              <w:t xml:space="preserve">Model </w:t>
            </w:r>
            <w:r w:rsidRPr="00F563F1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  <w:p w14:paraId="1D9A319A" w14:textId="597492F8" w:rsidR="00F563F1" w:rsidRPr="00F563F1" w:rsidRDefault="00F563F1" w:rsidP="001629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09032F76" w14:textId="77777777" w:rsidR="00F563F1" w:rsidRPr="00F563F1" w:rsidRDefault="00F563F1" w:rsidP="001629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31064B9" w14:textId="77777777" w:rsidR="00F563F1" w:rsidRPr="00F563F1" w:rsidRDefault="00F563F1" w:rsidP="001629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63F1">
              <w:rPr>
                <w:rFonts w:asciiTheme="minorHAnsi" w:hAnsiTheme="minorHAnsi"/>
                <w:sz w:val="24"/>
                <w:szCs w:val="24"/>
              </w:rPr>
              <w:t xml:space="preserve">Model </w:t>
            </w:r>
            <w:r w:rsidRPr="00F563F1"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  <w:p w14:paraId="51E8389D" w14:textId="3373F87B" w:rsidR="00F563F1" w:rsidRPr="00F563F1" w:rsidRDefault="00F563F1" w:rsidP="001629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FE69261" w14:textId="77777777" w:rsidR="005A155C" w:rsidRPr="00F563F1" w:rsidRDefault="005A155C" w:rsidP="00712525">
      <w:pPr>
        <w:rPr>
          <w:rFonts w:asciiTheme="minorHAnsi" w:hAnsiTheme="minorHAnsi"/>
        </w:rPr>
      </w:pPr>
    </w:p>
    <w:p w14:paraId="503F6248" w14:textId="77777777" w:rsidR="005A155C" w:rsidRPr="00F563F1" w:rsidRDefault="005A155C" w:rsidP="00712525">
      <w:pPr>
        <w:rPr>
          <w:rFonts w:asciiTheme="minorHAnsi" w:hAnsiTheme="minorHAnsi"/>
        </w:rPr>
      </w:pPr>
    </w:p>
    <w:p w14:paraId="7540560C" w14:textId="31F22F5C" w:rsidR="00676A67" w:rsidRPr="00A82390" w:rsidRDefault="00A82390" w:rsidP="00A82390">
      <w:pPr>
        <w:rPr>
          <w:rFonts w:asciiTheme="minorHAnsi" w:hAnsiTheme="minorHAnsi"/>
        </w:rPr>
      </w:pPr>
      <w:r w:rsidRPr="00A82390">
        <w:rPr>
          <w:rFonts w:asciiTheme="minorHAnsi" w:hAnsiTheme="minorHAnsi"/>
        </w:rPr>
        <w:t>Model</w:t>
      </w:r>
      <w:r w:rsidRPr="00A82390">
        <w:rPr>
          <w:rFonts w:asciiTheme="minorHAnsi" w:hAnsiTheme="minorHAnsi"/>
          <w:b/>
        </w:rPr>
        <w:t xml:space="preserve"> A)</w:t>
      </w:r>
      <w:r>
        <w:rPr>
          <w:rFonts w:asciiTheme="minorHAnsi" w:hAnsiTheme="minorHAnsi"/>
        </w:rPr>
        <w:t xml:space="preserve"> </w:t>
      </w:r>
      <w:r w:rsidR="005A155C" w:rsidRPr="00A82390">
        <w:rPr>
          <w:rFonts w:asciiTheme="minorHAnsi" w:hAnsiTheme="minorHAnsi"/>
        </w:rPr>
        <w:t xml:space="preserve">Entreprenør </w:t>
      </w:r>
      <w:r w:rsidR="005A155C" w:rsidRPr="00A82390">
        <w:rPr>
          <w:rFonts w:asciiTheme="minorHAnsi" w:hAnsiTheme="minorHAnsi"/>
          <w:b/>
        </w:rPr>
        <w:t xml:space="preserve">UDEN </w:t>
      </w:r>
      <w:r w:rsidR="00676A67" w:rsidRPr="00A82390">
        <w:rPr>
          <w:rFonts w:asciiTheme="minorHAnsi" w:hAnsiTheme="minorHAnsi"/>
        </w:rPr>
        <w:t>Sikkerhedscertifikat fra Trafik-, Bygge- og Boligstyrelsen</w:t>
      </w:r>
    </w:p>
    <w:p w14:paraId="11CE76A2" w14:textId="26F37D68" w:rsidR="00A51BC4" w:rsidRPr="00F563F1" w:rsidRDefault="00A51BC4" w:rsidP="00A51BC4">
      <w:pPr>
        <w:rPr>
          <w:rFonts w:asciiTheme="minorHAnsi" w:hAnsiTheme="minorHAnsi"/>
        </w:rPr>
      </w:pPr>
    </w:p>
    <w:p w14:paraId="123AD344" w14:textId="229021EF" w:rsidR="00A51BC4" w:rsidRPr="00F563F1" w:rsidRDefault="00A51BC4" w:rsidP="00A51BC4">
      <w:pPr>
        <w:rPr>
          <w:rFonts w:asciiTheme="minorHAnsi" w:hAnsiTheme="minorHAnsi"/>
        </w:rPr>
      </w:pPr>
      <w:r w:rsidRPr="00F563F1">
        <w:rPr>
          <w:rFonts w:asciiTheme="minorHAnsi" w:hAnsiTheme="minorHAnsi"/>
        </w:rPr>
        <w:t>Følgende dokumentation skal vedlægges:</w:t>
      </w:r>
    </w:p>
    <w:p w14:paraId="0B989087" w14:textId="45DFCF49" w:rsidR="00676A67" w:rsidRPr="007A1DD3" w:rsidRDefault="00676A67" w:rsidP="007A1DD3">
      <w:pPr>
        <w:rPr>
          <w:rFonts w:asciiTheme="minorHAnsi" w:hAnsiTheme="minorHAnsi"/>
          <w:sz w:val="10"/>
          <w:szCs w:val="10"/>
        </w:rPr>
      </w:pPr>
    </w:p>
    <w:tbl>
      <w:tblPr>
        <w:tblStyle w:val="Tabel-Gitter"/>
        <w:tblW w:w="92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1559"/>
      </w:tblGrid>
      <w:tr w:rsidR="00BC1CD2" w:rsidRPr="0051768D" w14:paraId="13C17043" w14:textId="68ED1138" w:rsidTr="00D01085">
        <w:trPr>
          <w:trHeight w:val="398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46B458" w14:textId="77777777" w:rsidR="00CA5B7E" w:rsidRPr="00F563F1" w:rsidRDefault="00CA5B7E" w:rsidP="00BC1CD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6CC01BD5" w14:textId="49E03172" w:rsidR="00BC1CD2" w:rsidRPr="00F563F1" w:rsidRDefault="005A4A2F" w:rsidP="00BC1CD2">
            <w:pPr>
              <w:jc w:val="center"/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  <w:b/>
                <w:szCs w:val="22"/>
              </w:rPr>
              <w:t>Vedlagt</w:t>
            </w:r>
            <w:r w:rsidR="00BC1CD2" w:rsidRPr="00F563F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AE28FB" w:rsidRPr="00F563F1">
              <w:rPr>
                <w:rFonts w:asciiTheme="minorHAnsi" w:hAnsiTheme="minorHAnsi"/>
                <w:b/>
                <w:szCs w:val="22"/>
              </w:rPr>
              <w:t>dokumentation</w:t>
            </w:r>
          </w:p>
          <w:p w14:paraId="13C17041" w14:textId="4AE0D51E" w:rsidR="00BC1CD2" w:rsidRPr="00F563F1" w:rsidRDefault="00BC1CD2" w:rsidP="00D760E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0A1880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</w:rPr>
              <w:t>Sæt</w:t>
            </w:r>
          </w:p>
          <w:p w14:paraId="13C17042" w14:textId="482B8FA8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B929ED" w14:textId="77777777" w:rsidR="00CA5B7E" w:rsidRPr="009E1100" w:rsidRDefault="00CA5B7E" w:rsidP="00BC1C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BF1F090" w14:textId="1770A00F" w:rsidR="00D01085" w:rsidRPr="009E1100" w:rsidRDefault="00D01085" w:rsidP="00BC1C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E1100">
              <w:rPr>
                <w:rFonts w:asciiTheme="minorHAnsi" w:hAnsiTheme="minorHAnsi"/>
                <w:b/>
                <w:sz w:val="16"/>
                <w:szCs w:val="16"/>
              </w:rPr>
              <w:t>Entreprenøren</w:t>
            </w:r>
          </w:p>
          <w:p w14:paraId="2B43CCF1" w14:textId="3400C0D1" w:rsidR="00BC1CD2" w:rsidRPr="009E1100" w:rsidRDefault="00BC1CD2" w:rsidP="00BC1C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E1100">
              <w:rPr>
                <w:rFonts w:asciiTheme="minorHAnsi" w:hAnsiTheme="minorHAnsi"/>
                <w:sz w:val="16"/>
                <w:szCs w:val="16"/>
              </w:rPr>
              <w:t>Reference</w:t>
            </w:r>
          </w:p>
          <w:p w14:paraId="51D1BED2" w14:textId="77777777" w:rsidR="00BC1CD2" w:rsidRPr="009E1100" w:rsidRDefault="00BC1CD2" w:rsidP="00CA5B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E1100">
              <w:rPr>
                <w:rFonts w:asciiTheme="minorHAnsi" w:hAnsiTheme="minorHAnsi"/>
                <w:sz w:val="16"/>
                <w:szCs w:val="16"/>
              </w:rPr>
              <w:t>til dokument</w:t>
            </w:r>
          </w:p>
          <w:p w14:paraId="69BA8EB2" w14:textId="352EA3E2" w:rsidR="00CA5B7E" w:rsidRPr="009E1100" w:rsidRDefault="00CA5B7E" w:rsidP="00CA5B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C1CD2" w:rsidRPr="0051768D" w14:paraId="47C9E53E" w14:textId="31978BA1" w:rsidTr="00D01085">
        <w:trPr>
          <w:trHeight w:val="398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BF75CA" w14:textId="77777777" w:rsidR="005220EA" w:rsidRPr="00F563F1" w:rsidRDefault="005220EA" w:rsidP="005220EA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  <w:b/>
              </w:rPr>
              <w:t>Krav</w:t>
            </w:r>
            <w:r w:rsidRPr="00F563F1">
              <w:rPr>
                <w:rFonts w:asciiTheme="minorHAnsi" w:hAnsiTheme="minorHAnsi"/>
              </w:rPr>
              <w:t xml:space="preserve">: Organisationsdiagram over </w:t>
            </w:r>
            <w:r w:rsidRPr="00F563F1">
              <w:rPr>
                <w:rFonts w:asciiTheme="minorHAnsi" w:hAnsiTheme="minorHAnsi"/>
                <w:b/>
              </w:rPr>
              <w:t>sikkerhedsorganisationen</w:t>
            </w:r>
            <w:r w:rsidRPr="00F563F1">
              <w:rPr>
                <w:rFonts w:asciiTheme="minorHAnsi" w:hAnsiTheme="minorHAnsi"/>
              </w:rPr>
              <w:t xml:space="preserve"> (jf. 3.2.1 pkt. a)</w:t>
            </w:r>
          </w:p>
          <w:p w14:paraId="03A41BA9" w14:textId="5870F76E" w:rsidR="007A1DD3" w:rsidRPr="00F563F1" w:rsidRDefault="007A1DD3" w:rsidP="00D760E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5E408" w14:textId="482EB7B9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D47DFA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51768D" w14:paraId="13C17046" w14:textId="26D4A6E4" w:rsidTr="00D01085">
        <w:trPr>
          <w:trHeight w:val="410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7044" w14:textId="453F2067" w:rsidR="00BC1CD2" w:rsidRPr="00F563F1" w:rsidRDefault="00BC1CD2" w:rsidP="00064FDD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  <w:b/>
              </w:rPr>
              <w:t>Krav</w:t>
            </w:r>
            <w:r w:rsidRPr="00F563F1">
              <w:rPr>
                <w:rFonts w:asciiTheme="minorHAnsi" w:hAnsiTheme="minorHAnsi"/>
              </w:rPr>
              <w:t xml:space="preserve">: </w:t>
            </w:r>
            <w:r w:rsidRPr="00F563F1">
              <w:rPr>
                <w:rFonts w:asciiTheme="minorHAnsi" w:hAnsiTheme="minorHAnsi"/>
                <w:b/>
              </w:rPr>
              <w:t>Medarbejder</w:t>
            </w:r>
            <w:r w:rsidR="00CA5B7E" w:rsidRPr="00F563F1">
              <w:rPr>
                <w:rFonts w:asciiTheme="minorHAnsi" w:hAnsiTheme="minorHAnsi"/>
                <w:b/>
              </w:rPr>
              <w:t>oversigt</w:t>
            </w:r>
            <w:r w:rsidRPr="00F563F1">
              <w:rPr>
                <w:rFonts w:asciiTheme="minorHAnsi" w:hAnsiTheme="minorHAnsi"/>
              </w:rPr>
              <w:t xml:space="preserve"> </w:t>
            </w:r>
            <w:r w:rsidR="00435522" w:rsidRPr="00F563F1">
              <w:rPr>
                <w:rFonts w:asciiTheme="minorHAnsi" w:hAnsiTheme="minorHAnsi"/>
              </w:rPr>
              <w:t xml:space="preserve">over egen og indlejede medarbejdere </w:t>
            </w:r>
            <w:r w:rsidRPr="00F563F1">
              <w:rPr>
                <w:rFonts w:asciiTheme="minorHAnsi" w:hAnsiTheme="minorHAnsi"/>
              </w:rPr>
              <w:t>med ansvar, beføjelser og kompetencer for medarbejderne</w:t>
            </w:r>
            <w:r w:rsidR="001A314D" w:rsidRPr="00F563F1">
              <w:rPr>
                <w:rFonts w:asciiTheme="minorHAnsi" w:hAnsiTheme="minorHAnsi"/>
              </w:rPr>
              <w:t>,</w:t>
            </w:r>
            <w:r w:rsidRPr="00F563F1">
              <w:rPr>
                <w:rFonts w:asciiTheme="minorHAnsi" w:hAnsiTheme="minorHAnsi"/>
              </w:rPr>
              <w:t xml:space="preserve"> hvis ikke </w:t>
            </w:r>
            <w:r w:rsidR="00435522" w:rsidRPr="00F563F1">
              <w:rPr>
                <w:rFonts w:asciiTheme="minorHAnsi" w:hAnsiTheme="minorHAnsi"/>
              </w:rPr>
              <w:t xml:space="preserve">informationerne er </w:t>
            </w:r>
            <w:r w:rsidRPr="00F563F1">
              <w:rPr>
                <w:rFonts w:asciiTheme="minorHAnsi" w:hAnsiTheme="minorHAnsi"/>
              </w:rPr>
              <w:t>inkluderet i organisationsdiagram</w:t>
            </w:r>
            <w:r w:rsidR="007A1DD3" w:rsidRPr="00F563F1">
              <w:rPr>
                <w:rFonts w:asciiTheme="minorHAnsi" w:hAnsiTheme="minorHAnsi"/>
              </w:rPr>
              <w:t xml:space="preserve"> </w:t>
            </w:r>
            <w:r w:rsidR="00FF05F4" w:rsidRPr="00F563F1">
              <w:rPr>
                <w:rFonts w:asciiTheme="minorHAnsi" w:hAnsiTheme="minorHAnsi"/>
              </w:rPr>
              <w:t>(jf. 3.2.1 pkt. a)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7045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33119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E6617C" w:rsidRPr="0051768D" w14:paraId="3704D468" w14:textId="77777777" w:rsidTr="00D01085">
        <w:trPr>
          <w:trHeight w:val="410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10CB5" w14:textId="1CB26C8C" w:rsidR="00E6617C" w:rsidRPr="00F563F1" w:rsidRDefault="00E6617C" w:rsidP="00064FDD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  <w:b/>
              </w:rPr>
              <w:t>Krav</w:t>
            </w:r>
            <w:r w:rsidRPr="00F563F1">
              <w:rPr>
                <w:rFonts w:asciiTheme="minorHAnsi" w:hAnsiTheme="minorHAnsi"/>
              </w:rPr>
              <w:t xml:space="preserve">: Procedure for styring, vedligeholdelse og opdatering af egne og indlejede medarbejdernes </w:t>
            </w:r>
            <w:r w:rsidRPr="00F563F1">
              <w:rPr>
                <w:rFonts w:asciiTheme="minorHAnsi" w:hAnsiTheme="minorHAnsi"/>
                <w:b/>
              </w:rPr>
              <w:t>kompetencer</w:t>
            </w:r>
            <w:r w:rsidRPr="00F563F1">
              <w:rPr>
                <w:rFonts w:asciiTheme="minorHAnsi" w:hAnsiTheme="minorHAnsi"/>
              </w:rPr>
              <w:t xml:space="preserve"> (jf. 3.2.1 pkt. b)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15E49" w14:textId="77777777" w:rsidR="00E6617C" w:rsidRPr="009E1100" w:rsidRDefault="00E6617C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AAEAF8" w14:textId="77777777" w:rsidR="00E6617C" w:rsidRPr="009E1100" w:rsidRDefault="00E6617C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51768D" w14:paraId="13C17049" w14:textId="3388161A" w:rsidTr="00D01085">
        <w:trPr>
          <w:trHeight w:val="410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7047" w14:textId="0A2C2ADC" w:rsidR="00BC1CD2" w:rsidRPr="00F563F1" w:rsidRDefault="00BC1CD2" w:rsidP="0051768D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  <w:b/>
              </w:rPr>
              <w:t>Krav</w:t>
            </w:r>
            <w:r w:rsidRPr="00F563F1">
              <w:rPr>
                <w:rFonts w:asciiTheme="minorHAnsi" w:hAnsiTheme="minorHAnsi"/>
              </w:rPr>
              <w:t xml:space="preserve">: Procedure for registrering, styring og evaluering af sikkerhedsmæssige </w:t>
            </w:r>
            <w:r w:rsidRPr="00F563F1">
              <w:rPr>
                <w:rFonts w:asciiTheme="minorHAnsi" w:hAnsiTheme="minorHAnsi"/>
                <w:b/>
              </w:rPr>
              <w:t>hændelser</w:t>
            </w:r>
            <w:r w:rsidRPr="00F563F1">
              <w:rPr>
                <w:rFonts w:asciiTheme="minorHAnsi" w:hAnsiTheme="minorHAnsi"/>
              </w:rPr>
              <w:t xml:space="preserve"> </w:t>
            </w:r>
            <w:r w:rsidR="00E6617C" w:rsidRPr="00F563F1">
              <w:rPr>
                <w:rFonts w:asciiTheme="minorHAnsi" w:hAnsiTheme="minorHAnsi"/>
              </w:rPr>
              <w:t xml:space="preserve">(jf. </w:t>
            </w:r>
            <w:r w:rsidRPr="00F563F1">
              <w:rPr>
                <w:rFonts w:asciiTheme="minorHAnsi" w:hAnsiTheme="minorHAnsi"/>
              </w:rPr>
              <w:t>3.2.1 pkt. d)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7048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4B3FF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51768D" w14:paraId="13C1704C" w14:textId="021A1CE3" w:rsidTr="00D01085">
        <w:tc>
          <w:tcPr>
            <w:tcW w:w="708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1704A" w14:textId="5D78CD4C" w:rsidR="00BC1CD2" w:rsidRPr="00F563F1" w:rsidRDefault="00E6617C" w:rsidP="00015CB1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  <w:b/>
              </w:rPr>
              <w:t>Krav</w:t>
            </w:r>
            <w:r w:rsidRPr="00F563F1">
              <w:rPr>
                <w:rFonts w:asciiTheme="minorHAnsi" w:hAnsiTheme="minorHAnsi"/>
              </w:rPr>
              <w:t xml:space="preserve">: Procedure for regelmæssige </w:t>
            </w:r>
            <w:r w:rsidRPr="00F563F1">
              <w:rPr>
                <w:rFonts w:asciiTheme="minorHAnsi" w:hAnsiTheme="minorHAnsi"/>
                <w:b/>
              </w:rPr>
              <w:t>tilsyn</w:t>
            </w:r>
            <w:r w:rsidRPr="00F563F1">
              <w:rPr>
                <w:rFonts w:asciiTheme="minorHAnsi" w:hAnsiTheme="minorHAnsi"/>
              </w:rPr>
              <w:t xml:space="preserve"> med egne og indlejede medarbejdere samt underentreprenører (jf. 3.2.1. pkt. e)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1704B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D2E48A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E6617C" w14:paraId="13C1704F" w14:textId="1BD7F13B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1704D" w14:textId="37692023" w:rsidR="00BC1CD2" w:rsidRPr="00F563F1" w:rsidRDefault="00BC1CD2" w:rsidP="00015CB1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1704E" w14:textId="77777777" w:rsidR="00BC1CD2" w:rsidRPr="00E6617C" w:rsidRDefault="00BC1CD2" w:rsidP="00BC1CD2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4E14D6" w14:textId="77777777" w:rsidR="00BC1CD2" w:rsidRPr="00E6617C" w:rsidRDefault="00BC1CD2" w:rsidP="00BC1CD2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BC1CD2" w:rsidRPr="0051768D" w14:paraId="13C17052" w14:textId="5233E2D6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C653B2" w14:textId="77777777" w:rsidR="007A1DD3" w:rsidRPr="00F563F1" w:rsidRDefault="00BC1CD2" w:rsidP="00015CB1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  <w:b/>
              </w:rPr>
              <w:t>Særkrav</w:t>
            </w:r>
            <w:r w:rsidR="00FF05F4" w:rsidRPr="00F563F1">
              <w:rPr>
                <w:rFonts w:asciiTheme="minorHAnsi" w:hAnsiTheme="minorHAnsi"/>
              </w:rPr>
              <w:t>: Procedure for overholdelse</w:t>
            </w:r>
            <w:r w:rsidR="001A314D" w:rsidRPr="00F563F1">
              <w:rPr>
                <w:rFonts w:asciiTheme="minorHAnsi" w:hAnsiTheme="minorHAnsi"/>
              </w:rPr>
              <w:t xml:space="preserve"> af</w:t>
            </w:r>
            <w:r w:rsidRPr="00F563F1">
              <w:rPr>
                <w:rFonts w:asciiTheme="minorHAnsi" w:hAnsiTheme="minorHAnsi"/>
              </w:rPr>
              <w:t xml:space="preserve"> krav til </w:t>
            </w:r>
            <w:r w:rsidRPr="00F563F1">
              <w:rPr>
                <w:rFonts w:asciiTheme="minorHAnsi" w:hAnsiTheme="minorHAnsi"/>
                <w:b/>
              </w:rPr>
              <w:t>lokomotivførere</w:t>
            </w:r>
            <w:r w:rsidRPr="00F563F1">
              <w:rPr>
                <w:rFonts w:asciiTheme="minorHAnsi" w:hAnsiTheme="minorHAnsi"/>
              </w:rPr>
              <w:t xml:space="preserve"> </w:t>
            </w:r>
          </w:p>
          <w:p w14:paraId="13C17050" w14:textId="6FC821D1" w:rsidR="00BC1CD2" w:rsidRPr="00F563F1" w:rsidRDefault="00BC1CD2" w:rsidP="00015CB1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</w:rPr>
              <w:t>(jf. 3.2.2 pkt. a)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17051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9214DE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BC1CD2" w:rsidRPr="001B135C" w14:paraId="13C17055" w14:textId="7B02A8DF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7053" w14:textId="6F9FD4BE" w:rsidR="00BC1CD2" w:rsidRPr="00F563F1" w:rsidRDefault="00BC1CD2" w:rsidP="00015CB1">
            <w:pPr>
              <w:rPr>
                <w:rFonts w:asciiTheme="minorHAnsi" w:hAnsiTheme="minorHAnsi"/>
              </w:rPr>
            </w:pPr>
            <w:r w:rsidRPr="00F563F1">
              <w:rPr>
                <w:rFonts w:asciiTheme="minorHAnsi" w:hAnsiTheme="minorHAnsi"/>
                <w:b/>
              </w:rPr>
              <w:t>Særkrav</w:t>
            </w:r>
            <w:r w:rsidRPr="00F563F1">
              <w:rPr>
                <w:rFonts w:asciiTheme="minorHAnsi" w:hAnsiTheme="minorHAnsi"/>
              </w:rPr>
              <w:t xml:space="preserve">: Procedure for styring af </w:t>
            </w:r>
            <w:r w:rsidRPr="00F563F1">
              <w:rPr>
                <w:rFonts w:asciiTheme="minorHAnsi" w:hAnsiTheme="minorHAnsi"/>
                <w:b/>
              </w:rPr>
              <w:t>vedligeholdelse af rullende materiel</w:t>
            </w:r>
            <w:r w:rsidR="00F95706" w:rsidRPr="00F563F1">
              <w:rPr>
                <w:rFonts w:asciiTheme="minorHAnsi" w:hAnsiTheme="minorHAnsi"/>
                <w:b/>
              </w:rPr>
              <w:t xml:space="preserve"> med og uden attest</w:t>
            </w:r>
            <w:r w:rsidRPr="00F563F1">
              <w:rPr>
                <w:rFonts w:asciiTheme="minorHAnsi" w:hAnsiTheme="minorHAnsi"/>
              </w:rPr>
              <w:t xml:space="preserve">, såfremt virksomheden råder over sådant, samt </w:t>
            </w:r>
            <w:r w:rsidR="00C03E48" w:rsidRPr="00F563F1">
              <w:rPr>
                <w:rFonts w:asciiTheme="minorHAnsi" w:hAnsiTheme="minorHAnsi"/>
              </w:rPr>
              <w:t>oversigt</w:t>
            </w:r>
            <w:r w:rsidRPr="00F563F1">
              <w:rPr>
                <w:rFonts w:asciiTheme="minorHAnsi" w:hAnsiTheme="minorHAnsi"/>
              </w:rPr>
              <w:t xml:space="preserve"> over</w:t>
            </w:r>
            <w:r w:rsidR="00C03E48" w:rsidRPr="00F563F1">
              <w:rPr>
                <w:rFonts w:asciiTheme="minorHAnsi" w:hAnsiTheme="minorHAnsi"/>
              </w:rPr>
              <w:t xml:space="preserve"> anvendt rullende materiel med og uden attest </w:t>
            </w:r>
            <w:r w:rsidRPr="00F563F1">
              <w:rPr>
                <w:rFonts w:asciiTheme="minorHAnsi" w:hAnsiTheme="minorHAnsi"/>
              </w:rPr>
              <w:t>(</w:t>
            </w:r>
            <w:r w:rsidR="00FF05F4" w:rsidRPr="00F563F1">
              <w:rPr>
                <w:rFonts w:asciiTheme="minorHAnsi" w:hAnsiTheme="minorHAnsi"/>
              </w:rPr>
              <w:t>jf.</w:t>
            </w:r>
            <w:r w:rsidRPr="00F563F1">
              <w:rPr>
                <w:rFonts w:asciiTheme="minorHAnsi" w:hAnsiTheme="minorHAnsi"/>
              </w:rPr>
              <w:t xml:space="preserve"> 3.2.2 pkt. b)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17054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156F9E" w14:textId="77777777" w:rsidR="00BC1CD2" w:rsidRPr="009E1100" w:rsidRDefault="00BC1CD2" w:rsidP="00BC1CD2">
            <w:pPr>
              <w:jc w:val="center"/>
              <w:rPr>
                <w:rFonts w:asciiTheme="minorHAnsi" w:hAnsiTheme="minorHAnsi"/>
              </w:rPr>
            </w:pPr>
          </w:p>
        </w:tc>
      </w:tr>
      <w:tr w:rsidR="00E64200" w:rsidRPr="001B135C" w14:paraId="255A6FBB" w14:textId="77777777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101B78" w14:textId="77777777" w:rsidR="00D01085" w:rsidRPr="00E6617C" w:rsidRDefault="00D01085" w:rsidP="00E64200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14:paraId="39E102D3" w14:textId="734B267A" w:rsidR="00E64200" w:rsidRPr="009E1100" w:rsidRDefault="00E64200" w:rsidP="00E64200">
            <w:pPr>
              <w:rPr>
                <w:rFonts w:asciiTheme="minorHAnsi" w:hAnsiTheme="minorHAnsi"/>
                <w:u w:val="single"/>
              </w:rPr>
            </w:pPr>
            <w:r w:rsidRPr="009E1100">
              <w:rPr>
                <w:rFonts w:asciiTheme="minorHAnsi" w:hAnsiTheme="minorHAnsi"/>
                <w:u w:val="single"/>
              </w:rPr>
              <w:t>Yderligere dokumentation: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361C9E" w14:textId="77777777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F48336" w14:textId="67EFDCCD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</w:tr>
      <w:tr w:rsidR="00E64200" w:rsidRPr="001B135C" w14:paraId="0D879273" w14:textId="77777777" w:rsidTr="00D01085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4917B" w14:textId="77777777" w:rsidR="00E64200" w:rsidRPr="009E1100" w:rsidRDefault="00E64200" w:rsidP="00E64200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</w:rPr>
              <w:t xml:space="preserve">Kopi af </w:t>
            </w:r>
            <w:r w:rsidRPr="00627E82">
              <w:rPr>
                <w:rFonts w:asciiTheme="minorHAnsi" w:hAnsiTheme="minorHAnsi"/>
                <w:b/>
              </w:rPr>
              <w:t>forsikringspolice</w:t>
            </w:r>
            <w:r w:rsidRPr="009E1100">
              <w:rPr>
                <w:rFonts w:asciiTheme="minorHAnsi" w:hAnsiTheme="minorHAnsi"/>
              </w:rPr>
              <w:t xml:space="preserve"> for erhvervsforsikring </w:t>
            </w:r>
          </w:p>
          <w:p w14:paraId="062CF555" w14:textId="5C8C72FF" w:rsidR="00D01085" w:rsidRPr="009E1100" w:rsidRDefault="00D01085" w:rsidP="00E642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C6D2A" w14:textId="77777777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488FA" w14:textId="121A16D1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</w:tr>
      <w:tr w:rsidR="00E64200" w:rsidRPr="001B135C" w14:paraId="13C17058" w14:textId="62E7D3D5" w:rsidTr="00551420">
        <w:tc>
          <w:tcPr>
            <w:tcW w:w="70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6E37A" w14:textId="77777777" w:rsidR="00E64200" w:rsidRPr="009E1100" w:rsidRDefault="00E64200" w:rsidP="00E64200">
            <w:pPr>
              <w:rPr>
                <w:rFonts w:asciiTheme="minorHAnsi" w:hAnsiTheme="minorHAnsi"/>
              </w:rPr>
            </w:pPr>
            <w:r w:rsidRPr="009E1100">
              <w:rPr>
                <w:rFonts w:asciiTheme="minorHAnsi" w:hAnsiTheme="minorHAnsi"/>
              </w:rPr>
              <w:t>Andet</w:t>
            </w:r>
          </w:p>
          <w:p w14:paraId="13C17056" w14:textId="11202D4F" w:rsidR="00D01085" w:rsidRPr="009E1100" w:rsidRDefault="00D01085" w:rsidP="00E642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7057" w14:textId="77777777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66E17" w14:textId="77777777" w:rsidR="00E64200" w:rsidRPr="009E1100" w:rsidRDefault="00E64200" w:rsidP="00E6420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33493D2" w14:textId="0A850185" w:rsidR="00551420" w:rsidRDefault="00551420" w:rsidP="00712525">
      <w:pPr>
        <w:rPr>
          <w:rFonts w:asciiTheme="minorHAnsi" w:hAnsiTheme="minorHAnsi"/>
        </w:rPr>
      </w:pPr>
    </w:p>
    <w:p w14:paraId="2B9807A3" w14:textId="68372E3D" w:rsidR="00E10A3F" w:rsidRDefault="00E10A3F" w:rsidP="00712525">
      <w:pPr>
        <w:rPr>
          <w:rFonts w:asciiTheme="minorHAnsi" w:hAnsiTheme="minorHAnsi"/>
        </w:rPr>
      </w:pPr>
    </w:p>
    <w:p w14:paraId="27F5DABD" w14:textId="4FEC35D1" w:rsidR="007A1DD3" w:rsidRDefault="007A1DD3" w:rsidP="00712525">
      <w:pPr>
        <w:rPr>
          <w:rFonts w:asciiTheme="minorHAnsi" w:hAnsiTheme="minorHAnsi"/>
        </w:rPr>
      </w:pPr>
    </w:p>
    <w:p w14:paraId="33D961FB" w14:textId="77777777" w:rsidR="00A82390" w:rsidRDefault="00A82390" w:rsidP="00712525">
      <w:pPr>
        <w:rPr>
          <w:rFonts w:asciiTheme="minorHAnsi" w:hAnsiTheme="minorHAnsi"/>
        </w:rPr>
      </w:pPr>
    </w:p>
    <w:p w14:paraId="53AD8367" w14:textId="6A91097F" w:rsidR="00237698" w:rsidRPr="00A82390" w:rsidRDefault="00A82390" w:rsidP="00A82390">
      <w:pPr>
        <w:rPr>
          <w:rFonts w:asciiTheme="minorHAnsi" w:hAnsiTheme="minorHAnsi"/>
        </w:rPr>
      </w:pPr>
      <w:r w:rsidRPr="00A82390">
        <w:rPr>
          <w:rFonts w:asciiTheme="minorHAnsi" w:hAnsiTheme="minorHAnsi"/>
        </w:rPr>
        <w:lastRenderedPageBreak/>
        <w:t>Model</w:t>
      </w:r>
      <w:r w:rsidRPr="00A82390">
        <w:rPr>
          <w:rFonts w:asciiTheme="minorHAnsi" w:hAnsiTheme="minorHAnsi"/>
          <w:b/>
        </w:rPr>
        <w:t xml:space="preserve"> B)</w:t>
      </w:r>
      <w:r>
        <w:rPr>
          <w:rFonts w:asciiTheme="minorHAnsi" w:hAnsiTheme="minorHAnsi"/>
        </w:rPr>
        <w:t xml:space="preserve"> </w:t>
      </w:r>
      <w:r w:rsidR="00237698" w:rsidRPr="00A82390">
        <w:rPr>
          <w:rFonts w:asciiTheme="minorHAnsi" w:hAnsiTheme="minorHAnsi"/>
        </w:rPr>
        <w:t xml:space="preserve">Entreprenør </w:t>
      </w:r>
      <w:r w:rsidR="00237698" w:rsidRPr="00A82390">
        <w:rPr>
          <w:rFonts w:asciiTheme="minorHAnsi" w:hAnsiTheme="minorHAnsi"/>
          <w:b/>
        </w:rPr>
        <w:t>MED</w:t>
      </w:r>
      <w:r w:rsidR="00237698" w:rsidRPr="00A82390">
        <w:rPr>
          <w:rFonts w:asciiTheme="minorHAnsi" w:hAnsiTheme="minorHAnsi"/>
        </w:rPr>
        <w:t xml:space="preserve"> Sikkerhedscertifikat fra Trafik-, Bygge- og Boligstyrelsen, </w:t>
      </w:r>
    </w:p>
    <w:p w14:paraId="4296DD56" w14:textId="77777777" w:rsidR="00237698" w:rsidRPr="00A82390" w:rsidRDefault="00237698" w:rsidP="00237698">
      <w:pPr>
        <w:pStyle w:val="Listeafsnit"/>
        <w:ind w:left="360"/>
        <w:rPr>
          <w:rFonts w:asciiTheme="minorHAnsi" w:hAnsiTheme="minorHAnsi"/>
        </w:rPr>
      </w:pPr>
    </w:p>
    <w:p w14:paraId="30B5FAB2" w14:textId="658673FE" w:rsidR="00237698" w:rsidRPr="00A82390" w:rsidRDefault="00237698" w:rsidP="00237698">
      <w:pPr>
        <w:rPr>
          <w:rFonts w:asciiTheme="minorHAnsi" w:hAnsiTheme="minorHAnsi"/>
        </w:rPr>
      </w:pPr>
      <w:r w:rsidRPr="00A82390">
        <w:rPr>
          <w:rFonts w:asciiTheme="minorHAnsi" w:hAnsiTheme="minorHAnsi"/>
        </w:rPr>
        <w:t xml:space="preserve">Hvis entreprenøren er certificeret af Trafik-, Bygge- og Boligstyrelsen, jf. BEK nr. 626 af 15. juni 2012 eller BEK. nr. 147 af 30. januar 2017 om Sikkerhedscertificering af entreprenørvirksomheder på jernbaneområdet, skal ovenstående </w:t>
      </w:r>
      <w:r w:rsidR="00C00102" w:rsidRPr="00A82390">
        <w:rPr>
          <w:rFonts w:asciiTheme="minorHAnsi" w:hAnsiTheme="minorHAnsi"/>
        </w:rPr>
        <w:t>dokumentation</w:t>
      </w:r>
      <w:r w:rsidRPr="00A82390">
        <w:rPr>
          <w:rFonts w:asciiTheme="minorHAnsi" w:hAnsiTheme="minorHAnsi"/>
        </w:rPr>
        <w:t>, der knytter sig til afsnit ”3.2.2 Særkrav for visse typer virksomheder” i retningslinjerne version 2.3 ikke fremsendes. Det drejer sig om ’Procedure for lokomotivførere’ og ’Procedure for styring af vedligehold i relation t</w:t>
      </w:r>
      <w:r w:rsidR="00F563F1" w:rsidRPr="00A82390">
        <w:rPr>
          <w:rFonts w:asciiTheme="minorHAnsi" w:hAnsiTheme="minorHAnsi"/>
        </w:rPr>
        <w:t>il rullende materiel med attest’</w:t>
      </w:r>
      <w:r w:rsidRPr="00A82390">
        <w:rPr>
          <w:rFonts w:asciiTheme="minorHAnsi" w:hAnsiTheme="minorHAnsi"/>
        </w:rPr>
        <w:t>.</w:t>
      </w:r>
    </w:p>
    <w:p w14:paraId="045551F4" w14:textId="77777777" w:rsidR="00EB75A5" w:rsidRPr="00A82390" w:rsidRDefault="00EB75A5" w:rsidP="00237698">
      <w:pPr>
        <w:rPr>
          <w:rFonts w:asciiTheme="minorHAnsi" w:hAnsiTheme="minorHAnsi"/>
        </w:rPr>
      </w:pPr>
    </w:p>
    <w:p w14:paraId="505F38F5" w14:textId="0CAF75AC" w:rsidR="00237698" w:rsidRPr="00A82390" w:rsidRDefault="00237698" w:rsidP="00237698">
      <w:pPr>
        <w:rPr>
          <w:rFonts w:asciiTheme="minorHAnsi" w:hAnsiTheme="minorHAnsi"/>
        </w:rPr>
      </w:pPr>
      <w:r w:rsidRPr="00A82390">
        <w:rPr>
          <w:rFonts w:asciiTheme="minorHAnsi" w:hAnsiTheme="minorHAnsi"/>
        </w:rPr>
        <w:t xml:space="preserve">I stedet skal følgende </w:t>
      </w:r>
      <w:r w:rsidR="00AE28FB" w:rsidRPr="00A82390">
        <w:rPr>
          <w:rFonts w:asciiTheme="minorHAnsi" w:hAnsiTheme="minorHAnsi"/>
        </w:rPr>
        <w:t>dokumentation</w:t>
      </w:r>
      <w:r w:rsidRPr="00A82390">
        <w:rPr>
          <w:rFonts w:asciiTheme="minorHAnsi" w:hAnsiTheme="minorHAnsi"/>
        </w:rPr>
        <w:t xml:space="preserve"> vedlægges:</w:t>
      </w:r>
    </w:p>
    <w:tbl>
      <w:tblPr>
        <w:tblStyle w:val="Tabel-Gitter"/>
        <w:tblW w:w="92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1559"/>
      </w:tblGrid>
      <w:tr w:rsidR="00237698" w:rsidRPr="00A82390" w14:paraId="4E5451D0" w14:textId="77777777" w:rsidTr="001223D1">
        <w:trPr>
          <w:trHeight w:val="398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7B2332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7701D8C1" w14:textId="248AEE4B" w:rsidR="00237698" w:rsidRPr="00A82390" w:rsidRDefault="005A4A2F" w:rsidP="001223D1">
            <w:pPr>
              <w:jc w:val="center"/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  <w:b/>
                <w:szCs w:val="22"/>
              </w:rPr>
              <w:t>Vedlagt</w:t>
            </w:r>
            <w:r w:rsidR="00237698" w:rsidRPr="00A82390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AE28FB" w:rsidRPr="00A82390">
              <w:rPr>
                <w:rFonts w:asciiTheme="minorHAnsi" w:hAnsiTheme="minorHAnsi"/>
                <w:b/>
                <w:szCs w:val="22"/>
              </w:rPr>
              <w:t xml:space="preserve">dokumentation </w:t>
            </w:r>
          </w:p>
          <w:p w14:paraId="1CE548AB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2198F9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</w:rPr>
              <w:t>Sæt</w:t>
            </w:r>
          </w:p>
          <w:p w14:paraId="5AF63B8F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57B225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659FD13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82390">
              <w:rPr>
                <w:rFonts w:asciiTheme="minorHAnsi" w:hAnsiTheme="minorHAnsi"/>
                <w:b/>
                <w:sz w:val="16"/>
                <w:szCs w:val="16"/>
              </w:rPr>
              <w:t>Entreprenøren</w:t>
            </w:r>
          </w:p>
          <w:p w14:paraId="054E8E42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390">
              <w:rPr>
                <w:rFonts w:asciiTheme="minorHAnsi" w:hAnsiTheme="minorHAnsi"/>
                <w:sz w:val="16"/>
                <w:szCs w:val="16"/>
              </w:rPr>
              <w:t>Reference</w:t>
            </w:r>
          </w:p>
          <w:p w14:paraId="31B430FA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390">
              <w:rPr>
                <w:rFonts w:asciiTheme="minorHAnsi" w:hAnsiTheme="minorHAnsi"/>
                <w:sz w:val="16"/>
                <w:szCs w:val="16"/>
              </w:rPr>
              <w:t>til dokument</w:t>
            </w:r>
          </w:p>
          <w:p w14:paraId="68C7A6BB" w14:textId="77777777" w:rsidR="00237698" w:rsidRPr="00A82390" w:rsidRDefault="00237698" w:rsidP="001223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37698" w:rsidRPr="00A82390" w14:paraId="1D9F734F" w14:textId="77777777" w:rsidTr="001223D1">
        <w:trPr>
          <w:trHeight w:val="398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D37866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  <w:b/>
              </w:rPr>
              <w:t>Krav</w:t>
            </w:r>
            <w:r w:rsidRPr="00A82390">
              <w:rPr>
                <w:rFonts w:asciiTheme="minorHAnsi" w:hAnsiTheme="minorHAnsi"/>
              </w:rPr>
              <w:t xml:space="preserve">: Organisationsdiagram over </w:t>
            </w:r>
            <w:r w:rsidRPr="00A82390">
              <w:rPr>
                <w:rFonts w:asciiTheme="minorHAnsi" w:hAnsiTheme="minorHAnsi"/>
                <w:b/>
              </w:rPr>
              <w:t>sikkerhedsorganisationen</w:t>
            </w:r>
            <w:r w:rsidRPr="00A82390">
              <w:rPr>
                <w:rFonts w:asciiTheme="minorHAnsi" w:hAnsiTheme="minorHAnsi"/>
              </w:rPr>
              <w:t xml:space="preserve"> (jf. 3.2.1 pkt. a)</w:t>
            </w:r>
          </w:p>
          <w:p w14:paraId="32BEA0BF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2981FF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6CFFD6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  <w:tr w:rsidR="00237698" w:rsidRPr="00A82390" w14:paraId="2A636F08" w14:textId="77777777" w:rsidTr="001223D1">
        <w:trPr>
          <w:trHeight w:val="410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76AE1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  <w:b/>
              </w:rPr>
              <w:t>Krav</w:t>
            </w:r>
            <w:r w:rsidRPr="00A82390">
              <w:rPr>
                <w:rFonts w:asciiTheme="minorHAnsi" w:hAnsiTheme="minorHAnsi"/>
              </w:rPr>
              <w:t xml:space="preserve">: </w:t>
            </w:r>
            <w:r w:rsidRPr="00A82390">
              <w:rPr>
                <w:rFonts w:asciiTheme="minorHAnsi" w:hAnsiTheme="minorHAnsi"/>
                <w:b/>
              </w:rPr>
              <w:t>Medarbejderoversigt</w:t>
            </w:r>
            <w:r w:rsidRPr="00A82390">
              <w:rPr>
                <w:rFonts w:asciiTheme="minorHAnsi" w:hAnsiTheme="minorHAnsi"/>
              </w:rPr>
              <w:t xml:space="preserve"> over egen og indlejede medarbejdere med ansvar, beføjelser og kompetencer for medarbejderne, hvis ikke informationerne er inkluderet i organisationsdiagram (jf. 3.2.1 pkt. a)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6BF0A9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C62B4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  <w:tr w:rsidR="00237698" w:rsidRPr="00A82390" w14:paraId="286769BA" w14:textId="77777777" w:rsidTr="001223D1">
        <w:trPr>
          <w:trHeight w:val="410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73F00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  <w:b/>
              </w:rPr>
              <w:t>Krav</w:t>
            </w:r>
            <w:r w:rsidRPr="00A82390">
              <w:rPr>
                <w:rFonts w:asciiTheme="minorHAnsi" w:hAnsiTheme="minorHAnsi"/>
              </w:rPr>
              <w:t xml:space="preserve">: Procedure for styring, vedligeholdelse og opdatering af egne og indlejede medarbejdernes </w:t>
            </w:r>
            <w:r w:rsidRPr="00A82390">
              <w:rPr>
                <w:rFonts w:asciiTheme="minorHAnsi" w:hAnsiTheme="minorHAnsi"/>
                <w:b/>
              </w:rPr>
              <w:t>kompetencer</w:t>
            </w:r>
            <w:r w:rsidRPr="00A82390">
              <w:rPr>
                <w:rFonts w:asciiTheme="minorHAnsi" w:hAnsiTheme="minorHAnsi"/>
              </w:rPr>
              <w:t xml:space="preserve"> (jf. 3.2.1 pkt. b)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28CC94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CFA9E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  <w:tr w:rsidR="00237698" w:rsidRPr="00A82390" w14:paraId="5678F7ED" w14:textId="77777777" w:rsidTr="001223D1">
        <w:trPr>
          <w:trHeight w:val="410"/>
        </w:trPr>
        <w:tc>
          <w:tcPr>
            <w:tcW w:w="7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FC563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  <w:b/>
              </w:rPr>
              <w:t>Krav</w:t>
            </w:r>
            <w:r w:rsidRPr="00A82390">
              <w:rPr>
                <w:rFonts w:asciiTheme="minorHAnsi" w:hAnsiTheme="minorHAnsi"/>
              </w:rPr>
              <w:t xml:space="preserve">: Procedure for registrering, styring og evaluering af sikkerhedsmæssige </w:t>
            </w:r>
            <w:r w:rsidRPr="00A82390">
              <w:rPr>
                <w:rFonts w:asciiTheme="minorHAnsi" w:hAnsiTheme="minorHAnsi"/>
                <w:b/>
              </w:rPr>
              <w:t>hændelser</w:t>
            </w:r>
            <w:r w:rsidRPr="00A82390">
              <w:rPr>
                <w:rFonts w:asciiTheme="minorHAnsi" w:hAnsiTheme="minorHAnsi"/>
              </w:rPr>
              <w:t xml:space="preserve"> (jf. 3.2.1 pkt. d)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541F02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368AD5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  <w:tr w:rsidR="00237698" w:rsidRPr="00A82390" w14:paraId="672C36B3" w14:textId="77777777" w:rsidTr="001223D1">
        <w:tc>
          <w:tcPr>
            <w:tcW w:w="708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CC242C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  <w:b/>
              </w:rPr>
              <w:t>Krav</w:t>
            </w:r>
            <w:r w:rsidRPr="00A82390">
              <w:rPr>
                <w:rFonts w:asciiTheme="minorHAnsi" w:hAnsiTheme="minorHAnsi"/>
              </w:rPr>
              <w:t xml:space="preserve">: Procedure for regelmæssige </w:t>
            </w:r>
            <w:r w:rsidRPr="00A82390">
              <w:rPr>
                <w:rFonts w:asciiTheme="minorHAnsi" w:hAnsiTheme="minorHAnsi"/>
                <w:b/>
              </w:rPr>
              <w:t>tilsyn</w:t>
            </w:r>
            <w:r w:rsidRPr="00A82390">
              <w:rPr>
                <w:rFonts w:asciiTheme="minorHAnsi" w:hAnsiTheme="minorHAnsi"/>
              </w:rPr>
              <w:t xml:space="preserve"> med egne og indlejede medarbejdere samt underentreprenører (jf. 3.2.1. pkt. e)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94AD76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CF5CEA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  <w:tr w:rsidR="00237698" w:rsidRPr="00A82390" w14:paraId="368F9B8F" w14:textId="77777777" w:rsidTr="001223D1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3B6BFD" w14:textId="77777777" w:rsidR="00237698" w:rsidRPr="00A82390" w:rsidRDefault="00237698" w:rsidP="001223D1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AA7F28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D0EDA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37698" w:rsidRPr="00A82390" w14:paraId="5EF863A0" w14:textId="77777777" w:rsidTr="001223D1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4F9909" w14:textId="5C189E65" w:rsidR="00237698" w:rsidRPr="00A82390" w:rsidRDefault="00237698" w:rsidP="001223D1">
            <w:pPr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  <w:b/>
              </w:rPr>
              <w:t>Særkrav</w:t>
            </w:r>
            <w:r w:rsidRPr="00A82390">
              <w:rPr>
                <w:rFonts w:asciiTheme="minorHAnsi" w:hAnsiTheme="minorHAnsi"/>
              </w:rPr>
              <w:t xml:space="preserve">: Procedure for styring af </w:t>
            </w:r>
            <w:r w:rsidRPr="00A82390">
              <w:rPr>
                <w:rFonts w:asciiTheme="minorHAnsi" w:hAnsiTheme="minorHAnsi"/>
                <w:b/>
              </w:rPr>
              <w:t xml:space="preserve">vedligeholdelse af </w:t>
            </w:r>
            <w:r w:rsidRPr="00A82390">
              <w:rPr>
                <w:rFonts w:asciiTheme="minorHAnsi" w:hAnsiTheme="minorHAnsi"/>
                <w:b/>
                <w:u w:val="single"/>
              </w:rPr>
              <w:t>rullende materiel uden attest</w:t>
            </w:r>
            <w:r w:rsidR="00227051" w:rsidRPr="00A82390">
              <w:rPr>
                <w:rFonts w:asciiTheme="minorHAnsi" w:hAnsiTheme="minorHAnsi"/>
                <w:b/>
              </w:rPr>
              <w:t>*</w:t>
            </w:r>
            <w:r w:rsidRPr="00A82390">
              <w:rPr>
                <w:rFonts w:asciiTheme="minorHAnsi" w:hAnsiTheme="minorHAnsi"/>
                <w:b/>
              </w:rPr>
              <w:t>,</w:t>
            </w:r>
            <w:r w:rsidRPr="00A82390">
              <w:rPr>
                <w:rFonts w:asciiTheme="minorHAnsi" w:hAnsiTheme="minorHAnsi"/>
              </w:rPr>
              <w:t xml:space="preserve"> såfremt virksomheden også råder over denne type materiel samt </w:t>
            </w:r>
            <w:r w:rsidRPr="00A82390">
              <w:rPr>
                <w:rFonts w:asciiTheme="minorHAnsi" w:hAnsiTheme="minorHAnsi"/>
                <w:u w:val="single"/>
              </w:rPr>
              <w:t>oversigt</w:t>
            </w:r>
            <w:r w:rsidRPr="00A82390">
              <w:rPr>
                <w:rFonts w:asciiTheme="minorHAnsi" w:hAnsiTheme="minorHAnsi"/>
              </w:rPr>
              <w:t xml:space="preserve"> over anvendt rullende materiel </w:t>
            </w:r>
            <w:r w:rsidRPr="00A82390">
              <w:rPr>
                <w:rFonts w:asciiTheme="minorHAnsi" w:hAnsiTheme="minorHAnsi"/>
                <w:u w:val="single"/>
              </w:rPr>
              <w:t>uden attest</w:t>
            </w:r>
            <w:r w:rsidRPr="00A82390">
              <w:rPr>
                <w:rFonts w:asciiTheme="minorHAnsi" w:hAnsiTheme="minorHAnsi"/>
              </w:rPr>
              <w:t xml:space="preserve"> (jf. 3.2.2 pkt. b)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AED12E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9B7C32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  <w:tr w:rsidR="00237698" w:rsidRPr="00A82390" w14:paraId="10D625AC" w14:textId="77777777" w:rsidTr="001223D1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12ECAE" w14:textId="77777777" w:rsidR="00237698" w:rsidRPr="00A82390" w:rsidRDefault="00237698" w:rsidP="001223D1">
            <w:pPr>
              <w:rPr>
                <w:rFonts w:asciiTheme="minorHAnsi" w:hAnsiTheme="minorHAnsi"/>
                <w:b/>
              </w:rPr>
            </w:pPr>
            <w:r w:rsidRPr="00A82390">
              <w:rPr>
                <w:rFonts w:asciiTheme="minorHAnsi" w:hAnsiTheme="minorHAnsi"/>
                <w:b/>
              </w:rPr>
              <w:t>Dokumentation:</w:t>
            </w:r>
            <w:r w:rsidRPr="00A82390">
              <w:rPr>
                <w:rFonts w:asciiTheme="minorHAnsi" w:hAnsiTheme="minorHAnsi"/>
              </w:rPr>
              <w:t xml:space="preserve"> Gyldigt </w:t>
            </w:r>
            <w:r w:rsidRPr="00A82390">
              <w:rPr>
                <w:rFonts w:asciiTheme="minorHAnsi" w:hAnsiTheme="minorHAnsi"/>
                <w:b/>
              </w:rPr>
              <w:t>certifikat</w:t>
            </w:r>
            <w:r w:rsidRPr="00A82390">
              <w:rPr>
                <w:rFonts w:asciiTheme="minorHAnsi" w:hAnsiTheme="minorHAnsi"/>
              </w:rPr>
              <w:t xml:space="preserve"> fra Trafik-, Bygge- og Boligstyrelsen om Sikkerhedscertificering af entreprenørvirksomheder på jernbaneområdet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0EBD35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7D669C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  <w:tr w:rsidR="00237698" w:rsidRPr="00A82390" w14:paraId="5EBA3B28" w14:textId="77777777" w:rsidTr="001223D1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6FF767" w14:textId="77777777" w:rsidR="00237698" w:rsidRPr="00A82390" w:rsidRDefault="00237698" w:rsidP="001223D1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14:paraId="1C72DB93" w14:textId="77777777" w:rsidR="00237698" w:rsidRPr="00A82390" w:rsidRDefault="00237698" w:rsidP="001223D1">
            <w:pPr>
              <w:rPr>
                <w:rFonts w:asciiTheme="minorHAnsi" w:hAnsiTheme="minorHAnsi"/>
                <w:u w:val="single"/>
              </w:rPr>
            </w:pPr>
            <w:r w:rsidRPr="00A82390">
              <w:rPr>
                <w:rFonts w:asciiTheme="minorHAnsi" w:hAnsiTheme="minorHAnsi"/>
                <w:u w:val="single"/>
              </w:rPr>
              <w:t>Yderligere dokumentation: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5E4FDF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2B1B12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  <w:tr w:rsidR="00237698" w:rsidRPr="00A82390" w14:paraId="0C27680A" w14:textId="77777777" w:rsidTr="001223D1">
        <w:tc>
          <w:tcPr>
            <w:tcW w:w="70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C6186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</w:rPr>
              <w:t xml:space="preserve">Kopi af </w:t>
            </w:r>
            <w:r w:rsidRPr="00A82390">
              <w:rPr>
                <w:rFonts w:asciiTheme="minorHAnsi" w:hAnsiTheme="minorHAnsi"/>
                <w:b/>
              </w:rPr>
              <w:t>forsikringspolice</w:t>
            </w:r>
            <w:r w:rsidRPr="00A82390">
              <w:rPr>
                <w:rFonts w:asciiTheme="minorHAnsi" w:hAnsiTheme="minorHAnsi"/>
              </w:rPr>
              <w:t xml:space="preserve"> for erhvervsforsikring </w:t>
            </w:r>
          </w:p>
          <w:p w14:paraId="23B60C0D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9154F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B32F3A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  <w:tr w:rsidR="00237698" w:rsidRPr="00A82390" w14:paraId="5C2857FB" w14:textId="77777777" w:rsidTr="001223D1">
        <w:tc>
          <w:tcPr>
            <w:tcW w:w="70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F024D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  <w:r w:rsidRPr="00A82390">
              <w:rPr>
                <w:rFonts w:asciiTheme="minorHAnsi" w:hAnsiTheme="minorHAnsi"/>
              </w:rPr>
              <w:t>Andet</w:t>
            </w:r>
          </w:p>
          <w:p w14:paraId="4698266E" w14:textId="77777777" w:rsidR="00237698" w:rsidRPr="00A82390" w:rsidRDefault="00237698" w:rsidP="001223D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175C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8169C" w14:textId="77777777" w:rsidR="00237698" w:rsidRPr="00A82390" w:rsidRDefault="00237698" w:rsidP="001223D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2C414F3" w14:textId="77777777" w:rsidR="00237698" w:rsidRPr="00A82390" w:rsidRDefault="00237698" w:rsidP="00237698">
      <w:pPr>
        <w:rPr>
          <w:rFonts w:asciiTheme="minorHAnsi" w:hAnsiTheme="minorHAnsi"/>
        </w:rPr>
      </w:pPr>
    </w:p>
    <w:p w14:paraId="333287E4" w14:textId="7C5556F0" w:rsidR="00DA5037" w:rsidRPr="00A82390" w:rsidRDefault="00237698" w:rsidP="00DA5037">
      <w:pPr>
        <w:rPr>
          <w:rFonts w:asciiTheme="minorHAnsi" w:hAnsiTheme="minorHAnsi"/>
          <w:i/>
          <w:sz w:val="16"/>
          <w:szCs w:val="16"/>
        </w:rPr>
      </w:pPr>
      <w:r w:rsidRPr="00A82390">
        <w:rPr>
          <w:rFonts w:asciiTheme="minorHAnsi" w:hAnsiTheme="minorHAnsi"/>
          <w:i/>
          <w:sz w:val="16"/>
          <w:szCs w:val="16"/>
        </w:rPr>
        <w:t>*</w:t>
      </w:r>
      <w:r w:rsidR="00EB75A5" w:rsidRPr="00A82390">
        <w:rPr>
          <w:rFonts w:asciiTheme="minorHAnsi" w:hAnsiTheme="minorHAnsi"/>
          <w:i/>
          <w:sz w:val="16"/>
          <w:szCs w:val="16"/>
        </w:rPr>
        <w:t>E</w:t>
      </w:r>
      <w:r w:rsidRPr="00A82390">
        <w:rPr>
          <w:rFonts w:asciiTheme="minorHAnsi" w:hAnsiTheme="minorHAnsi"/>
          <w:i/>
          <w:sz w:val="16"/>
          <w:szCs w:val="16"/>
        </w:rPr>
        <w:t xml:space="preserve">ksempelvis </w:t>
      </w:r>
      <w:r w:rsidR="00F563F1" w:rsidRPr="00A82390">
        <w:rPr>
          <w:rFonts w:asciiTheme="minorHAnsi" w:hAnsiTheme="minorHAnsi"/>
          <w:i/>
          <w:sz w:val="16"/>
          <w:szCs w:val="16"/>
        </w:rPr>
        <w:t xml:space="preserve">procedure for </w:t>
      </w:r>
      <w:r w:rsidRPr="00A82390">
        <w:rPr>
          <w:rFonts w:asciiTheme="minorHAnsi" w:hAnsiTheme="minorHAnsi"/>
          <w:i/>
          <w:sz w:val="16"/>
          <w:szCs w:val="16"/>
        </w:rPr>
        <w:t>Bane-vej køretøjer</w:t>
      </w:r>
      <w:r w:rsidR="00F563F1" w:rsidRPr="00A82390">
        <w:rPr>
          <w:rFonts w:asciiTheme="minorHAnsi" w:hAnsiTheme="minorHAnsi"/>
          <w:i/>
          <w:sz w:val="16"/>
          <w:szCs w:val="16"/>
        </w:rPr>
        <w:t xml:space="preserve"> der</w:t>
      </w:r>
      <w:r w:rsidR="00EB75A5" w:rsidRPr="00A82390">
        <w:rPr>
          <w:rFonts w:asciiTheme="minorHAnsi" w:hAnsiTheme="minorHAnsi"/>
          <w:i/>
          <w:sz w:val="16"/>
          <w:szCs w:val="16"/>
        </w:rPr>
        <w:t xml:space="preserve"> beskrive</w:t>
      </w:r>
      <w:r w:rsidR="00F563F1" w:rsidRPr="00A82390">
        <w:rPr>
          <w:rFonts w:asciiTheme="minorHAnsi" w:hAnsiTheme="minorHAnsi"/>
          <w:i/>
          <w:sz w:val="16"/>
          <w:szCs w:val="16"/>
        </w:rPr>
        <w:t>r</w:t>
      </w:r>
      <w:r w:rsidR="00EB75A5" w:rsidRPr="00A82390">
        <w:rPr>
          <w:rFonts w:asciiTheme="minorHAnsi" w:hAnsiTheme="minorHAnsi"/>
          <w:i/>
          <w:sz w:val="16"/>
          <w:szCs w:val="16"/>
        </w:rPr>
        <w:t xml:space="preserve">, hvordan entreprenøren </w:t>
      </w:r>
      <w:r w:rsidR="00227051" w:rsidRPr="00A82390">
        <w:rPr>
          <w:rFonts w:asciiTheme="minorHAnsi" w:hAnsiTheme="minorHAnsi"/>
          <w:i/>
          <w:sz w:val="16"/>
          <w:szCs w:val="16"/>
        </w:rPr>
        <w:t>sikre</w:t>
      </w:r>
      <w:r w:rsidR="0007004E" w:rsidRPr="00A82390">
        <w:rPr>
          <w:rFonts w:asciiTheme="minorHAnsi" w:hAnsiTheme="minorHAnsi"/>
          <w:i/>
          <w:sz w:val="16"/>
          <w:szCs w:val="16"/>
        </w:rPr>
        <w:t>r,</w:t>
      </w:r>
      <w:r w:rsidR="00227051" w:rsidRPr="00A82390">
        <w:rPr>
          <w:rFonts w:asciiTheme="minorHAnsi" w:hAnsiTheme="minorHAnsi"/>
          <w:i/>
          <w:sz w:val="16"/>
          <w:szCs w:val="16"/>
        </w:rPr>
        <w:t xml:space="preserve"> at styring og vedligehold af </w:t>
      </w:r>
      <w:r w:rsidR="00A82390">
        <w:rPr>
          <w:rFonts w:asciiTheme="minorHAnsi" w:hAnsiTheme="minorHAnsi"/>
          <w:i/>
          <w:sz w:val="16"/>
          <w:szCs w:val="16"/>
        </w:rPr>
        <w:t>disse køre</w:t>
      </w:r>
      <w:r w:rsidR="00A82390" w:rsidRPr="00A82390">
        <w:rPr>
          <w:rFonts w:asciiTheme="minorHAnsi" w:hAnsiTheme="minorHAnsi"/>
          <w:i/>
          <w:sz w:val="16"/>
          <w:szCs w:val="16"/>
        </w:rPr>
        <w:t>tøjer (</w:t>
      </w:r>
      <w:r w:rsidR="00227051" w:rsidRPr="00A82390">
        <w:rPr>
          <w:rFonts w:asciiTheme="minorHAnsi" w:hAnsiTheme="minorHAnsi"/>
          <w:i/>
          <w:sz w:val="16"/>
          <w:szCs w:val="16"/>
        </w:rPr>
        <w:t>rullende materiel uden attest</w:t>
      </w:r>
      <w:r w:rsidR="00A82390" w:rsidRPr="00A82390">
        <w:rPr>
          <w:rFonts w:asciiTheme="minorHAnsi" w:hAnsiTheme="minorHAnsi"/>
          <w:i/>
          <w:sz w:val="16"/>
          <w:szCs w:val="16"/>
        </w:rPr>
        <w:t>)</w:t>
      </w:r>
      <w:r w:rsidR="00227051" w:rsidRPr="00A82390">
        <w:rPr>
          <w:rFonts w:asciiTheme="minorHAnsi" w:hAnsiTheme="minorHAnsi"/>
          <w:i/>
          <w:sz w:val="16"/>
          <w:szCs w:val="16"/>
        </w:rPr>
        <w:t xml:space="preserve"> foregår </w:t>
      </w:r>
      <w:r w:rsidR="00EB75A5" w:rsidRPr="00A82390">
        <w:rPr>
          <w:rFonts w:asciiTheme="minorHAnsi" w:hAnsiTheme="minorHAnsi"/>
          <w:i/>
          <w:sz w:val="16"/>
          <w:szCs w:val="16"/>
        </w:rPr>
        <w:t xml:space="preserve">systematisk og dokumenteret. </w:t>
      </w:r>
      <w:r>
        <w:rPr>
          <w:rFonts w:asciiTheme="minorHAnsi" w:hAnsiTheme="minorHAnsi"/>
          <w:i/>
          <w:sz w:val="16"/>
          <w:szCs w:val="16"/>
        </w:rPr>
        <w:t xml:space="preserve"> </w:t>
      </w:r>
    </w:p>
    <w:p w14:paraId="6A2F04B4" w14:textId="77777777" w:rsidR="00676A67" w:rsidRDefault="00676A67" w:rsidP="00BD3CB4">
      <w:pPr>
        <w:rPr>
          <w:rFonts w:asciiTheme="minorHAnsi" w:hAnsiTheme="minorHAnsi"/>
        </w:rPr>
      </w:pPr>
    </w:p>
    <w:tbl>
      <w:tblPr>
        <w:tblStyle w:val="Tabel-Gitter"/>
        <w:tblW w:w="9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73"/>
        <w:gridCol w:w="7126"/>
      </w:tblGrid>
      <w:tr w:rsidR="00064FDD" w14:paraId="13C17066" w14:textId="77777777" w:rsidTr="00D01085">
        <w:tc>
          <w:tcPr>
            <w:tcW w:w="2073" w:type="dxa"/>
            <w:shd w:val="clear" w:color="auto" w:fill="BFBFBF" w:themeFill="background1" w:themeFillShade="BF"/>
          </w:tcPr>
          <w:p w14:paraId="13C17064" w14:textId="174F8EE1" w:rsidR="00064FDD" w:rsidRPr="00064FDD" w:rsidRDefault="00D01085" w:rsidP="00BD3C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Udfyldt af </w:t>
            </w:r>
          </w:p>
        </w:tc>
        <w:tc>
          <w:tcPr>
            <w:tcW w:w="7126" w:type="dxa"/>
          </w:tcPr>
          <w:p w14:paraId="13C17065" w14:textId="77777777" w:rsidR="00064FDD" w:rsidRDefault="00064FDD" w:rsidP="00BD3CB4">
            <w:pPr>
              <w:rPr>
                <w:rFonts w:asciiTheme="minorHAnsi" w:hAnsiTheme="minorHAnsi"/>
              </w:rPr>
            </w:pPr>
          </w:p>
        </w:tc>
      </w:tr>
      <w:tr w:rsidR="00D01085" w14:paraId="4E0A9A16" w14:textId="77777777" w:rsidTr="00D01085">
        <w:tc>
          <w:tcPr>
            <w:tcW w:w="2073" w:type="dxa"/>
            <w:shd w:val="clear" w:color="auto" w:fill="BFBFBF" w:themeFill="background1" w:themeFillShade="BF"/>
          </w:tcPr>
          <w:p w14:paraId="1342DF5E" w14:textId="0152EF46" w:rsidR="00D01085" w:rsidRPr="00064FDD" w:rsidRDefault="00D01085" w:rsidP="00BD3CB4">
            <w:pPr>
              <w:rPr>
                <w:rFonts w:asciiTheme="minorHAnsi" w:hAnsiTheme="minorHAnsi"/>
                <w:b/>
              </w:rPr>
            </w:pPr>
            <w:r w:rsidRPr="00064FDD">
              <w:rPr>
                <w:rFonts w:asciiTheme="minorHAnsi" w:hAnsiTheme="minorHAnsi"/>
                <w:b/>
              </w:rPr>
              <w:t>Dato for udfyldelse</w:t>
            </w:r>
          </w:p>
        </w:tc>
        <w:tc>
          <w:tcPr>
            <w:tcW w:w="7126" w:type="dxa"/>
          </w:tcPr>
          <w:p w14:paraId="077FD492" w14:textId="2B8DFDEB" w:rsidR="00D01085" w:rsidRDefault="00D01085" w:rsidP="00BD3CB4">
            <w:pPr>
              <w:rPr>
                <w:rFonts w:asciiTheme="minorHAnsi" w:hAnsiTheme="minorHAnsi"/>
              </w:rPr>
            </w:pPr>
          </w:p>
        </w:tc>
      </w:tr>
    </w:tbl>
    <w:p w14:paraId="13C17067" w14:textId="17CA6A79" w:rsidR="00064FDD" w:rsidRDefault="00064FDD" w:rsidP="00BD3CB4">
      <w:pPr>
        <w:rPr>
          <w:rFonts w:asciiTheme="minorHAnsi" w:hAnsiTheme="minorHAnsi"/>
        </w:rPr>
      </w:pPr>
    </w:p>
    <w:p w14:paraId="6EE42E38" w14:textId="77777777" w:rsidR="005F3D85" w:rsidRPr="00227051" w:rsidRDefault="005F3D85" w:rsidP="005F3D85">
      <w:pPr>
        <w:rPr>
          <w:rFonts w:asciiTheme="minorHAnsi" w:hAnsiTheme="minorHAnsi"/>
          <w:szCs w:val="22"/>
          <w:u w:val="single"/>
        </w:rPr>
      </w:pPr>
      <w:r w:rsidRPr="00227051">
        <w:rPr>
          <w:rFonts w:asciiTheme="minorHAnsi" w:hAnsiTheme="minorHAnsi"/>
          <w:szCs w:val="22"/>
          <w:u w:val="single"/>
        </w:rPr>
        <w:t>Vedrørende eventuelle persondate oplyst i forbindelse med ansøgningsprocessen</w:t>
      </w:r>
    </w:p>
    <w:p w14:paraId="13C17068" w14:textId="7E8F438B" w:rsidR="00064FDD" w:rsidRPr="00227051" w:rsidRDefault="005F3D85" w:rsidP="005F3D85">
      <w:pPr>
        <w:rPr>
          <w:rFonts w:asciiTheme="minorHAnsi" w:hAnsiTheme="minorHAnsi"/>
          <w:szCs w:val="22"/>
        </w:rPr>
      </w:pPr>
      <w:r w:rsidRPr="00227051">
        <w:rPr>
          <w:rFonts w:asciiTheme="minorHAnsi" w:hAnsiTheme="minorHAnsi"/>
          <w:szCs w:val="22"/>
        </w:rPr>
        <w:t xml:space="preserve">Se Banedanmarks privatlivspolitik hér på </w:t>
      </w:r>
      <w:hyperlink r:id="rId11" w:history="1">
        <w:r w:rsidRPr="00227051">
          <w:rPr>
            <w:rStyle w:val="Hyperlink"/>
            <w:rFonts w:asciiTheme="minorHAnsi" w:hAnsiTheme="minorHAnsi"/>
            <w:szCs w:val="22"/>
          </w:rPr>
          <w:t>Banedanmarks hjemmeside</w:t>
        </w:r>
      </w:hyperlink>
      <w:r w:rsidRPr="00227051">
        <w:rPr>
          <w:rFonts w:asciiTheme="minorHAnsi" w:hAnsiTheme="minorHAnsi"/>
          <w:szCs w:val="22"/>
        </w:rPr>
        <w:t>. I privatlivspolitik kan du få nærmere information om, hvordan - og på hvilket grundlag - vi håndterer eventuelle persondata, som Banedanmark får tilsendt i forbindelse med ansøgningsprocessen. I privatlivspolitikken gives der desuden information om, hvilke særlige rettigheder den enkelte borger har i forhold til behandlingen af vedkommendes persondata. </w:t>
      </w:r>
    </w:p>
    <w:sectPr w:rsidR="00064FDD" w:rsidRPr="00227051" w:rsidSect="009A298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851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8E088" w14:textId="77777777" w:rsidR="00C23904" w:rsidRDefault="00C23904" w:rsidP="0006288C">
      <w:r>
        <w:separator/>
      </w:r>
    </w:p>
  </w:endnote>
  <w:endnote w:type="continuationSeparator" w:id="0">
    <w:p w14:paraId="4747CEC5" w14:textId="77777777" w:rsidR="00C23904" w:rsidRDefault="00C23904" w:rsidP="0006288C">
      <w:r>
        <w:continuationSeparator/>
      </w:r>
    </w:p>
  </w:endnote>
  <w:endnote w:type="continuationNotice" w:id="1">
    <w:p w14:paraId="7098C25F" w14:textId="77777777" w:rsidR="00C23904" w:rsidRDefault="00C23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CC24" w14:textId="0AAF8BDE" w:rsidR="009E1100" w:rsidRPr="00E040BC" w:rsidRDefault="009E1100" w:rsidP="009E1100">
    <w:pPr>
      <w:pStyle w:val="Sidefod"/>
      <w:rPr>
        <w:rFonts w:asciiTheme="minorHAnsi" w:hAnsiTheme="minorHAnsi"/>
        <w:b/>
        <w:sz w:val="18"/>
        <w:szCs w:val="18"/>
      </w:rPr>
    </w:pPr>
    <w:r w:rsidRPr="00E040BC">
      <w:rPr>
        <w:rFonts w:asciiTheme="minorHAnsi" w:hAnsiTheme="minorHAnsi"/>
        <w:sz w:val="18"/>
        <w:szCs w:val="18"/>
      </w:rPr>
      <w:t>Skema udarbejd</w:t>
    </w:r>
    <w:r w:rsidR="00D81FB6" w:rsidRPr="00E040BC">
      <w:rPr>
        <w:rFonts w:asciiTheme="minorHAnsi" w:hAnsiTheme="minorHAnsi"/>
        <w:sz w:val="18"/>
        <w:szCs w:val="18"/>
      </w:rPr>
      <w:t>et af: ANFA 04-04-2017</w:t>
    </w:r>
    <w:r w:rsidR="00D81FB6" w:rsidRPr="00E040BC">
      <w:rPr>
        <w:rFonts w:asciiTheme="minorHAnsi" w:hAnsiTheme="minorHAnsi"/>
        <w:sz w:val="18"/>
        <w:szCs w:val="18"/>
      </w:rPr>
      <w:tab/>
      <w:t>Vers. 2.2</w:t>
    </w:r>
    <w:r w:rsidRPr="00E040BC">
      <w:rPr>
        <w:rFonts w:asciiTheme="minorHAnsi" w:hAnsiTheme="minorHAnsi"/>
        <w:sz w:val="18"/>
        <w:szCs w:val="18"/>
      </w:rPr>
      <w:t xml:space="preserve"> af </w:t>
    </w:r>
    <w:r w:rsidR="00E040BC">
      <w:rPr>
        <w:rFonts w:asciiTheme="minorHAnsi" w:hAnsiTheme="minorHAnsi"/>
        <w:sz w:val="18"/>
        <w:szCs w:val="18"/>
      </w:rPr>
      <w:t>05-12</w:t>
    </w:r>
    <w:r w:rsidR="006A3D68" w:rsidRPr="00E040BC">
      <w:rPr>
        <w:rFonts w:asciiTheme="minorHAnsi" w:hAnsiTheme="minorHAnsi"/>
        <w:sz w:val="18"/>
        <w:szCs w:val="18"/>
      </w:rPr>
      <w:t>-</w:t>
    </w:r>
    <w:r w:rsidRPr="00E040BC">
      <w:rPr>
        <w:rFonts w:asciiTheme="minorHAnsi" w:hAnsiTheme="minorHAnsi"/>
        <w:sz w:val="18"/>
        <w:szCs w:val="18"/>
      </w:rPr>
      <w:t>2018</w:t>
    </w:r>
    <w:r w:rsidRPr="00E040BC">
      <w:rPr>
        <w:rFonts w:asciiTheme="minorHAnsi" w:hAnsiTheme="minorHAnsi"/>
        <w:sz w:val="18"/>
        <w:szCs w:val="18"/>
      </w:rPr>
      <w:tab/>
      <w:t xml:space="preserve">Side </w:t>
    </w:r>
    <w:r w:rsidRPr="00E040BC">
      <w:rPr>
        <w:rFonts w:asciiTheme="minorHAnsi" w:hAnsiTheme="minorHAnsi"/>
        <w:b/>
        <w:sz w:val="18"/>
        <w:szCs w:val="18"/>
      </w:rPr>
      <w:fldChar w:fldCharType="begin"/>
    </w:r>
    <w:r w:rsidRPr="00E040BC">
      <w:rPr>
        <w:rFonts w:asciiTheme="minorHAnsi" w:hAnsiTheme="minorHAnsi"/>
        <w:b/>
        <w:sz w:val="18"/>
        <w:szCs w:val="18"/>
      </w:rPr>
      <w:instrText>PAGE  \* Arabic  \* MERGEFORMAT</w:instrText>
    </w:r>
    <w:r w:rsidRPr="00E040BC">
      <w:rPr>
        <w:rFonts w:asciiTheme="minorHAnsi" w:hAnsiTheme="minorHAnsi"/>
        <w:b/>
        <w:sz w:val="18"/>
        <w:szCs w:val="18"/>
      </w:rPr>
      <w:fldChar w:fldCharType="separate"/>
    </w:r>
    <w:r w:rsidR="00126DC8">
      <w:rPr>
        <w:rFonts w:asciiTheme="minorHAnsi" w:hAnsiTheme="minorHAnsi"/>
        <w:b/>
        <w:noProof/>
        <w:sz w:val="18"/>
        <w:szCs w:val="18"/>
      </w:rPr>
      <w:t>2</w:t>
    </w:r>
    <w:r w:rsidRPr="00E040BC">
      <w:rPr>
        <w:rFonts w:asciiTheme="minorHAnsi" w:hAnsiTheme="minorHAnsi"/>
        <w:b/>
        <w:sz w:val="18"/>
        <w:szCs w:val="18"/>
      </w:rPr>
      <w:fldChar w:fldCharType="end"/>
    </w:r>
    <w:r w:rsidRPr="00E040BC">
      <w:rPr>
        <w:rFonts w:asciiTheme="minorHAnsi" w:hAnsiTheme="minorHAnsi"/>
        <w:sz w:val="18"/>
        <w:szCs w:val="18"/>
      </w:rPr>
      <w:t xml:space="preserve"> af </w:t>
    </w:r>
    <w:r w:rsidRPr="00E040BC">
      <w:rPr>
        <w:rFonts w:asciiTheme="minorHAnsi" w:hAnsiTheme="minorHAnsi"/>
        <w:sz w:val="18"/>
        <w:szCs w:val="18"/>
      </w:rPr>
      <w:fldChar w:fldCharType="begin"/>
    </w:r>
    <w:r w:rsidRPr="00E040BC">
      <w:rPr>
        <w:rFonts w:asciiTheme="minorHAnsi" w:hAnsiTheme="minorHAnsi"/>
        <w:sz w:val="18"/>
        <w:szCs w:val="18"/>
      </w:rPr>
      <w:instrText>NUMPAGES  \* Arabic  \* MERGEFORMAT</w:instrText>
    </w:r>
    <w:r w:rsidRPr="00E040BC">
      <w:rPr>
        <w:rFonts w:asciiTheme="minorHAnsi" w:hAnsiTheme="minorHAnsi"/>
        <w:sz w:val="18"/>
        <w:szCs w:val="18"/>
      </w:rPr>
      <w:fldChar w:fldCharType="separate"/>
    </w:r>
    <w:r w:rsidR="00126DC8" w:rsidRPr="00126DC8">
      <w:rPr>
        <w:rFonts w:asciiTheme="minorHAnsi" w:hAnsiTheme="minorHAnsi"/>
        <w:b/>
        <w:noProof/>
        <w:sz w:val="18"/>
        <w:szCs w:val="18"/>
      </w:rPr>
      <w:t>5</w:t>
    </w:r>
    <w:r w:rsidRPr="00E040BC">
      <w:rPr>
        <w:rFonts w:asciiTheme="minorHAnsi" w:hAnsiTheme="minorHAnsi"/>
        <w:b/>
        <w:noProof/>
        <w:sz w:val="18"/>
        <w:szCs w:val="18"/>
      </w:rPr>
      <w:fldChar w:fldCharType="end"/>
    </w:r>
  </w:p>
  <w:p w14:paraId="42016003" w14:textId="0E1263D3" w:rsidR="009E1100" w:rsidRPr="00E040BC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E040BC">
      <w:rPr>
        <w:rFonts w:asciiTheme="minorHAnsi" w:hAnsiTheme="minorHAnsi"/>
        <w:sz w:val="18"/>
        <w:szCs w:val="18"/>
      </w:rPr>
      <w:t xml:space="preserve">Revideret af: AWEL </w:t>
    </w:r>
    <w:r w:rsidR="00E040BC">
      <w:rPr>
        <w:rFonts w:asciiTheme="minorHAnsi" w:hAnsiTheme="minorHAnsi"/>
        <w:sz w:val="18"/>
        <w:szCs w:val="18"/>
      </w:rPr>
      <w:t>05-12</w:t>
    </w:r>
    <w:r w:rsidRPr="00E040BC">
      <w:rPr>
        <w:rFonts w:asciiTheme="minorHAnsi" w:hAnsiTheme="minorHAnsi"/>
        <w:sz w:val="18"/>
        <w:szCs w:val="18"/>
      </w:rPr>
      <w:t>-2018</w:t>
    </w:r>
  </w:p>
  <w:p w14:paraId="49CD3240" w14:textId="01CE0BA7" w:rsidR="009E1100" w:rsidRPr="00E040BC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E040BC">
      <w:rPr>
        <w:rFonts w:asciiTheme="minorHAnsi" w:hAnsiTheme="minorHAnsi"/>
        <w:sz w:val="18"/>
        <w:szCs w:val="18"/>
      </w:rPr>
      <w:t>Kvalitetssikret af: RLUP</w:t>
    </w:r>
    <w:r w:rsidR="00E040BC">
      <w:rPr>
        <w:rFonts w:asciiTheme="minorHAnsi" w:hAnsiTheme="minorHAnsi"/>
        <w:sz w:val="18"/>
        <w:szCs w:val="18"/>
      </w:rPr>
      <w:t xml:space="preserve"> 05-12</w:t>
    </w:r>
    <w:r w:rsidRPr="00E040BC">
      <w:rPr>
        <w:rFonts w:asciiTheme="minorHAnsi" w:hAnsiTheme="minorHAnsi"/>
        <w:sz w:val="18"/>
        <w:szCs w:val="18"/>
      </w:rPr>
      <w:t>-2018</w:t>
    </w:r>
    <w:r w:rsidRPr="00E040BC">
      <w:rPr>
        <w:rFonts w:asciiTheme="minorHAnsi" w:hAnsiTheme="minorHAnsi"/>
        <w:sz w:val="18"/>
        <w:szCs w:val="18"/>
      </w:rPr>
      <w:tab/>
    </w:r>
  </w:p>
  <w:p w14:paraId="600D8EF3" w14:textId="373C7B50" w:rsidR="009E1100" w:rsidRPr="009E1100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E040BC">
      <w:rPr>
        <w:rFonts w:asciiTheme="minorHAnsi" w:hAnsiTheme="minorHAnsi"/>
        <w:sz w:val="18"/>
        <w:szCs w:val="18"/>
      </w:rPr>
      <w:t xml:space="preserve">Godkendt af: </w:t>
    </w:r>
    <w:r w:rsidR="00E040BC">
      <w:rPr>
        <w:rFonts w:asciiTheme="minorHAnsi" w:hAnsiTheme="minorHAnsi"/>
        <w:sz w:val="18"/>
        <w:szCs w:val="18"/>
      </w:rPr>
      <w:t>CMJO 05-12</w:t>
    </w:r>
    <w:r w:rsidRPr="00E040BC">
      <w:rPr>
        <w:rFonts w:asciiTheme="minorHAnsi" w:hAnsiTheme="minorHAnsi"/>
        <w:sz w:val="18"/>
        <w:szCs w:val="18"/>
      </w:rPr>
      <w:t>-2018</w:t>
    </w:r>
  </w:p>
  <w:p w14:paraId="13C17073" w14:textId="3C151B7C" w:rsidR="00170A84" w:rsidRPr="00591DCE" w:rsidRDefault="00170A84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7077" w14:textId="1D0E2D7D" w:rsidR="00170A84" w:rsidRPr="00E040BC" w:rsidRDefault="001B135C" w:rsidP="001B135C">
    <w:pPr>
      <w:pStyle w:val="Sidefod"/>
      <w:rPr>
        <w:rFonts w:asciiTheme="minorHAnsi" w:hAnsiTheme="minorHAnsi"/>
        <w:b/>
        <w:sz w:val="18"/>
        <w:szCs w:val="18"/>
      </w:rPr>
    </w:pPr>
    <w:r w:rsidRPr="00E040BC">
      <w:rPr>
        <w:rFonts w:asciiTheme="minorHAnsi" w:hAnsiTheme="minorHAnsi"/>
        <w:sz w:val="18"/>
        <w:szCs w:val="18"/>
      </w:rPr>
      <w:t>Skema udarbejdet af: ANFA</w:t>
    </w:r>
    <w:r w:rsidR="00D01085" w:rsidRPr="00E040BC">
      <w:rPr>
        <w:rFonts w:asciiTheme="minorHAnsi" w:hAnsiTheme="minorHAnsi"/>
        <w:sz w:val="18"/>
        <w:szCs w:val="18"/>
      </w:rPr>
      <w:t xml:space="preserve"> 04-04-2017</w:t>
    </w:r>
    <w:r w:rsidR="00DC44BA" w:rsidRPr="00E040BC">
      <w:rPr>
        <w:rFonts w:asciiTheme="minorHAnsi" w:hAnsiTheme="minorHAnsi"/>
        <w:sz w:val="18"/>
        <w:szCs w:val="18"/>
      </w:rPr>
      <w:tab/>
      <w:t>Vers. 2</w:t>
    </w:r>
    <w:r w:rsidR="000B452F" w:rsidRPr="00E040BC">
      <w:rPr>
        <w:rFonts w:asciiTheme="minorHAnsi" w:hAnsiTheme="minorHAnsi"/>
        <w:sz w:val="18"/>
        <w:szCs w:val="18"/>
      </w:rPr>
      <w:t>.</w:t>
    </w:r>
    <w:r w:rsidR="00C615B6" w:rsidRPr="00E040BC">
      <w:rPr>
        <w:rFonts w:asciiTheme="minorHAnsi" w:hAnsiTheme="minorHAnsi"/>
        <w:sz w:val="18"/>
        <w:szCs w:val="18"/>
      </w:rPr>
      <w:t>2</w:t>
    </w:r>
    <w:r w:rsidR="000B452F" w:rsidRPr="00E040BC">
      <w:rPr>
        <w:rFonts w:asciiTheme="minorHAnsi" w:hAnsiTheme="minorHAnsi"/>
        <w:sz w:val="18"/>
        <w:szCs w:val="18"/>
      </w:rPr>
      <w:t xml:space="preserve"> af </w:t>
    </w:r>
    <w:r w:rsidR="00E040BC">
      <w:rPr>
        <w:rFonts w:asciiTheme="minorHAnsi" w:hAnsiTheme="minorHAnsi"/>
        <w:sz w:val="18"/>
        <w:szCs w:val="18"/>
      </w:rPr>
      <w:t>05-12</w:t>
    </w:r>
    <w:r w:rsidR="001C032E" w:rsidRPr="00E040BC">
      <w:rPr>
        <w:rFonts w:asciiTheme="minorHAnsi" w:hAnsiTheme="minorHAnsi"/>
        <w:sz w:val="18"/>
        <w:szCs w:val="18"/>
      </w:rPr>
      <w:t>-</w:t>
    </w:r>
    <w:r w:rsidR="000B452F" w:rsidRPr="00E040BC">
      <w:rPr>
        <w:rFonts w:asciiTheme="minorHAnsi" w:hAnsiTheme="minorHAnsi"/>
        <w:sz w:val="18"/>
        <w:szCs w:val="18"/>
      </w:rPr>
      <w:t>2018</w:t>
    </w:r>
    <w:r w:rsidRPr="00E040BC">
      <w:rPr>
        <w:rFonts w:asciiTheme="minorHAnsi" w:hAnsiTheme="minorHAnsi"/>
        <w:sz w:val="18"/>
        <w:szCs w:val="18"/>
      </w:rPr>
      <w:tab/>
      <w:t xml:space="preserve">Side </w:t>
    </w:r>
    <w:r w:rsidR="0044469B" w:rsidRPr="00E040BC">
      <w:rPr>
        <w:rFonts w:asciiTheme="minorHAnsi" w:hAnsiTheme="minorHAnsi"/>
        <w:b/>
        <w:sz w:val="18"/>
        <w:szCs w:val="18"/>
      </w:rPr>
      <w:fldChar w:fldCharType="begin"/>
    </w:r>
    <w:r w:rsidRPr="00E040BC">
      <w:rPr>
        <w:rFonts w:asciiTheme="minorHAnsi" w:hAnsiTheme="minorHAnsi"/>
        <w:b/>
        <w:sz w:val="18"/>
        <w:szCs w:val="18"/>
      </w:rPr>
      <w:instrText>PAGE  \* Arabic  \* MERGEFORMAT</w:instrText>
    </w:r>
    <w:r w:rsidR="0044469B" w:rsidRPr="00E040BC">
      <w:rPr>
        <w:rFonts w:asciiTheme="minorHAnsi" w:hAnsiTheme="minorHAnsi"/>
        <w:b/>
        <w:sz w:val="18"/>
        <w:szCs w:val="18"/>
      </w:rPr>
      <w:fldChar w:fldCharType="separate"/>
    </w:r>
    <w:r w:rsidR="00126DC8">
      <w:rPr>
        <w:rFonts w:asciiTheme="minorHAnsi" w:hAnsiTheme="minorHAnsi"/>
        <w:b/>
        <w:noProof/>
        <w:sz w:val="18"/>
        <w:szCs w:val="18"/>
      </w:rPr>
      <w:t>1</w:t>
    </w:r>
    <w:r w:rsidR="0044469B" w:rsidRPr="00E040BC">
      <w:rPr>
        <w:rFonts w:asciiTheme="minorHAnsi" w:hAnsiTheme="minorHAnsi"/>
        <w:b/>
        <w:sz w:val="18"/>
        <w:szCs w:val="18"/>
      </w:rPr>
      <w:fldChar w:fldCharType="end"/>
    </w:r>
    <w:r w:rsidRPr="00E040BC">
      <w:rPr>
        <w:rFonts w:asciiTheme="minorHAnsi" w:hAnsiTheme="minorHAnsi"/>
        <w:sz w:val="18"/>
        <w:szCs w:val="18"/>
      </w:rPr>
      <w:t xml:space="preserve"> af </w:t>
    </w:r>
    <w:r w:rsidR="00023BC8" w:rsidRPr="00E040BC">
      <w:rPr>
        <w:rFonts w:asciiTheme="minorHAnsi" w:hAnsiTheme="minorHAnsi"/>
        <w:sz w:val="18"/>
        <w:szCs w:val="18"/>
      </w:rPr>
      <w:fldChar w:fldCharType="begin"/>
    </w:r>
    <w:r w:rsidR="00023BC8" w:rsidRPr="00E040BC">
      <w:rPr>
        <w:rFonts w:asciiTheme="minorHAnsi" w:hAnsiTheme="minorHAnsi"/>
        <w:sz w:val="18"/>
        <w:szCs w:val="18"/>
      </w:rPr>
      <w:instrText>NUMPAGES  \* Arabic  \* MERGEFORMAT</w:instrText>
    </w:r>
    <w:r w:rsidR="00023BC8" w:rsidRPr="00E040BC">
      <w:rPr>
        <w:rFonts w:asciiTheme="minorHAnsi" w:hAnsiTheme="minorHAnsi"/>
        <w:sz w:val="18"/>
        <w:szCs w:val="18"/>
      </w:rPr>
      <w:fldChar w:fldCharType="separate"/>
    </w:r>
    <w:r w:rsidR="00126DC8" w:rsidRPr="00126DC8">
      <w:rPr>
        <w:rFonts w:asciiTheme="minorHAnsi" w:hAnsiTheme="minorHAnsi"/>
        <w:b/>
        <w:noProof/>
        <w:sz w:val="18"/>
        <w:szCs w:val="18"/>
      </w:rPr>
      <w:t>5</w:t>
    </w:r>
    <w:r w:rsidR="00023BC8" w:rsidRPr="00E040BC">
      <w:rPr>
        <w:rFonts w:asciiTheme="minorHAnsi" w:hAnsiTheme="minorHAnsi"/>
        <w:b/>
        <w:noProof/>
        <w:sz w:val="18"/>
        <w:szCs w:val="18"/>
      </w:rPr>
      <w:fldChar w:fldCharType="end"/>
    </w:r>
  </w:p>
  <w:p w14:paraId="6E57DBDC" w14:textId="68118933" w:rsidR="000B452F" w:rsidRPr="00E040BC" w:rsidRDefault="000B452F" w:rsidP="001B135C">
    <w:pPr>
      <w:pStyle w:val="Sidefod"/>
      <w:rPr>
        <w:rFonts w:asciiTheme="minorHAnsi" w:hAnsiTheme="minorHAnsi"/>
        <w:sz w:val="18"/>
        <w:szCs w:val="18"/>
      </w:rPr>
    </w:pPr>
    <w:r w:rsidRPr="00E040BC">
      <w:rPr>
        <w:rFonts w:asciiTheme="minorHAnsi" w:hAnsiTheme="minorHAnsi"/>
        <w:sz w:val="18"/>
        <w:szCs w:val="18"/>
      </w:rPr>
      <w:t xml:space="preserve">Revideret af: AWEL </w:t>
    </w:r>
    <w:r w:rsidR="00E040BC">
      <w:rPr>
        <w:rFonts w:asciiTheme="minorHAnsi" w:hAnsiTheme="minorHAnsi"/>
        <w:sz w:val="18"/>
        <w:szCs w:val="18"/>
      </w:rPr>
      <w:t>05-12</w:t>
    </w:r>
    <w:r w:rsidRPr="00E040BC">
      <w:rPr>
        <w:rFonts w:asciiTheme="minorHAnsi" w:hAnsiTheme="minorHAnsi"/>
        <w:sz w:val="18"/>
        <w:szCs w:val="18"/>
      </w:rPr>
      <w:t>-2018</w:t>
    </w:r>
  </w:p>
  <w:p w14:paraId="3914B43C" w14:textId="00554EAD" w:rsidR="009E1100" w:rsidRPr="00E040BC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E040BC">
      <w:rPr>
        <w:rFonts w:asciiTheme="minorHAnsi" w:hAnsiTheme="minorHAnsi"/>
        <w:sz w:val="18"/>
        <w:szCs w:val="18"/>
      </w:rPr>
      <w:t>Kvalitetssikret af: RLUP</w:t>
    </w:r>
    <w:r w:rsidR="00E040BC">
      <w:rPr>
        <w:rFonts w:asciiTheme="minorHAnsi" w:hAnsiTheme="minorHAnsi"/>
        <w:sz w:val="18"/>
        <w:szCs w:val="18"/>
      </w:rPr>
      <w:t xml:space="preserve"> 05-12</w:t>
    </w:r>
    <w:r w:rsidRPr="00E040BC">
      <w:rPr>
        <w:rFonts w:asciiTheme="minorHAnsi" w:hAnsiTheme="minorHAnsi"/>
        <w:sz w:val="18"/>
        <w:szCs w:val="18"/>
      </w:rPr>
      <w:t>-2018</w:t>
    </w:r>
    <w:r w:rsidRPr="00E040BC">
      <w:rPr>
        <w:rFonts w:asciiTheme="minorHAnsi" w:hAnsiTheme="minorHAnsi"/>
        <w:sz w:val="18"/>
        <w:szCs w:val="18"/>
      </w:rPr>
      <w:tab/>
    </w:r>
  </w:p>
  <w:p w14:paraId="6A5322C2" w14:textId="0B4F7ABA" w:rsidR="009E1100" w:rsidRPr="009E1100" w:rsidRDefault="009E1100" w:rsidP="009E1100">
    <w:pPr>
      <w:pStyle w:val="Sidefod"/>
      <w:rPr>
        <w:rFonts w:asciiTheme="minorHAnsi" w:hAnsiTheme="minorHAnsi"/>
        <w:sz w:val="18"/>
        <w:szCs w:val="18"/>
      </w:rPr>
    </w:pPr>
    <w:r w:rsidRPr="00E040BC">
      <w:rPr>
        <w:rFonts w:asciiTheme="minorHAnsi" w:hAnsiTheme="minorHAnsi"/>
        <w:sz w:val="18"/>
        <w:szCs w:val="18"/>
      </w:rPr>
      <w:t xml:space="preserve">Godkendt af: </w:t>
    </w:r>
    <w:r w:rsidR="00E040BC">
      <w:rPr>
        <w:rFonts w:asciiTheme="minorHAnsi" w:hAnsiTheme="minorHAnsi"/>
        <w:sz w:val="18"/>
        <w:szCs w:val="18"/>
      </w:rPr>
      <w:t>CMJO 05-12</w:t>
    </w:r>
    <w:r w:rsidRPr="00E040BC">
      <w:rPr>
        <w:rFonts w:asciiTheme="minorHAnsi" w:hAnsiTheme="minorHAnsi"/>
        <w:sz w:val="18"/>
        <w:szCs w:val="18"/>
      </w:rPr>
      <w:t>-2018</w:t>
    </w:r>
  </w:p>
  <w:p w14:paraId="13C17079" w14:textId="01A08CEF" w:rsidR="001B135C" w:rsidRPr="009E1100" w:rsidRDefault="001B135C" w:rsidP="009E1100">
    <w:pPr>
      <w:pStyle w:val="Sidefod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54C5" w14:textId="77777777" w:rsidR="00C23904" w:rsidRDefault="00C23904" w:rsidP="0006288C">
      <w:r>
        <w:separator/>
      </w:r>
    </w:p>
  </w:footnote>
  <w:footnote w:type="continuationSeparator" w:id="0">
    <w:p w14:paraId="4D193FC3" w14:textId="77777777" w:rsidR="00C23904" w:rsidRDefault="00C23904" w:rsidP="0006288C">
      <w:r>
        <w:continuationSeparator/>
      </w:r>
    </w:p>
  </w:footnote>
  <w:footnote w:type="continuationNotice" w:id="1">
    <w:p w14:paraId="66CCB63B" w14:textId="77777777" w:rsidR="00C23904" w:rsidRDefault="00C23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3B920" w14:textId="4F428FB5" w:rsidR="00EB6EE1" w:rsidRDefault="00A815E7">
    <w:pPr>
      <w:pStyle w:val="Sidehoved"/>
    </w:pPr>
    <w:r w:rsidRPr="00A32355">
      <w:rPr>
        <w:rFonts w:asciiTheme="minorHAnsi" w:hAnsiTheme="minorHAnsi"/>
        <w:noProof/>
        <w:sz w:val="24"/>
        <w:szCs w:val="24"/>
        <w:lang w:eastAsia="da-DK"/>
      </w:rPr>
      <w:drawing>
        <wp:anchor distT="0" distB="0" distL="114300" distR="114300" simplePos="0" relativeHeight="251657728" behindDoc="0" locked="0" layoutInCell="1" allowOverlap="1" wp14:anchorId="104ED61F" wp14:editId="3B790A26">
          <wp:simplePos x="0" y="0"/>
          <wp:positionH relativeFrom="page">
            <wp:posOffset>900430</wp:posOffset>
          </wp:positionH>
          <wp:positionV relativeFrom="page">
            <wp:posOffset>467995</wp:posOffset>
          </wp:positionV>
          <wp:extent cx="907200" cy="630000"/>
          <wp:effectExtent l="0" t="0" r="0" b="0"/>
          <wp:wrapNone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7076" w14:textId="0C192206" w:rsidR="004656D5" w:rsidRDefault="00A815E7" w:rsidP="00A815E7">
    <w:pPr>
      <w:pStyle w:val="Sidehoved"/>
    </w:pPr>
    <w:r w:rsidRPr="00A32355">
      <w:rPr>
        <w:rFonts w:asciiTheme="minorHAnsi" w:hAnsiTheme="minorHAnsi"/>
        <w:noProof/>
        <w:sz w:val="24"/>
        <w:szCs w:val="24"/>
        <w:lang w:eastAsia="da-DK"/>
      </w:rPr>
      <w:drawing>
        <wp:anchor distT="0" distB="0" distL="114300" distR="114300" simplePos="0" relativeHeight="251656704" behindDoc="0" locked="0" layoutInCell="1" allowOverlap="1" wp14:anchorId="3F466EC1" wp14:editId="0C13C83E">
          <wp:simplePos x="0" y="0"/>
          <wp:positionH relativeFrom="page">
            <wp:posOffset>900430</wp:posOffset>
          </wp:positionH>
          <wp:positionV relativeFrom="page">
            <wp:posOffset>467995</wp:posOffset>
          </wp:positionV>
          <wp:extent cx="907200" cy="630000"/>
          <wp:effectExtent l="0" t="0" r="0" b="0"/>
          <wp:wrapNone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D5636"/>
    <w:multiLevelType w:val="hybridMultilevel"/>
    <w:tmpl w:val="C12C613A"/>
    <w:lvl w:ilvl="0" w:tplc="2F3EE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96245"/>
    <w:multiLevelType w:val="hybridMultilevel"/>
    <w:tmpl w:val="11A432F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4073"/>
    <w:multiLevelType w:val="hybridMultilevel"/>
    <w:tmpl w:val="AB52E71C"/>
    <w:lvl w:ilvl="0" w:tplc="9874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E57E2"/>
    <w:multiLevelType w:val="hybridMultilevel"/>
    <w:tmpl w:val="77CC3454"/>
    <w:lvl w:ilvl="0" w:tplc="8B1AE1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8322F"/>
    <w:multiLevelType w:val="hybridMultilevel"/>
    <w:tmpl w:val="DEB8FD0E"/>
    <w:lvl w:ilvl="0" w:tplc="40E86D8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45FD5"/>
    <w:multiLevelType w:val="hybridMultilevel"/>
    <w:tmpl w:val="01DEF000"/>
    <w:lvl w:ilvl="0" w:tplc="0CBE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30E1F"/>
    <w:multiLevelType w:val="hybridMultilevel"/>
    <w:tmpl w:val="5B0A1D5A"/>
    <w:lvl w:ilvl="0" w:tplc="63C0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C74A9"/>
    <w:multiLevelType w:val="hybridMultilevel"/>
    <w:tmpl w:val="AAC6F78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C4A7B"/>
    <w:multiLevelType w:val="hybridMultilevel"/>
    <w:tmpl w:val="AD24CE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04CAA"/>
    <w:multiLevelType w:val="hybridMultilevel"/>
    <w:tmpl w:val="CD782944"/>
    <w:lvl w:ilvl="0" w:tplc="D34EE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73AD8"/>
    <w:multiLevelType w:val="hybridMultilevel"/>
    <w:tmpl w:val="01DEF000"/>
    <w:lvl w:ilvl="0" w:tplc="0CBE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17584"/>
    <w:multiLevelType w:val="hybridMultilevel"/>
    <w:tmpl w:val="AB52E71C"/>
    <w:lvl w:ilvl="0" w:tplc="9874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D13D4"/>
    <w:multiLevelType w:val="hybridMultilevel"/>
    <w:tmpl w:val="6AA23932"/>
    <w:lvl w:ilvl="0" w:tplc="578A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C219E8"/>
    <w:multiLevelType w:val="hybridMultilevel"/>
    <w:tmpl w:val="83E8D536"/>
    <w:lvl w:ilvl="0" w:tplc="6D9C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437"/>
    <w:multiLevelType w:val="hybridMultilevel"/>
    <w:tmpl w:val="9AAE78C6"/>
    <w:lvl w:ilvl="0" w:tplc="3866184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8"/>
  </w:num>
  <w:num w:numId="14">
    <w:abstractNumId w:val="10"/>
  </w:num>
  <w:num w:numId="15">
    <w:abstractNumId w:val="20"/>
  </w:num>
  <w:num w:numId="16">
    <w:abstractNumId w:val="16"/>
  </w:num>
  <w:num w:numId="17">
    <w:abstractNumId w:val="23"/>
  </w:num>
  <w:num w:numId="18">
    <w:abstractNumId w:val="12"/>
  </w:num>
  <w:num w:numId="19">
    <w:abstractNumId w:val="22"/>
  </w:num>
  <w:num w:numId="20">
    <w:abstractNumId w:val="15"/>
  </w:num>
  <w:num w:numId="21">
    <w:abstractNumId w:val="21"/>
  </w:num>
  <w:num w:numId="22">
    <w:abstractNumId w:val="24"/>
  </w:num>
  <w:num w:numId="23">
    <w:abstractNumId w:val="14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B7"/>
    <w:rsid w:val="00000238"/>
    <w:rsid w:val="00012467"/>
    <w:rsid w:val="00015AD6"/>
    <w:rsid w:val="00015CB1"/>
    <w:rsid w:val="00020CD6"/>
    <w:rsid w:val="00021A1D"/>
    <w:rsid w:val="00023BC8"/>
    <w:rsid w:val="00024D60"/>
    <w:rsid w:val="00027787"/>
    <w:rsid w:val="00031239"/>
    <w:rsid w:val="00035047"/>
    <w:rsid w:val="0003650D"/>
    <w:rsid w:val="00046EA4"/>
    <w:rsid w:val="00047B21"/>
    <w:rsid w:val="000619E8"/>
    <w:rsid w:val="000623BF"/>
    <w:rsid w:val="0006288C"/>
    <w:rsid w:val="00064FDD"/>
    <w:rsid w:val="0007004E"/>
    <w:rsid w:val="0008188C"/>
    <w:rsid w:val="000836A5"/>
    <w:rsid w:val="0008396D"/>
    <w:rsid w:val="00083C41"/>
    <w:rsid w:val="00090E18"/>
    <w:rsid w:val="000A33E8"/>
    <w:rsid w:val="000A57F6"/>
    <w:rsid w:val="000B0119"/>
    <w:rsid w:val="000B1551"/>
    <w:rsid w:val="000B452F"/>
    <w:rsid w:val="000B60A7"/>
    <w:rsid w:val="000D519F"/>
    <w:rsid w:val="000E4BC4"/>
    <w:rsid w:val="000E4D82"/>
    <w:rsid w:val="000E6498"/>
    <w:rsid w:val="000F106F"/>
    <w:rsid w:val="000F16D9"/>
    <w:rsid w:val="001063F9"/>
    <w:rsid w:val="001076AC"/>
    <w:rsid w:val="00110873"/>
    <w:rsid w:val="001248FA"/>
    <w:rsid w:val="00126DC8"/>
    <w:rsid w:val="001305A0"/>
    <w:rsid w:val="00132DB8"/>
    <w:rsid w:val="001334E6"/>
    <w:rsid w:val="00136851"/>
    <w:rsid w:val="00136E27"/>
    <w:rsid w:val="00137F3F"/>
    <w:rsid w:val="00162970"/>
    <w:rsid w:val="00163E7A"/>
    <w:rsid w:val="00163F59"/>
    <w:rsid w:val="00170A84"/>
    <w:rsid w:val="00181D1C"/>
    <w:rsid w:val="001921A2"/>
    <w:rsid w:val="001922C7"/>
    <w:rsid w:val="00192AB5"/>
    <w:rsid w:val="001A314D"/>
    <w:rsid w:val="001A457A"/>
    <w:rsid w:val="001A6A6F"/>
    <w:rsid w:val="001B135C"/>
    <w:rsid w:val="001B3194"/>
    <w:rsid w:val="001B3FD2"/>
    <w:rsid w:val="001C032E"/>
    <w:rsid w:val="001C0910"/>
    <w:rsid w:val="001C0ED7"/>
    <w:rsid w:val="001E4005"/>
    <w:rsid w:val="001F2616"/>
    <w:rsid w:val="002216D5"/>
    <w:rsid w:val="00221C82"/>
    <w:rsid w:val="00224AA8"/>
    <w:rsid w:val="00227051"/>
    <w:rsid w:val="00235766"/>
    <w:rsid w:val="00237698"/>
    <w:rsid w:val="00240489"/>
    <w:rsid w:val="00245F46"/>
    <w:rsid w:val="00250BEE"/>
    <w:rsid w:val="0026581A"/>
    <w:rsid w:val="00270042"/>
    <w:rsid w:val="00274FF8"/>
    <w:rsid w:val="002979B9"/>
    <w:rsid w:val="002A041C"/>
    <w:rsid w:val="002A4C28"/>
    <w:rsid w:val="002A7BE5"/>
    <w:rsid w:val="002B2DDC"/>
    <w:rsid w:val="002B4E23"/>
    <w:rsid w:val="002C041F"/>
    <w:rsid w:val="002C3013"/>
    <w:rsid w:val="002D1BB5"/>
    <w:rsid w:val="002D712E"/>
    <w:rsid w:val="002D76E8"/>
    <w:rsid w:val="002E0EB3"/>
    <w:rsid w:val="00301293"/>
    <w:rsid w:val="00303048"/>
    <w:rsid w:val="00314025"/>
    <w:rsid w:val="00317705"/>
    <w:rsid w:val="003233FD"/>
    <w:rsid w:val="00324030"/>
    <w:rsid w:val="00326B47"/>
    <w:rsid w:val="00327645"/>
    <w:rsid w:val="003342F0"/>
    <w:rsid w:val="0033481E"/>
    <w:rsid w:val="0035088E"/>
    <w:rsid w:val="00355217"/>
    <w:rsid w:val="00370A94"/>
    <w:rsid w:val="00376C7F"/>
    <w:rsid w:val="00397046"/>
    <w:rsid w:val="003A5035"/>
    <w:rsid w:val="003C170A"/>
    <w:rsid w:val="003D5538"/>
    <w:rsid w:val="003E1494"/>
    <w:rsid w:val="003E16FD"/>
    <w:rsid w:val="003E7116"/>
    <w:rsid w:val="003F1659"/>
    <w:rsid w:val="0041035A"/>
    <w:rsid w:val="00412ED0"/>
    <w:rsid w:val="00420408"/>
    <w:rsid w:val="00435522"/>
    <w:rsid w:val="00435989"/>
    <w:rsid w:val="00435E20"/>
    <w:rsid w:val="0044469B"/>
    <w:rsid w:val="00446F3D"/>
    <w:rsid w:val="0045195F"/>
    <w:rsid w:val="00454AC3"/>
    <w:rsid w:val="004656D5"/>
    <w:rsid w:val="00471FD7"/>
    <w:rsid w:val="004736B6"/>
    <w:rsid w:val="0047420B"/>
    <w:rsid w:val="00476008"/>
    <w:rsid w:val="004828C9"/>
    <w:rsid w:val="00482CCC"/>
    <w:rsid w:val="00484F1A"/>
    <w:rsid w:val="00486D86"/>
    <w:rsid w:val="004A6C35"/>
    <w:rsid w:val="004C1519"/>
    <w:rsid w:val="004C2AEF"/>
    <w:rsid w:val="004D0EFE"/>
    <w:rsid w:val="004D2642"/>
    <w:rsid w:val="004D5573"/>
    <w:rsid w:val="004D5839"/>
    <w:rsid w:val="004F0E3B"/>
    <w:rsid w:val="00504086"/>
    <w:rsid w:val="00510FCB"/>
    <w:rsid w:val="00516BB2"/>
    <w:rsid w:val="0051768D"/>
    <w:rsid w:val="005220EA"/>
    <w:rsid w:val="00535620"/>
    <w:rsid w:val="00551420"/>
    <w:rsid w:val="005521CF"/>
    <w:rsid w:val="00577455"/>
    <w:rsid w:val="00584B1E"/>
    <w:rsid w:val="00584CC0"/>
    <w:rsid w:val="00591DCE"/>
    <w:rsid w:val="005A155C"/>
    <w:rsid w:val="005A4A2F"/>
    <w:rsid w:val="005A52C9"/>
    <w:rsid w:val="005B42CE"/>
    <w:rsid w:val="005D505E"/>
    <w:rsid w:val="005D6754"/>
    <w:rsid w:val="005E131D"/>
    <w:rsid w:val="005F28CE"/>
    <w:rsid w:val="005F3D85"/>
    <w:rsid w:val="00612CF1"/>
    <w:rsid w:val="00613C7C"/>
    <w:rsid w:val="00623D92"/>
    <w:rsid w:val="00625899"/>
    <w:rsid w:val="00627E82"/>
    <w:rsid w:val="00630897"/>
    <w:rsid w:val="0063470E"/>
    <w:rsid w:val="006622C6"/>
    <w:rsid w:val="00670ACF"/>
    <w:rsid w:val="00676A67"/>
    <w:rsid w:val="00683168"/>
    <w:rsid w:val="006A3D68"/>
    <w:rsid w:val="006A3EF4"/>
    <w:rsid w:val="006B6102"/>
    <w:rsid w:val="006C53D5"/>
    <w:rsid w:val="006D1108"/>
    <w:rsid w:val="006D394B"/>
    <w:rsid w:val="006D670F"/>
    <w:rsid w:val="006F3C38"/>
    <w:rsid w:val="006F5F1F"/>
    <w:rsid w:val="006F6DB1"/>
    <w:rsid w:val="00700548"/>
    <w:rsid w:val="00703387"/>
    <w:rsid w:val="007040BB"/>
    <w:rsid w:val="00707108"/>
    <w:rsid w:val="00712525"/>
    <w:rsid w:val="00712B18"/>
    <w:rsid w:val="00715A72"/>
    <w:rsid w:val="00726501"/>
    <w:rsid w:val="00726A1C"/>
    <w:rsid w:val="0074017A"/>
    <w:rsid w:val="00757E8F"/>
    <w:rsid w:val="00761A0F"/>
    <w:rsid w:val="00763BF3"/>
    <w:rsid w:val="007651CB"/>
    <w:rsid w:val="007703DF"/>
    <w:rsid w:val="00773E0F"/>
    <w:rsid w:val="007762B3"/>
    <w:rsid w:val="00782967"/>
    <w:rsid w:val="00786DDC"/>
    <w:rsid w:val="00787E3F"/>
    <w:rsid w:val="007902DD"/>
    <w:rsid w:val="00793D39"/>
    <w:rsid w:val="007A0515"/>
    <w:rsid w:val="007A0F1A"/>
    <w:rsid w:val="007A1DD3"/>
    <w:rsid w:val="007A21B7"/>
    <w:rsid w:val="007A7A21"/>
    <w:rsid w:val="007B3E58"/>
    <w:rsid w:val="007B4FA5"/>
    <w:rsid w:val="007C4DF9"/>
    <w:rsid w:val="007C6AC5"/>
    <w:rsid w:val="007D1099"/>
    <w:rsid w:val="007D6986"/>
    <w:rsid w:val="007D6E97"/>
    <w:rsid w:val="007E1FED"/>
    <w:rsid w:val="007E2113"/>
    <w:rsid w:val="007E3E3B"/>
    <w:rsid w:val="007E6E69"/>
    <w:rsid w:val="007F1877"/>
    <w:rsid w:val="007F2D97"/>
    <w:rsid w:val="007F72E1"/>
    <w:rsid w:val="00800493"/>
    <w:rsid w:val="00803252"/>
    <w:rsid w:val="00806A28"/>
    <w:rsid w:val="00811825"/>
    <w:rsid w:val="00812473"/>
    <w:rsid w:val="00823FD5"/>
    <w:rsid w:val="00824FFA"/>
    <w:rsid w:val="00826C85"/>
    <w:rsid w:val="008410C9"/>
    <w:rsid w:val="0084252D"/>
    <w:rsid w:val="00850D82"/>
    <w:rsid w:val="008611C3"/>
    <w:rsid w:val="00872247"/>
    <w:rsid w:val="0087688D"/>
    <w:rsid w:val="00887535"/>
    <w:rsid w:val="0089032B"/>
    <w:rsid w:val="00890A67"/>
    <w:rsid w:val="0089226D"/>
    <w:rsid w:val="00892536"/>
    <w:rsid w:val="00892546"/>
    <w:rsid w:val="00894B14"/>
    <w:rsid w:val="008B43A5"/>
    <w:rsid w:val="008F3853"/>
    <w:rsid w:val="008F77B1"/>
    <w:rsid w:val="009058FF"/>
    <w:rsid w:val="0092489A"/>
    <w:rsid w:val="009270A3"/>
    <w:rsid w:val="009272E1"/>
    <w:rsid w:val="00945092"/>
    <w:rsid w:val="00946453"/>
    <w:rsid w:val="00954E0B"/>
    <w:rsid w:val="00967136"/>
    <w:rsid w:val="00967CA5"/>
    <w:rsid w:val="00972CBC"/>
    <w:rsid w:val="00976317"/>
    <w:rsid w:val="00991E34"/>
    <w:rsid w:val="00992A9D"/>
    <w:rsid w:val="009A298F"/>
    <w:rsid w:val="009A5763"/>
    <w:rsid w:val="009A6A4C"/>
    <w:rsid w:val="009B620A"/>
    <w:rsid w:val="009C26B0"/>
    <w:rsid w:val="009C2E78"/>
    <w:rsid w:val="009D2C99"/>
    <w:rsid w:val="009E0E7F"/>
    <w:rsid w:val="009E1100"/>
    <w:rsid w:val="009E255F"/>
    <w:rsid w:val="009E6BE1"/>
    <w:rsid w:val="009F121A"/>
    <w:rsid w:val="009F2C61"/>
    <w:rsid w:val="009F315C"/>
    <w:rsid w:val="00A021C5"/>
    <w:rsid w:val="00A04535"/>
    <w:rsid w:val="00A04FE6"/>
    <w:rsid w:val="00A106E5"/>
    <w:rsid w:val="00A32355"/>
    <w:rsid w:val="00A3608F"/>
    <w:rsid w:val="00A44420"/>
    <w:rsid w:val="00A51BC4"/>
    <w:rsid w:val="00A65231"/>
    <w:rsid w:val="00A71206"/>
    <w:rsid w:val="00A815E7"/>
    <w:rsid w:val="00A82390"/>
    <w:rsid w:val="00A8563C"/>
    <w:rsid w:val="00A9121E"/>
    <w:rsid w:val="00AB1D34"/>
    <w:rsid w:val="00AB2418"/>
    <w:rsid w:val="00AB4654"/>
    <w:rsid w:val="00AB66FF"/>
    <w:rsid w:val="00AC68A7"/>
    <w:rsid w:val="00AD0ECE"/>
    <w:rsid w:val="00AD7BC2"/>
    <w:rsid w:val="00AE21F5"/>
    <w:rsid w:val="00AE28FB"/>
    <w:rsid w:val="00AE5961"/>
    <w:rsid w:val="00B03242"/>
    <w:rsid w:val="00B05586"/>
    <w:rsid w:val="00B105EF"/>
    <w:rsid w:val="00B138D3"/>
    <w:rsid w:val="00B17553"/>
    <w:rsid w:val="00B20BEF"/>
    <w:rsid w:val="00B26486"/>
    <w:rsid w:val="00B343BE"/>
    <w:rsid w:val="00B4772F"/>
    <w:rsid w:val="00B6330B"/>
    <w:rsid w:val="00B71DFC"/>
    <w:rsid w:val="00B7727A"/>
    <w:rsid w:val="00B86CEC"/>
    <w:rsid w:val="00B95A7D"/>
    <w:rsid w:val="00B9668C"/>
    <w:rsid w:val="00B96B0F"/>
    <w:rsid w:val="00BA6D28"/>
    <w:rsid w:val="00BC1CD2"/>
    <w:rsid w:val="00BC5544"/>
    <w:rsid w:val="00BD2D96"/>
    <w:rsid w:val="00BD3CB4"/>
    <w:rsid w:val="00BD5910"/>
    <w:rsid w:val="00BE3E7A"/>
    <w:rsid w:val="00C00102"/>
    <w:rsid w:val="00C01ACB"/>
    <w:rsid w:val="00C03E48"/>
    <w:rsid w:val="00C07907"/>
    <w:rsid w:val="00C167E2"/>
    <w:rsid w:val="00C22C77"/>
    <w:rsid w:val="00C23904"/>
    <w:rsid w:val="00C25D9E"/>
    <w:rsid w:val="00C354FF"/>
    <w:rsid w:val="00C468F6"/>
    <w:rsid w:val="00C52B16"/>
    <w:rsid w:val="00C56901"/>
    <w:rsid w:val="00C615B6"/>
    <w:rsid w:val="00C643BD"/>
    <w:rsid w:val="00C70EDF"/>
    <w:rsid w:val="00C72179"/>
    <w:rsid w:val="00C73BC9"/>
    <w:rsid w:val="00C87299"/>
    <w:rsid w:val="00C96E47"/>
    <w:rsid w:val="00CA1EDA"/>
    <w:rsid w:val="00CA3E70"/>
    <w:rsid w:val="00CA5B7E"/>
    <w:rsid w:val="00CA70DB"/>
    <w:rsid w:val="00CB6C64"/>
    <w:rsid w:val="00CC2478"/>
    <w:rsid w:val="00CC5766"/>
    <w:rsid w:val="00CD1A0A"/>
    <w:rsid w:val="00CD2AAE"/>
    <w:rsid w:val="00CD2F73"/>
    <w:rsid w:val="00CD4942"/>
    <w:rsid w:val="00CD68AC"/>
    <w:rsid w:val="00CE1B50"/>
    <w:rsid w:val="00CE2369"/>
    <w:rsid w:val="00CF148A"/>
    <w:rsid w:val="00CF160E"/>
    <w:rsid w:val="00CF3205"/>
    <w:rsid w:val="00CF5235"/>
    <w:rsid w:val="00CF7320"/>
    <w:rsid w:val="00D01085"/>
    <w:rsid w:val="00D171C6"/>
    <w:rsid w:val="00D25970"/>
    <w:rsid w:val="00D31B9F"/>
    <w:rsid w:val="00D541B2"/>
    <w:rsid w:val="00D56AE9"/>
    <w:rsid w:val="00D60311"/>
    <w:rsid w:val="00D64A53"/>
    <w:rsid w:val="00D66E37"/>
    <w:rsid w:val="00D67663"/>
    <w:rsid w:val="00D7123A"/>
    <w:rsid w:val="00D741D8"/>
    <w:rsid w:val="00D760E1"/>
    <w:rsid w:val="00D80691"/>
    <w:rsid w:val="00D81FB6"/>
    <w:rsid w:val="00D82A85"/>
    <w:rsid w:val="00D83258"/>
    <w:rsid w:val="00D92A94"/>
    <w:rsid w:val="00DA2826"/>
    <w:rsid w:val="00DA5037"/>
    <w:rsid w:val="00DC260E"/>
    <w:rsid w:val="00DC2660"/>
    <w:rsid w:val="00DC44BA"/>
    <w:rsid w:val="00DD26A5"/>
    <w:rsid w:val="00DD4F57"/>
    <w:rsid w:val="00DE226D"/>
    <w:rsid w:val="00DE78E4"/>
    <w:rsid w:val="00DF411D"/>
    <w:rsid w:val="00E040BC"/>
    <w:rsid w:val="00E06CFD"/>
    <w:rsid w:val="00E10A3F"/>
    <w:rsid w:val="00E110E2"/>
    <w:rsid w:val="00E1122C"/>
    <w:rsid w:val="00E207AE"/>
    <w:rsid w:val="00E37503"/>
    <w:rsid w:val="00E42586"/>
    <w:rsid w:val="00E514D9"/>
    <w:rsid w:val="00E53339"/>
    <w:rsid w:val="00E54BD2"/>
    <w:rsid w:val="00E554FF"/>
    <w:rsid w:val="00E607B7"/>
    <w:rsid w:val="00E624E5"/>
    <w:rsid w:val="00E64200"/>
    <w:rsid w:val="00E6617C"/>
    <w:rsid w:val="00E737CD"/>
    <w:rsid w:val="00E83B0F"/>
    <w:rsid w:val="00E86FC6"/>
    <w:rsid w:val="00E91FE8"/>
    <w:rsid w:val="00E932AB"/>
    <w:rsid w:val="00E9589A"/>
    <w:rsid w:val="00EA3151"/>
    <w:rsid w:val="00EB6EE1"/>
    <w:rsid w:val="00EB75A5"/>
    <w:rsid w:val="00EC2D27"/>
    <w:rsid w:val="00EC5B2D"/>
    <w:rsid w:val="00EC5E60"/>
    <w:rsid w:val="00EC7E91"/>
    <w:rsid w:val="00EE148F"/>
    <w:rsid w:val="00EF6324"/>
    <w:rsid w:val="00F139F0"/>
    <w:rsid w:val="00F232B6"/>
    <w:rsid w:val="00F2469F"/>
    <w:rsid w:val="00F3082F"/>
    <w:rsid w:val="00F447FB"/>
    <w:rsid w:val="00F4668C"/>
    <w:rsid w:val="00F52818"/>
    <w:rsid w:val="00F563F1"/>
    <w:rsid w:val="00F67AB4"/>
    <w:rsid w:val="00F7691A"/>
    <w:rsid w:val="00F81AA8"/>
    <w:rsid w:val="00F90237"/>
    <w:rsid w:val="00F941A6"/>
    <w:rsid w:val="00F95706"/>
    <w:rsid w:val="00FA069D"/>
    <w:rsid w:val="00FB0C66"/>
    <w:rsid w:val="00FB2614"/>
    <w:rsid w:val="00FB49B7"/>
    <w:rsid w:val="00FC031D"/>
    <w:rsid w:val="00FC6217"/>
    <w:rsid w:val="00FD1035"/>
    <w:rsid w:val="00FD63D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16F81"/>
  <w15:docId w15:val="{B9F7E464-28A4-410A-8973-035B4C0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181D1C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BD3CB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A57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57F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57F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57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57F6"/>
    <w:rPr>
      <w:b/>
      <w:bCs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E78E4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A1DD3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A1DD3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A1DD3"/>
    <w:rPr>
      <w:vertAlign w:val="superscript"/>
    </w:rPr>
  </w:style>
  <w:style w:type="paragraph" w:styleId="Korrektur">
    <w:name w:val="Revision"/>
    <w:hidden/>
    <w:uiPriority w:val="99"/>
    <w:semiHidden/>
    <w:rsid w:val="00786DD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.dk/Privatli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lank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Retningslinjer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5728-BB42-47B5-938D-081054173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64B26-7524-4BDA-B73D-90FB116BFDAF}">
  <ds:schemaRefs>
    <ds:schemaRef ds:uri="http://schemas.microsoft.com/office/2006/metadata/properties"/>
    <ds:schemaRef ds:uri="http://schemas.microsoft.com/office/infopath/2007/PartnerControls"/>
    <ds:schemaRef ds:uri="73f1c99c-459e-4c9d-a783-0287a3e75198"/>
  </ds:schemaRefs>
</ds:datastoreItem>
</file>

<file path=customXml/itemProps3.xml><?xml version="1.0" encoding="utf-8"?>
<ds:datastoreItem xmlns:ds="http://schemas.openxmlformats.org/officeDocument/2006/customXml" ds:itemID="{A6C79E34-BF12-40E8-BFB2-CED155F2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E236D-13D9-458C-9940-1997C468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stående</Template>
  <TotalTime>0</TotalTime>
  <Pages>5</Pages>
  <Words>1106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Fahrendorff</dc:creator>
  <cp:keywords/>
  <dc:description/>
  <cp:lastModifiedBy>Sofie Sangeeta Friis Barslund (SSFB)</cp:lastModifiedBy>
  <cp:revision>2</cp:revision>
  <cp:lastPrinted>2018-06-08T09:12:00Z</cp:lastPrinted>
  <dcterms:created xsi:type="dcterms:W3CDTF">2018-12-05T12:37:00Z</dcterms:created>
  <dcterms:modified xsi:type="dcterms:W3CDTF">2018-12-05T12:37:00Z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Anne Fahrendorff</vt:lpwstr>
  </property>
  <property fmtid="{D5CDD505-2E9C-101B-9397-08002B2CF9AE}" pid="4" name="Dokumentejer">
    <vt:lpwstr>Anne Fahrendorff</vt:lpwstr>
  </property>
  <property fmtid="{D5CDD505-2E9C-101B-9397-08002B2CF9AE}" pid="5" name="ContentTypeId">
    <vt:lpwstr>0x01010018A5EDEA1D339B4A8F787E5D02588424</vt:lpwstr>
  </property>
</Properties>
</file>