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F6C04" w14:textId="69D4F05F" w:rsidR="00D4689B" w:rsidRDefault="00941AD4" w:rsidP="00A70D95">
      <w:pPr>
        <w:pStyle w:val="Sidehoved"/>
        <w:ind w:right="-227"/>
        <w:rPr>
          <w:rFonts w:ascii="Agfa Rotis Sans Serif" w:hAnsi="Agfa Rotis Sans Serif"/>
          <w:b/>
          <w:sz w:val="28"/>
          <w:szCs w:val="28"/>
        </w:rPr>
      </w:pPr>
      <w:r w:rsidRPr="00941AD4">
        <w:rPr>
          <w:rFonts w:ascii="Agfa Rotis Sans Serif" w:hAnsi="Agfa Rotis Sans Serif"/>
          <w:b/>
          <w:sz w:val="28"/>
          <w:szCs w:val="28"/>
        </w:rPr>
        <w:t>Oplysningsskema ifm. anerkendelse af dokumentation for efterlevelse af DS 21001</w:t>
      </w:r>
    </w:p>
    <w:p w14:paraId="29166C31" w14:textId="77777777" w:rsidR="00A70D95" w:rsidRPr="007F584B" w:rsidRDefault="00A70D95" w:rsidP="00A70D95">
      <w:pPr>
        <w:pStyle w:val="Sidehoved"/>
        <w:ind w:right="-227"/>
        <w:rPr>
          <w:rFonts w:ascii="Agfa Rotis Sans Serif" w:hAnsi="Agfa Rotis Sans Serif"/>
          <w:szCs w:val="22"/>
        </w:rPr>
      </w:pPr>
    </w:p>
    <w:p w14:paraId="4CD1B244" w14:textId="2E2A84D0" w:rsidR="003D14C9" w:rsidRDefault="003D14C9" w:rsidP="003671D1">
      <w:pPr>
        <w:jc w:val="both"/>
        <w:rPr>
          <w:rFonts w:ascii="Agfa Rotis Sans Serif" w:hAnsi="Agfa Rotis Sans Serif"/>
          <w:szCs w:val="22"/>
        </w:rPr>
      </w:pPr>
      <w:r>
        <w:rPr>
          <w:rFonts w:ascii="Agfa Rotis Sans Serif" w:hAnsi="Agfa Rotis Sans Serif"/>
          <w:szCs w:val="22"/>
        </w:rPr>
        <w:t xml:space="preserve">Dette oplysningsskema skal indsendes til </w:t>
      </w:r>
      <w:r w:rsidR="00B3591B">
        <w:rPr>
          <w:rFonts w:ascii="Agfa Rotis Sans Serif" w:hAnsi="Agfa Rotis Sans Serif"/>
          <w:szCs w:val="22"/>
        </w:rPr>
        <w:t>B</w:t>
      </w:r>
      <w:r>
        <w:rPr>
          <w:rFonts w:ascii="Agfa Rotis Sans Serif" w:hAnsi="Agfa Rotis Sans Serif"/>
          <w:szCs w:val="22"/>
        </w:rPr>
        <w:t>anedan</w:t>
      </w:r>
      <w:r w:rsidR="00B3591B">
        <w:rPr>
          <w:rFonts w:ascii="Agfa Rotis Sans Serif" w:hAnsi="Agfa Rotis Sans Serif"/>
          <w:szCs w:val="22"/>
        </w:rPr>
        <w:t xml:space="preserve">mark </w:t>
      </w:r>
      <w:r w:rsidR="00AA11BC">
        <w:rPr>
          <w:rFonts w:ascii="Agfa Rotis Sans Serif" w:hAnsi="Agfa Rotis Sans Serif"/>
          <w:szCs w:val="22"/>
        </w:rPr>
        <w:t xml:space="preserve">sammen med dokumentation for efterlevelse af DS 21001. </w:t>
      </w:r>
      <w:r w:rsidR="00BA3FA1">
        <w:rPr>
          <w:rFonts w:ascii="Agfa Rotis Sans Serif" w:hAnsi="Agfa Rotis Sans Serif"/>
          <w:szCs w:val="22"/>
        </w:rPr>
        <w:t>O</w:t>
      </w:r>
      <w:r w:rsidR="00B76D71">
        <w:rPr>
          <w:rFonts w:ascii="Agfa Rotis Sans Serif" w:hAnsi="Agfa Rotis Sans Serif"/>
          <w:szCs w:val="22"/>
        </w:rPr>
        <w:t>plysningsskemaet er relevant for hovedleverandører og underleverandører</w:t>
      </w:r>
      <w:r w:rsidR="00BA3FA1">
        <w:rPr>
          <w:rFonts w:ascii="Agfa Rotis Sans Serif" w:hAnsi="Agfa Rotis Sans Serif"/>
          <w:szCs w:val="22"/>
        </w:rPr>
        <w:t>,</w:t>
      </w:r>
      <w:r w:rsidR="00B76D71">
        <w:rPr>
          <w:rFonts w:ascii="Agfa Rotis Sans Serif" w:hAnsi="Agfa Rotis Sans Serif"/>
          <w:szCs w:val="22"/>
        </w:rPr>
        <w:t xml:space="preserve"> der leverer </w:t>
      </w:r>
      <w:r w:rsidR="00D851E4">
        <w:rPr>
          <w:rFonts w:ascii="Agfa Rotis Sans Serif" w:hAnsi="Agfa Rotis Sans Serif"/>
          <w:szCs w:val="22"/>
        </w:rPr>
        <w:t>ydelser med jernbanesikkerhedsmæssigt indhold</w:t>
      </w:r>
      <w:r w:rsidR="00BA3FA1">
        <w:rPr>
          <w:rFonts w:ascii="Agfa Rotis Sans Serif" w:hAnsi="Agfa Rotis Sans Serif"/>
          <w:szCs w:val="22"/>
        </w:rPr>
        <w:t>.</w:t>
      </w:r>
      <w:r w:rsidR="00A8788C" w:rsidRPr="00A8788C">
        <w:rPr>
          <w:rFonts w:ascii="Agfa Rotis Sans Serif" w:hAnsi="Agfa Rotis Sans Serif"/>
          <w:szCs w:val="22"/>
        </w:rPr>
        <w:t xml:space="preserve"> </w:t>
      </w:r>
      <w:r w:rsidR="00A8788C">
        <w:rPr>
          <w:rFonts w:ascii="Agfa Rotis Sans Serif" w:hAnsi="Agfa Rotis Sans Serif"/>
          <w:szCs w:val="22"/>
        </w:rPr>
        <w:t>Hovedleverandør og underleverandør omtales herefter som ”leverandør”.</w:t>
      </w:r>
    </w:p>
    <w:p w14:paraId="3035EED7" w14:textId="77777777" w:rsidR="00A8788C" w:rsidRDefault="00A8788C" w:rsidP="003671D1">
      <w:pPr>
        <w:jc w:val="both"/>
        <w:rPr>
          <w:rFonts w:ascii="Agfa Rotis Sans Serif" w:hAnsi="Agfa Rotis Sans Serif"/>
          <w:szCs w:val="22"/>
        </w:rPr>
      </w:pPr>
    </w:p>
    <w:p w14:paraId="6B57F00E" w14:textId="403E7CC7" w:rsidR="00D80640" w:rsidRDefault="003F1659" w:rsidP="003671D1">
      <w:pPr>
        <w:jc w:val="both"/>
        <w:rPr>
          <w:rFonts w:ascii="Agfa Rotis Sans Serif" w:hAnsi="Agfa Rotis Sans Serif"/>
          <w:szCs w:val="22"/>
        </w:rPr>
      </w:pPr>
      <w:r w:rsidRPr="007F584B">
        <w:rPr>
          <w:rFonts w:ascii="Agfa Rotis Sans Serif" w:hAnsi="Agfa Rotis Sans Serif"/>
          <w:szCs w:val="22"/>
        </w:rPr>
        <w:t xml:space="preserve">Nedenstående </w:t>
      </w:r>
      <w:r w:rsidR="00F87795" w:rsidRPr="007F584B">
        <w:rPr>
          <w:rFonts w:ascii="Agfa Rotis Sans Serif" w:hAnsi="Agfa Rotis Sans Serif"/>
          <w:szCs w:val="22"/>
        </w:rPr>
        <w:t>leverandør</w:t>
      </w:r>
      <w:r w:rsidRPr="007F584B">
        <w:rPr>
          <w:rFonts w:ascii="Agfa Rotis Sans Serif" w:hAnsi="Agfa Rotis Sans Serif"/>
          <w:szCs w:val="22"/>
        </w:rPr>
        <w:t xml:space="preserve"> </w:t>
      </w:r>
      <w:r w:rsidR="008F530C" w:rsidRPr="007F584B">
        <w:rPr>
          <w:rFonts w:ascii="Agfa Rotis Sans Serif" w:hAnsi="Agfa Rotis Sans Serif"/>
          <w:szCs w:val="22"/>
        </w:rPr>
        <w:t xml:space="preserve">af ydelser med jernbanesikkerhedsmæssigt indhold </w:t>
      </w:r>
      <w:r w:rsidR="0044053A" w:rsidRPr="007F584B">
        <w:rPr>
          <w:rFonts w:ascii="Agfa Rotis Sans Serif" w:hAnsi="Agfa Rotis Sans Serif"/>
          <w:szCs w:val="22"/>
        </w:rPr>
        <w:t xml:space="preserve">giver hermed oplysninger til Banedanmark i forbindelse med </w:t>
      </w:r>
      <w:r w:rsidR="002B3A12" w:rsidRPr="007F584B">
        <w:rPr>
          <w:rFonts w:ascii="Agfa Rotis Sans Serif" w:hAnsi="Agfa Rotis Sans Serif"/>
          <w:szCs w:val="22"/>
        </w:rPr>
        <w:t>Banedanmarks gennemgang</w:t>
      </w:r>
      <w:r w:rsidR="0044053A" w:rsidRPr="007F584B">
        <w:rPr>
          <w:rFonts w:ascii="Agfa Rotis Sans Serif" w:hAnsi="Agfa Rotis Sans Serif"/>
          <w:szCs w:val="22"/>
        </w:rPr>
        <w:t xml:space="preserve"> af dokumentation for efterlevelse </w:t>
      </w:r>
      <w:r w:rsidR="00CF7D7F" w:rsidRPr="007F584B">
        <w:rPr>
          <w:rFonts w:ascii="Agfa Rotis Sans Serif" w:hAnsi="Agfa Rotis Sans Serif"/>
          <w:szCs w:val="22"/>
        </w:rPr>
        <w:t xml:space="preserve">af </w:t>
      </w:r>
      <w:r w:rsidR="00CF7D7F" w:rsidRPr="007F584B">
        <w:rPr>
          <w:rFonts w:ascii="Agfa Rotis Sans Serif" w:hAnsi="Agfa Rotis Sans Serif"/>
          <w:i/>
          <w:iCs/>
          <w:szCs w:val="22"/>
        </w:rPr>
        <w:t>DS 21001</w:t>
      </w:r>
      <w:r w:rsidR="00316373" w:rsidRPr="007F584B">
        <w:rPr>
          <w:rFonts w:ascii="Agfa Rotis Sans Serif" w:hAnsi="Agfa Rotis Sans Serif"/>
          <w:i/>
          <w:iCs/>
          <w:szCs w:val="22"/>
        </w:rPr>
        <w:t xml:space="preserve"> </w:t>
      </w:r>
      <w:r w:rsidR="002D70A4" w:rsidRPr="007F584B">
        <w:rPr>
          <w:rFonts w:ascii="Agfa Rotis Sans Serif" w:hAnsi="Agfa Rotis Sans Serif"/>
          <w:i/>
          <w:iCs/>
          <w:szCs w:val="22"/>
        </w:rPr>
        <w:t>Ledelsessystemer for jernbanesikkerhed – Infrastrukturarbej</w:t>
      </w:r>
      <w:r w:rsidR="00F55A28" w:rsidRPr="007F584B">
        <w:rPr>
          <w:rFonts w:ascii="Agfa Rotis Sans Serif" w:hAnsi="Agfa Rotis Sans Serif"/>
          <w:i/>
          <w:iCs/>
          <w:szCs w:val="22"/>
        </w:rPr>
        <w:t>d</w:t>
      </w:r>
      <w:r w:rsidR="002D70A4" w:rsidRPr="007F584B">
        <w:rPr>
          <w:rFonts w:ascii="Agfa Rotis Sans Serif" w:hAnsi="Agfa Rotis Sans Serif"/>
          <w:i/>
          <w:iCs/>
          <w:szCs w:val="22"/>
        </w:rPr>
        <w:t>e - Krav</w:t>
      </w:r>
      <w:r w:rsidR="00F87795" w:rsidRPr="007F584B">
        <w:rPr>
          <w:rFonts w:ascii="Agfa Rotis Sans Serif" w:hAnsi="Agfa Rotis Sans Serif"/>
          <w:i/>
          <w:iCs/>
          <w:szCs w:val="22"/>
        </w:rPr>
        <w:t>.</w:t>
      </w:r>
    </w:p>
    <w:p w14:paraId="4304A09A" w14:textId="3845B643" w:rsidR="00450FE4" w:rsidRPr="007F584B" w:rsidRDefault="008C291C" w:rsidP="003671D1">
      <w:pPr>
        <w:jc w:val="both"/>
        <w:rPr>
          <w:rFonts w:ascii="Agfa Rotis Sans Serif" w:hAnsi="Agfa Rotis Sans Serif"/>
          <w:szCs w:val="22"/>
        </w:rPr>
      </w:pPr>
      <w:r w:rsidRPr="007F584B">
        <w:rPr>
          <w:rFonts w:ascii="Agfa Rotis Sans Serif" w:hAnsi="Agfa Rotis Sans Serif"/>
          <w:szCs w:val="22"/>
        </w:rPr>
        <w:t xml:space="preserve">For mere information om DS 21001 se </w:t>
      </w:r>
      <w:hyperlink r:id="rId11" w:history="1">
        <w:r w:rsidRPr="007F584B">
          <w:rPr>
            <w:rStyle w:val="Hyperlink"/>
            <w:rFonts w:ascii="Agfa Rotis Sans Serif" w:hAnsi="Agfa Rotis Sans Serif"/>
            <w:iCs/>
            <w:color w:val="0070C0"/>
            <w:szCs w:val="22"/>
          </w:rPr>
          <w:t>Banedanmarks hjemmeside</w:t>
        </w:r>
      </w:hyperlink>
      <w:r w:rsidRPr="007F584B">
        <w:rPr>
          <w:rStyle w:val="Hyperlink"/>
          <w:rFonts w:ascii="Agfa Rotis Sans Serif" w:hAnsi="Agfa Rotis Sans Serif"/>
          <w:iCs/>
          <w:color w:val="auto"/>
          <w:szCs w:val="22"/>
        </w:rPr>
        <w:t>.</w:t>
      </w:r>
      <w:r w:rsidR="00450FE4" w:rsidRPr="007F584B">
        <w:rPr>
          <w:rStyle w:val="Hyperlink"/>
          <w:rFonts w:ascii="Agfa Rotis Sans Serif" w:hAnsi="Agfa Rotis Sans Serif"/>
          <w:iCs/>
          <w:color w:val="auto"/>
          <w:szCs w:val="22"/>
          <w:u w:val="none"/>
        </w:rPr>
        <w:t xml:space="preserve"> </w:t>
      </w:r>
      <w:r w:rsidR="00450FE4" w:rsidRPr="007136E1">
        <w:rPr>
          <w:rStyle w:val="Hyperlink"/>
          <w:rFonts w:ascii="Agfa Rotis Sans Serif" w:hAnsi="Agfa Rotis Sans Serif"/>
          <w:iCs/>
          <w:color w:val="auto"/>
          <w:szCs w:val="22"/>
          <w:u w:val="none"/>
        </w:rPr>
        <w:t xml:space="preserve">Udfyldt </w:t>
      </w:r>
      <w:r w:rsidR="00450FE4" w:rsidRPr="007136E1">
        <w:rPr>
          <w:rFonts w:ascii="Agfa Rotis Sans Serif" w:hAnsi="Agfa Rotis Sans Serif"/>
          <w:szCs w:val="22"/>
        </w:rPr>
        <w:t xml:space="preserve">oplysningsskema med eventuelle bilag </w:t>
      </w:r>
      <w:r w:rsidR="00074393" w:rsidRPr="007136E1">
        <w:rPr>
          <w:rFonts w:ascii="Agfa Rotis Sans Serif" w:hAnsi="Agfa Rotis Sans Serif"/>
          <w:szCs w:val="22"/>
        </w:rPr>
        <w:t xml:space="preserve">sendes til Banedanmark, </w:t>
      </w:r>
      <w:r w:rsidR="005A5781">
        <w:rPr>
          <w:rFonts w:ascii="Agfa Rotis Sans Serif" w:hAnsi="Agfa Rotis Sans Serif"/>
          <w:szCs w:val="22"/>
        </w:rPr>
        <w:t>Kvalitet &amp;</w:t>
      </w:r>
      <w:r w:rsidR="00450FE4" w:rsidRPr="007136E1">
        <w:rPr>
          <w:rFonts w:ascii="Agfa Rotis Sans Serif" w:hAnsi="Agfa Rotis Sans Serif"/>
          <w:szCs w:val="22"/>
        </w:rPr>
        <w:t xml:space="preserve"> Sikkerhed på mailadressen: </w:t>
      </w:r>
      <w:hyperlink r:id="rId12" w:history="1">
        <w:r w:rsidR="008472D8" w:rsidRPr="000A411C">
          <w:rPr>
            <w:rStyle w:val="Hyperlink"/>
            <w:rFonts w:ascii="Agfa Rotis Sans Serif" w:hAnsi="Agfa Rotis Sans Serif"/>
            <w:szCs w:val="22"/>
          </w:rPr>
          <w:t>kogs-entrepr@bane.dk</w:t>
        </w:r>
      </w:hyperlink>
      <w:r w:rsidR="00450FE4" w:rsidRPr="007136E1">
        <w:rPr>
          <w:rFonts w:ascii="Agfa Rotis Sans Serif" w:hAnsi="Agfa Rotis Sans Serif"/>
          <w:color w:val="000000" w:themeColor="text1"/>
          <w:szCs w:val="22"/>
        </w:rPr>
        <w:t>.</w:t>
      </w:r>
      <w:r w:rsidR="00450FE4" w:rsidRPr="006F3494">
        <w:rPr>
          <w:rFonts w:ascii="Agfa Rotis Sans Serif" w:hAnsi="Agfa Rotis Sans Serif"/>
          <w:szCs w:val="22"/>
        </w:rPr>
        <w:t xml:space="preserve"> </w:t>
      </w:r>
      <w:r w:rsidR="006F3494" w:rsidRPr="006F3494">
        <w:rPr>
          <w:rFonts w:ascii="Agfa Rotis Sans Serif" w:hAnsi="Agfa Rotis Sans Serif"/>
          <w:szCs w:val="22"/>
        </w:rPr>
        <w:t>H</w:t>
      </w:r>
      <w:r w:rsidR="006F3494">
        <w:rPr>
          <w:rFonts w:ascii="Agfa Rotis Sans Serif" w:hAnsi="Agfa Rotis Sans Serif"/>
          <w:szCs w:val="22"/>
        </w:rPr>
        <w:t xml:space="preserve">vis eventuelle bilag indeholder følsomme eller fortrolige personoplysninger, skal disse sendes med sikker </w:t>
      </w:r>
      <w:r w:rsidR="00E87256">
        <w:rPr>
          <w:rFonts w:ascii="Agfa Rotis Sans Serif" w:hAnsi="Agfa Rotis Sans Serif"/>
          <w:szCs w:val="22"/>
        </w:rPr>
        <w:t>e-mail</w:t>
      </w:r>
      <w:r w:rsidR="00B8526B">
        <w:rPr>
          <w:rFonts w:ascii="Agfa Rotis Sans Serif" w:hAnsi="Agfa Rotis Sans Serif"/>
          <w:szCs w:val="22"/>
        </w:rPr>
        <w:t xml:space="preserve"> </w:t>
      </w:r>
      <w:r w:rsidR="00C41B25">
        <w:rPr>
          <w:rFonts w:ascii="Agfa Rotis Sans Serif" w:hAnsi="Agfa Rotis Sans Serif"/>
          <w:szCs w:val="22"/>
        </w:rPr>
        <w:t>f.eks.</w:t>
      </w:r>
      <w:r w:rsidR="006F3494">
        <w:rPr>
          <w:rFonts w:ascii="Agfa Rotis Sans Serif" w:hAnsi="Agfa Rotis Sans Serif"/>
          <w:szCs w:val="22"/>
        </w:rPr>
        <w:t xml:space="preserve"> via borger.dk eller virk.dk. </w:t>
      </w:r>
    </w:p>
    <w:p w14:paraId="2D6EFC92" w14:textId="15DC4409" w:rsidR="0073095E" w:rsidRPr="007F584B" w:rsidRDefault="0073095E" w:rsidP="009D2C99">
      <w:pPr>
        <w:pStyle w:val="Sidehoved"/>
        <w:rPr>
          <w:rFonts w:ascii="Agfa Rotis Sans Serif" w:hAnsi="Agfa Rotis Sans Serif"/>
          <w:szCs w:val="22"/>
        </w:rPr>
      </w:pPr>
    </w:p>
    <w:p w14:paraId="71B1461D" w14:textId="0232F0AE" w:rsidR="00EB6EE1" w:rsidRPr="007F584B" w:rsidRDefault="00AD4559" w:rsidP="009D2C99">
      <w:pPr>
        <w:pStyle w:val="Sidehoved"/>
        <w:rPr>
          <w:rFonts w:ascii="Agfa Rotis Sans Serif" w:hAnsi="Agfa Rotis Sans Serif"/>
          <w:b/>
          <w:bCs/>
          <w:sz w:val="26"/>
          <w:szCs w:val="26"/>
        </w:rPr>
      </w:pPr>
      <w:r w:rsidRPr="007F584B">
        <w:rPr>
          <w:rFonts w:ascii="Agfa Rotis Sans Serif" w:hAnsi="Agfa Rotis Sans Serif"/>
          <w:b/>
          <w:bCs/>
          <w:sz w:val="26"/>
          <w:szCs w:val="26"/>
        </w:rPr>
        <w:t xml:space="preserve">1. </w:t>
      </w:r>
      <w:r w:rsidR="0073095E" w:rsidRPr="007F584B">
        <w:rPr>
          <w:rFonts w:ascii="Agfa Rotis Sans Serif" w:hAnsi="Agfa Rotis Sans Serif"/>
          <w:b/>
          <w:bCs/>
          <w:sz w:val="26"/>
          <w:szCs w:val="26"/>
        </w:rPr>
        <w:t>Kontaktoplysninger m.m.</w:t>
      </w:r>
    </w:p>
    <w:p w14:paraId="7747F2A3" w14:textId="77777777" w:rsidR="00B61B43" w:rsidRPr="007F584B" w:rsidRDefault="00B61B43" w:rsidP="009D2C99">
      <w:pPr>
        <w:pStyle w:val="Sidehoved"/>
        <w:rPr>
          <w:rFonts w:ascii="Agfa Rotis Sans Serif" w:hAnsi="Agfa Rotis Sans Serif"/>
          <w:sz w:val="18"/>
          <w:szCs w:val="18"/>
        </w:rPr>
      </w:pPr>
    </w:p>
    <w:tbl>
      <w:tblPr>
        <w:tblStyle w:val="Tabel-Gitter"/>
        <w:tblW w:w="9341" w:type="dxa"/>
        <w:tblLook w:val="04A0" w:firstRow="1" w:lastRow="0" w:firstColumn="1" w:lastColumn="0" w:noHBand="0" w:noVBand="1"/>
      </w:tblPr>
      <w:tblGrid>
        <w:gridCol w:w="3069"/>
        <w:gridCol w:w="6272"/>
      </w:tblGrid>
      <w:tr w:rsidR="009D2C99" w:rsidRPr="007F584B" w14:paraId="13C16F86" w14:textId="77777777" w:rsidTr="00595CE3"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C16F84" w14:textId="656DF0B8" w:rsidR="009D2C99" w:rsidRPr="007F584B" w:rsidRDefault="00CD6745" w:rsidP="00EB6EE1">
            <w:pPr>
              <w:spacing w:before="240"/>
              <w:jc w:val="center"/>
              <w:rPr>
                <w:rFonts w:ascii="Agfa Rotis Sans Serif" w:hAnsi="Agfa Rotis Sans Serif"/>
                <w:b/>
                <w:sz w:val="24"/>
                <w:szCs w:val="24"/>
              </w:rPr>
            </w:pPr>
            <w:r>
              <w:rPr>
                <w:rFonts w:ascii="Agfa Rotis Sans Serif" w:hAnsi="Agfa Rotis Sans Serif"/>
                <w:b/>
                <w:sz w:val="24"/>
                <w:szCs w:val="24"/>
              </w:rPr>
              <w:t>L</w:t>
            </w:r>
            <w:r w:rsidR="00540C81" w:rsidRPr="007F584B">
              <w:rPr>
                <w:rFonts w:ascii="Agfa Rotis Sans Serif" w:hAnsi="Agfa Rotis Sans Serif"/>
                <w:b/>
                <w:sz w:val="24"/>
                <w:szCs w:val="24"/>
              </w:rPr>
              <w:t xml:space="preserve">everandør </w:t>
            </w:r>
          </w:p>
          <w:p w14:paraId="13C16F85" w14:textId="77777777" w:rsidR="009D2C99" w:rsidRPr="007F584B" w:rsidRDefault="009D2C99" w:rsidP="00EB6EE1">
            <w:pPr>
              <w:jc w:val="center"/>
              <w:rPr>
                <w:rFonts w:ascii="Agfa Rotis Sans Serif" w:hAnsi="Agfa Rotis Sans Serif"/>
                <w:sz w:val="24"/>
                <w:szCs w:val="24"/>
              </w:rPr>
            </w:pPr>
          </w:p>
        </w:tc>
      </w:tr>
      <w:tr w:rsidR="009D2C99" w:rsidRPr="007F584B" w14:paraId="13C16F8A" w14:textId="77777777" w:rsidTr="00595CE3">
        <w:trPr>
          <w:trHeight w:val="449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C16F87" w14:textId="77777777" w:rsidR="009D2C99" w:rsidRPr="007F584B" w:rsidRDefault="009D2C99" w:rsidP="00EB6EE1">
            <w:pPr>
              <w:rPr>
                <w:rFonts w:ascii="Agfa Rotis Sans Serif" w:hAnsi="Agfa Rotis Sans Serif"/>
              </w:rPr>
            </w:pPr>
            <w:r w:rsidRPr="007F584B">
              <w:rPr>
                <w:rFonts w:ascii="Agfa Rotis Sans Serif" w:hAnsi="Agfa Rotis Sans Serif"/>
              </w:rPr>
              <w:t>Firmanavn:</w:t>
            </w:r>
          </w:p>
        </w:tc>
        <w:tc>
          <w:tcPr>
            <w:tcW w:w="6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16F89" w14:textId="77777777" w:rsidR="009D2C99" w:rsidRPr="007F584B" w:rsidRDefault="009D2C99" w:rsidP="00EB6EE1">
            <w:pPr>
              <w:rPr>
                <w:rFonts w:ascii="Agfa Rotis Sans Serif" w:hAnsi="Agfa Rotis Sans Serif"/>
              </w:rPr>
            </w:pPr>
          </w:p>
        </w:tc>
      </w:tr>
      <w:tr w:rsidR="009D2C99" w:rsidRPr="007F584B" w14:paraId="13C16F8E" w14:textId="77777777" w:rsidTr="00595CE3">
        <w:trPr>
          <w:trHeight w:val="473"/>
        </w:trPr>
        <w:tc>
          <w:tcPr>
            <w:tcW w:w="3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C16F8B" w14:textId="77777777" w:rsidR="009D2C99" w:rsidRPr="007F584B" w:rsidRDefault="009D2C99" w:rsidP="00EB6EE1">
            <w:pPr>
              <w:rPr>
                <w:rFonts w:ascii="Agfa Rotis Sans Serif" w:hAnsi="Agfa Rotis Sans Serif"/>
              </w:rPr>
            </w:pPr>
            <w:r w:rsidRPr="007F584B">
              <w:rPr>
                <w:rFonts w:ascii="Agfa Rotis Sans Serif" w:hAnsi="Agfa Rotis Sans Serif"/>
              </w:rPr>
              <w:t>CVR-nummer: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16F8D" w14:textId="77777777" w:rsidR="009D2C99" w:rsidRPr="007F584B" w:rsidRDefault="009D2C99" w:rsidP="00EB6EE1">
            <w:pPr>
              <w:rPr>
                <w:rFonts w:ascii="Agfa Rotis Sans Serif" w:hAnsi="Agfa Rotis Sans Serif"/>
              </w:rPr>
            </w:pPr>
          </w:p>
        </w:tc>
      </w:tr>
      <w:tr w:rsidR="00B069DB" w:rsidRPr="007F584B" w14:paraId="13C16F94" w14:textId="77777777" w:rsidTr="00595CE3">
        <w:trPr>
          <w:trHeight w:val="477"/>
        </w:trPr>
        <w:tc>
          <w:tcPr>
            <w:tcW w:w="3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C16F8F" w14:textId="7F071417" w:rsidR="00B069DB" w:rsidRPr="007F584B" w:rsidRDefault="00B069DB" w:rsidP="00EB6EE1">
            <w:pPr>
              <w:rPr>
                <w:rFonts w:ascii="Agfa Rotis Sans Serif" w:hAnsi="Agfa Rotis Sans Serif"/>
              </w:rPr>
            </w:pPr>
            <w:r w:rsidRPr="007F584B">
              <w:rPr>
                <w:rFonts w:ascii="Agfa Rotis Sans Serif" w:hAnsi="Agfa Rotis Sans Serif"/>
              </w:rPr>
              <w:t>Vejnavn</w:t>
            </w:r>
            <w:r>
              <w:rPr>
                <w:rFonts w:ascii="Agfa Rotis Sans Serif" w:hAnsi="Agfa Rotis Sans Serif"/>
              </w:rPr>
              <w:t xml:space="preserve"> og nummer</w:t>
            </w:r>
            <w:r w:rsidRPr="007F584B">
              <w:rPr>
                <w:rFonts w:ascii="Agfa Rotis Sans Serif" w:hAnsi="Agfa Rotis Sans Serif"/>
              </w:rPr>
              <w:t>: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16F93" w14:textId="77777777" w:rsidR="00B069DB" w:rsidRPr="007F584B" w:rsidRDefault="00B069DB" w:rsidP="00EB6EE1">
            <w:pPr>
              <w:rPr>
                <w:rFonts w:ascii="Agfa Rotis Sans Serif" w:hAnsi="Agfa Rotis Sans Serif"/>
              </w:rPr>
            </w:pPr>
          </w:p>
        </w:tc>
      </w:tr>
      <w:tr w:rsidR="00B069DB" w:rsidRPr="007F584B" w14:paraId="13C16F9A" w14:textId="77777777" w:rsidTr="00595CE3">
        <w:trPr>
          <w:trHeight w:val="495"/>
        </w:trPr>
        <w:tc>
          <w:tcPr>
            <w:tcW w:w="3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C16F95" w14:textId="430A80D5" w:rsidR="00B069DB" w:rsidRPr="007F584B" w:rsidRDefault="00B069DB" w:rsidP="00EB6EE1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 xml:space="preserve">Postnummer og </w:t>
            </w:r>
            <w:r w:rsidRPr="007F584B">
              <w:rPr>
                <w:rFonts w:ascii="Agfa Rotis Sans Serif" w:hAnsi="Agfa Rotis Sans Serif"/>
              </w:rPr>
              <w:t>By: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16F99" w14:textId="77777777" w:rsidR="00B069DB" w:rsidRPr="007F584B" w:rsidRDefault="00B069DB" w:rsidP="00EB6EE1">
            <w:pPr>
              <w:rPr>
                <w:rFonts w:ascii="Agfa Rotis Sans Serif" w:hAnsi="Agfa Rotis Sans Serif"/>
              </w:rPr>
            </w:pPr>
          </w:p>
        </w:tc>
      </w:tr>
      <w:tr w:rsidR="009D2C99" w:rsidRPr="007F584B" w14:paraId="13C16F9E" w14:textId="77777777" w:rsidTr="00595CE3">
        <w:trPr>
          <w:trHeight w:val="483"/>
        </w:trPr>
        <w:tc>
          <w:tcPr>
            <w:tcW w:w="3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C16F9B" w14:textId="77777777" w:rsidR="009D2C99" w:rsidRPr="007F584B" w:rsidRDefault="009D2C99" w:rsidP="00EB6EE1">
            <w:pPr>
              <w:rPr>
                <w:rFonts w:ascii="Agfa Rotis Sans Serif" w:hAnsi="Agfa Rotis Sans Serif"/>
              </w:rPr>
            </w:pPr>
            <w:r w:rsidRPr="007F584B">
              <w:rPr>
                <w:rFonts w:ascii="Agfa Rotis Sans Serif" w:hAnsi="Agfa Rotis Sans Serif"/>
              </w:rPr>
              <w:t xml:space="preserve">Telefonnummer: </w:t>
            </w:r>
          </w:p>
          <w:p w14:paraId="13C16F9C" w14:textId="77777777" w:rsidR="009D2C99" w:rsidRPr="007F584B" w:rsidRDefault="009D2C99" w:rsidP="00EB6EE1">
            <w:pPr>
              <w:rPr>
                <w:rFonts w:ascii="Agfa Rotis Sans Serif" w:hAnsi="Agfa Rotis Sans Serif"/>
                <w:sz w:val="18"/>
                <w:szCs w:val="18"/>
              </w:rPr>
            </w:pPr>
            <w:r w:rsidRPr="007F584B">
              <w:rPr>
                <w:rFonts w:ascii="Agfa Rotis Sans Serif" w:hAnsi="Agfa Rotis Sans Serif"/>
                <w:sz w:val="18"/>
                <w:szCs w:val="18"/>
              </w:rPr>
              <w:t>(Hovednummer)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16F9D" w14:textId="77777777" w:rsidR="009D2C99" w:rsidRPr="007F584B" w:rsidRDefault="009D2C99" w:rsidP="00EB6EE1">
            <w:pPr>
              <w:rPr>
                <w:rFonts w:ascii="Agfa Rotis Sans Serif" w:hAnsi="Agfa Rotis Sans Serif"/>
              </w:rPr>
            </w:pPr>
          </w:p>
        </w:tc>
      </w:tr>
      <w:tr w:rsidR="009D2C99" w:rsidRPr="007F584B" w14:paraId="13C16FA2" w14:textId="77777777" w:rsidTr="00595CE3">
        <w:trPr>
          <w:trHeight w:val="462"/>
        </w:trPr>
        <w:tc>
          <w:tcPr>
            <w:tcW w:w="3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C16F9F" w14:textId="77777777" w:rsidR="009D2C99" w:rsidRPr="007F584B" w:rsidRDefault="009D2C99" w:rsidP="00EB6EE1">
            <w:pPr>
              <w:rPr>
                <w:rFonts w:ascii="Agfa Rotis Sans Serif" w:hAnsi="Agfa Rotis Sans Serif"/>
              </w:rPr>
            </w:pPr>
            <w:r w:rsidRPr="007F584B">
              <w:rPr>
                <w:rFonts w:ascii="Agfa Rotis Sans Serif" w:hAnsi="Agfa Rotis Sans Serif"/>
              </w:rPr>
              <w:t>E-mail</w:t>
            </w:r>
            <w:r w:rsidR="001B135C" w:rsidRPr="00CD1419">
              <w:rPr>
                <w:rFonts w:ascii="Agfa Rotis Sans Serif" w:hAnsi="Agfa Rotis Sans Serif"/>
              </w:rPr>
              <w:t>*</w:t>
            </w:r>
            <w:r w:rsidRPr="007F584B">
              <w:rPr>
                <w:rFonts w:ascii="Agfa Rotis Sans Serif" w:hAnsi="Agfa Rotis Sans Serif"/>
              </w:rPr>
              <w:t>: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16FA1" w14:textId="77777777" w:rsidR="009D2C99" w:rsidRPr="007F584B" w:rsidRDefault="009D2C99" w:rsidP="00EB6EE1">
            <w:pPr>
              <w:rPr>
                <w:rFonts w:ascii="Agfa Rotis Sans Serif" w:hAnsi="Agfa Rotis Sans Serif"/>
              </w:rPr>
            </w:pPr>
          </w:p>
        </w:tc>
      </w:tr>
    </w:tbl>
    <w:p w14:paraId="736DDA03" w14:textId="77777777" w:rsidR="00E10A3F" w:rsidRPr="007F584B" w:rsidRDefault="00E10A3F" w:rsidP="00712525">
      <w:pPr>
        <w:rPr>
          <w:rFonts w:ascii="Agfa Rotis Sans Serif" w:hAnsi="Agfa Rotis Sans Serif"/>
          <w:i/>
          <w:sz w:val="10"/>
          <w:szCs w:val="10"/>
        </w:rPr>
      </w:pPr>
    </w:p>
    <w:p w14:paraId="1A27D07C" w14:textId="45B8AE84" w:rsidR="009A298F" w:rsidRPr="00430459" w:rsidRDefault="001B135C" w:rsidP="00B73C26">
      <w:pPr>
        <w:jc w:val="both"/>
        <w:rPr>
          <w:rFonts w:ascii="Agfa Rotis Sans Serif" w:hAnsi="Agfa Rotis Sans Serif"/>
          <w:i/>
          <w:sz w:val="18"/>
          <w:szCs w:val="18"/>
        </w:rPr>
      </w:pPr>
      <w:r w:rsidRPr="007F584B">
        <w:rPr>
          <w:rFonts w:ascii="Agfa Rotis Sans Serif" w:hAnsi="Agfa Rotis Sans Serif"/>
          <w:i/>
          <w:sz w:val="18"/>
          <w:szCs w:val="18"/>
        </w:rPr>
        <w:t>*</w:t>
      </w:r>
      <w:r w:rsidR="00430459">
        <w:rPr>
          <w:rFonts w:ascii="Agfa Rotis Sans Serif" w:hAnsi="Agfa Rotis Sans Serif"/>
          <w:i/>
          <w:sz w:val="18"/>
          <w:szCs w:val="18"/>
        </w:rPr>
        <w:t xml:space="preserve"> </w:t>
      </w:r>
      <w:r w:rsidR="00E0689D" w:rsidRPr="00430459">
        <w:rPr>
          <w:rFonts w:ascii="Agfa Rotis Sans Serif" w:hAnsi="Agfa Rotis Sans Serif"/>
          <w:iCs/>
          <w:sz w:val="18"/>
          <w:szCs w:val="18"/>
        </w:rPr>
        <w:t>A</w:t>
      </w:r>
      <w:r w:rsidRPr="00430459">
        <w:rPr>
          <w:rFonts w:ascii="Agfa Rotis Sans Serif" w:hAnsi="Agfa Rotis Sans Serif"/>
          <w:iCs/>
          <w:sz w:val="18"/>
          <w:szCs w:val="18"/>
        </w:rPr>
        <w:t>f hensyn til akut fordeling af vigtige sikkerhedsmeddel</w:t>
      </w:r>
      <w:r w:rsidR="002A7BE5" w:rsidRPr="00430459">
        <w:rPr>
          <w:rFonts w:ascii="Agfa Rotis Sans Serif" w:hAnsi="Agfa Rotis Sans Serif"/>
          <w:iCs/>
          <w:sz w:val="18"/>
          <w:szCs w:val="18"/>
        </w:rPr>
        <w:t>el</w:t>
      </w:r>
      <w:r w:rsidRPr="00430459">
        <w:rPr>
          <w:rFonts w:ascii="Agfa Rotis Sans Serif" w:hAnsi="Agfa Rotis Sans Serif"/>
          <w:iCs/>
          <w:sz w:val="18"/>
          <w:szCs w:val="18"/>
        </w:rPr>
        <w:t>ser</w:t>
      </w:r>
      <w:r w:rsidR="000A57F6" w:rsidRPr="00430459">
        <w:rPr>
          <w:rFonts w:ascii="Agfa Rotis Sans Serif" w:hAnsi="Agfa Rotis Sans Serif"/>
          <w:iCs/>
          <w:sz w:val="18"/>
          <w:szCs w:val="18"/>
        </w:rPr>
        <w:t xml:space="preserve"> fra Banedanmark til </w:t>
      </w:r>
      <w:r w:rsidR="00605FAA" w:rsidRPr="00430459">
        <w:rPr>
          <w:rFonts w:ascii="Agfa Rotis Sans Serif" w:hAnsi="Agfa Rotis Sans Serif"/>
          <w:iCs/>
          <w:sz w:val="18"/>
          <w:szCs w:val="18"/>
        </w:rPr>
        <w:t xml:space="preserve">leverandører </w:t>
      </w:r>
      <w:r w:rsidR="000A57F6" w:rsidRPr="00430459">
        <w:rPr>
          <w:rFonts w:ascii="Agfa Rotis Sans Serif" w:hAnsi="Agfa Rotis Sans Serif"/>
          <w:iCs/>
          <w:sz w:val="18"/>
          <w:szCs w:val="18"/>
        </w:rPr>
        <w:t>og</w:t>
      </w:r>
      <w:r w:rsidRPr="00430459">
        <w:rPr>
          <w:rFonts w:ascii="Agfa Rotis Sans Serif" w:hAnsi="Agfa Rotis Sans Serif"/>
          <w:iCs/>
          <w:sz w:val="18"/>
          <w:szCs w:val="18"/>
        </w:rPr>
        <w:t xml:space="preserve"> til medarbejdere med jernbanesikkerhedsmæssigt ansvar</w:t>
      </w:r>
      <w:r w:rsidR="000A57F6" w:rsidRPr="00430459">
        <w:rPr>
          <w:rFonts w:ascii="Agfa Rotis Sans Serif" w:hAnsi="Agfa Rotis Sans Serif"/>
          <w:iCs/>
          <w:sz w:val="18"/>
          <w:szCs w:val="18"/>
        </w:rPr>
        <w:t>,</w:t>
      </w:r>
      <w:r w:rsidRPr="00430459">
        <w:rPr>
          <w:rFonts w:ascii="Agfa Rotis Sans Serif" w:hAnsi="Agfa Rotis Sans Serif"/>
          <w:iCs/>
          <w:sz w:val="18"/>
          <w:szCs w:val="18"/>
        </w:rPr>
        <w:t xml:space="preserve"> skal der anføres en e-mailadresse, der tjekkes mindst </w:t>
      </w:r>
      <w:r w:rsidR="000A57F6" w:rsidRPr="00430459">
        <w:rPr>
          <w:rFonts w:ascii="Agfa Rotis Sans Serif" w:hAnsi="Agfa Rotis Sans Serif"/>
          <w:iCs/>
          <w:sz w:val="18"/>
          <w:szCs w:val="18"/>
        </w:rPr>
        <w:t>é</w:t>
      </w:r>
      <w:r w:rsidRPr="00430459">
        <w:rPr>
          <w:rFonts w:ascii="Agfa Rotis Sans Serif" w:hAnsi="Agfa Rotis Sans Serif"/>
          <w:iCs/>
          <w:sz w:val="18"/>
          <w:szCs w:val="18"/>
        </w:rPr>
        <w:t>n gang i døgnet</w:t>
      </w:r>
      <w:r w:rsidR="000A57F6" w:rsidRPr="00430459">
        <w:rPr>
          <w:rFonts w:ascii="Agfa Rotis Sans Serif" w:hAnsi="Agfa Rotis Sans Serif"/>
          <w:iCs/>
          <w:sz w:val="18"/>
          <w:szCs w:val="18"/>
        </w:rPr>
        <w:t xml:space="preserve"> på de dage, hvor </w:t>
      </w:r>
      <w:r w:rsidR="00E0689D" w:rsidRPr="00430459">
        <w:rPr>
          <w:rFonts w:ascii="Agfa Rotis Sans Serif" w:hAnsi="Agfa Rotis Sans Serif"/>
          <w:iCs/>
          <w:sz w:val="18"/>
          <w:szCs w:val="18"/>
        </w:rPr>
        <w:t>leverandøren</w:t>
      </w:r>
      <w:r w:rsidR="000A57F6" w:rsidRPr="00430459">
        <w:rPr>
          <w:rFonts w:ascii="Agfa Rotis Sans Serif" w:hAnsi="Agfa Rotis Sans Serif"/>
          <w:iCs/>
          <w:sz w:val="18"/>
          <w:szCs w:val="18"/>
        </w:rPr>
        <w:t xml:space="preserve"> arbejder </w:t>
      </w:r>
      <w:r w:rsidR="00FF05F4" w:rsidRPr="00430459">
        <w:rPr>
          <w:rFonts w:ascii="Agfa Rotis Sans Serif" w:hAnsi="Agfa Rotis Sans Serif"/>
          <w:iCs/>
          <w:sz w:val="18"/>
          <w:szCs w:val="18"/>
        </w:rPr>
        <w:t xml:space="preserve">direkte eller indirekte </w:t>
      </w:r>
      <w:r w:rsidR="000A57F6" w:rsidRPr="00430459">
        <w:rPr>
          <w:rFonts w:ascii="Agfa Rotis Sans Serif" w:hAnsi="Agfa Rotis Sans Serif"/>
          <w:iCs/>
          <w:sz w:val="18"/>
          <w:szCs w:val="18"/>
        </w:rPr>
        <w:t>for Banedanmark</w:t>
      </w:r>
      <w:r w:rsidR="00E0689D" w:rsidRPr="00430459">
        <w:rPr>
          <w:rFonts w:ascii="Agfa Rotis Sans Serif" w:hAnsi="Agfa Rotis Sans Serif"/>
          <w:iCs/>
          <w:sz w:val="18"/>
          <w:szCs w:val="18"/>
        </w:rPr>
        <w:t>. Dette fremgår også af Banedanmarks</w:t>
      </w:r>
      <w:r w:rsidR="00E0689D" w:rsidRPr="007F584B">
        <w:rPr>
          <w:rFonts w:ascii="Agfa Rotis Sans Serif" w:hAnsi="Agfa Rotis Sans Serif"/>
          <w:i/>
          <w:sz w:val="18"/>
          <w:szCs w:val="18"/>
        </w:rPr>
        <w:t xml:space="preserve"> </w:t>
      </w:r>
      <w:r w:rsidR="005F25C6" w:rsidRPr="005F25C6">
        <w:rPr>
          <w:rFonts w:ascii="Agfa Rotis Sans Serif" w:hAnsi="Agfa Rotis Sans Serif"/>
          <w:i/>
          <w:sz w:val="18"/>
          <w:szCs w:val="18"/>
        </w:rPr>
        <w:t>Generelle betingelser for leverandører af ydelser med jernbanesikkerhedsmæssigt indhold</w:t>
      </w:r>
      <w:r w:rsidR="00E0689D" w:rsidRPr="00430459">
        <w:rPr>
          <w:rFonts w:ascii="Agfa Rotis Sans Serif" w:hAnsi="Agfa Rotis Sans Serif"/>
          <w:i/>
          <w:sz w:val="18"/>
          <w:szCs w:val="18"/>
        </w:rPr>
        <w:t>’</w:t>
      </w:r>
      <w:r w:rsidR="008E0C63" w:rsidRPr="00430459">
        <w:rPr>
          <w:rFonts w:ascii="Agfa Rotis Sans Serif" w:hAnsi="Agfa Rotis Sans Serif"/>
          <w:i/>
          <w:sz w:val="18"/>
          <w:szCs w:val="18"/>
        </w:rPr>
        <w:t>.</w:t>
      </w:r>
    </w:p>
    <w:p w14:paraId="0DD88A5D" w14:textId="4740C197" w:rsidR="00D809C9" w:rsidRPr="007F584B" w:rsidRDefault="00D809C9" w:rsidP="00712525">
      <w:pPr>
        <w:rPr>
          <w:rFonts w:ascii="Agfa Rotis Sans Serif" w:hAnsi="Agfa Rotis Sans Serif"/>
          <w:sz w:val="10"/>
          <w:szCs w:val="10"/>
        </w:rPr>
      </w:pPr>
    </w:p>
    <w:p w14:paraId="357ED9E3" w14:textId="77777777" w:rsidR="00B051E6" w:rsidRPr="007F584B" w:rsidRDefault="00B051E6" w:rsidP="00712525">
      <w:pPr>
        <w:rPr>
          <w:rFonts w:ascii="Agfa Rotis Sans Serif" w:hAnsi="Agfa Rotis Sans Serif"/>
          <w:sz w:val="10"/>
          <w:szCs w:val="10"/>
        </w:rPr>
      </w:pPr>
    </w:p>
    <w:p w14:paraId="1B7FC6CC" w14:textId="77777777" w:rsidR="00D809C9" w:rsidRPr="007F584B" w:rsidRDefault="00D809C9" w:rsidP="00712525">
      <w:pPr>
        <w:rPr>
          <w:rFonts w:ascii="Agfa Rotis Sans Serif" w:hAnsi="Agfa Rotis Sans Serif"/>
          <w:sz w:val="10"/>
          <w:szCs w:val="10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94"/>
        <w:gridCol w:w="6247"/>
      </w:tblGrid>
      <w:tr w:rsidR="001F2616" w:rsidRPr="007F584B" w14:paraId="13C16FB0" w14:textId="77777777" w:rsidTr="00595CE3">
        <w:tc>
          <w:tcPr>
            <w:tcW w:w="93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3C16FAE" w14:textId="77777777" w:rsidR="001F2616" w:rsidRPr="007F584B" w:rsidRDefault="001F2616" w:rsidP="00181D1C">
            <w:pPr>
              <w:spacing w:before="240"/>
              <w:jc w:val="center"/>
              <w:rPr>
                <w:rFonts w:ascii="Agfa Rotis Sans Serif" w:hAnsi="Agfa Rotis Sans Serif"/>
                <w:b/>
                <w:sz w:val="24"/>
                <w:szCs w:val="24"/>
              </w:rPr>
            </w:pPr>
            <w:r w:rsidRPr="007F584B">
              <w:rPr>
                <w:rFonts w:ascii="Agfa Rotis Sans Serif" w:hAnsi="Agfa Rotis Sans Serif"/>
                <w:b/>
                <w:sz w:val="24"/>
                <w:szCs w:val="24"/>
              </w:rPr>
              <w:t>Jernbanesikkerhedsansvarlig</w:t>
            </w:r>
          </w:p>
          <w:p w14:paraId="13C16FAF" w14:textId="77777777" w:rsidR="001F2616" w:rsidRPr="007F584B" w:rsidRDefault="001F2616" w:rsidP="00015CB1">
            <w:pPr>
              <w:rPr>
                <w:rFonts w:ascii="Agfa Rotis Sans Serif" w:hAnsi="Agfa Rotis Sans Serif"/>
                <w:sz w:val="24"/>
                <w:szCs w:val="24"/>
              </w:rPr>
            </w:pPr>
          </w:p>
        </w:tc>
      </w:tr>
      <w:tr w:rsidR="009A5763" w:rsidRPr="007F584B" w14:paraId="13C16FB4" w14:textId="77777777" w:rsidTr="00595CE3">
        <w:trPr>
          <w:trHeight w:val="428"/>
        </w:trPr>
        <w:tc>
          <w:tcPr>
            <w:tcW w:w="30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C16FB1" w14:textId="77777777" w:rsidR="001F2616" w:rsidRPr="007136E1" w:rsidRDefault="001F2616" w:rsidP="00015CB1">
            <w:pPr>
              <w:rPr>
                <w:rFonts w:ascii="Agfa Rotis Sans Serif" w:hAnsi="Agfa Rotis Sans Serif"/>
              </w:rPr>
            </w:pPr>
            <w:r w:rsidRPr="007136E1">
              <w:rPr>
                <w:rFonts w:ascii="Agfa Rotis Sans Serif" w:hAnsi="Agfa Rotis Sans Serif"/>
              </w:rPr>
              <w:t>Fulde navn:</w:t>
            </w:r>
          </w:p>
        </w:tc>
        <w:tc>
          <w:tcPr>
            <w:tcW w:w="6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3C16FB3" w14:textId="77777777" w:rsidR="001F2616" w:rsidRPr="007F584B" w:rsidRDefault="001F2616" w:rsidP="00015CB1">
            <w:pPr>
              <w:rPr>
                <w:rFonts w:ascii="Agfa Rotis Sans Serif" w:hAnsi="Agfa Rotis Sans Serif"/>
                <w:sz w:val="20"/>
                <w:szCs w:val="18"/>
              </w:rPr>
            </w:pPr>
          </w:p>
        </w:tc>
      </w:tr>
      <w:tr w:rsidR="001F2616" w:rsidRPr="007F584B" w14:paraId="13C16FB9" w14:textId="77777777" w:rsidTr="00595CE3">
        <w:trPr>
          <w:trHeight w:val="451"/>
        </w:trPr>
        <w:tc>
          <w:tcPr>
            <w:tcW w:w="30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C16FB6" w14:textId="6CF4E5A2" w:rsidR="001F2616" w:rsidRPr="00090F80" w:rsidRDefault="000A33E8" w:rsidP="00015CB1">
            <w:pPr>
              <w:rPr>
                <w:rFonts w:ascii="Agfa Rotis Sans Serif" w:hAnsi="Agfa Rotis Sans Serif"/>
              </w:rPr>
            </w:pPr>
            <w:r w:rsidRPr="007136E1">
              <w:rPr>
                <w:rFonts w:ascii="Agfa Rotis Sans Serif" w:hAnsi="Agfa Rotis Sans Serif"/>
              </w:rPr>
              <w:t>Telefonnummer:</w:t>
            </w:r>
            <w:r w:rsidRPr="00090F80">
              <w:rPr>
                <w:rFonts w:ascii="Agfa Rotis Sans Serif" w:hAnsi="Agfa Rotis Sans Serif"/>
              </w:rPr>
              <w:t xml:space="preserve"> 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C16FB8" w14:textId="77777777" w:rsidR="001F2616" w:rsidRPr="007F584B" w:rsidRDefault="001F2616" w:rsidP="00015CB1">
            <w:pPr>
              <w:rPr>
                <w:rFonts w:ascii="Agfa Rotis Sans Serif" w:hAnsi="Agfa Rotis Sans Serif"/>
                <w:sz w:val="20"/>
                <w:szCs w:val="18"/>
              </w:rPr>
            </w:pPr>
          </w:p>
        </w:tc>
      </w:tr>
      <w:tr w:rsidR="009A5763" w:rsidRPr="007F584B" w14:paraId="13C16FBC" w14:textId="77777777" w:rsidTr="00595CE3">
        <w:trPr>
          <w:trHeight w:val="415"/>
        </w:trPr>
        <w:tc>
          <w:tcPr>
            <w:tcW w:w="30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C16FBA" w14:textId="52F77B03" w:rsidR="00D809C9" w:rsidRPr="00B50EA4" w:rsidRDefault="000A33E8" w:rsidP="000A33E8">
            <w:pPr>
              <w:rPr>
                <w:rFonts w:ascii="Agfa Rotis Sans Serif" w:hAnsi="Agfa Rotis Sans Serif"/>
              </w:rPr>
            </w:pPr>
            <w:r w:rsidRPr="007136E1">
              <w:rPr>
                <w:rFonts w:ascii="Agfa Rotis Sans Serif" w:hAnsi="Agfa Rotis Sans Serif"/>
              </w:rPr>
              <w:t>E-mail: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C16FBB" w14:textId="77777777" w:rsidR="001F2616" w:rsidRPr="007F584B" w:rsidRDefault="001F2616" w:rsidP="00015CB1">
            <w:pPr>
              <w:rPr>
                <w:rFonts w:ascii="Agfa Rotis Sans Serif" w:hAnsi="Agfa Rotis Sans Serif"/>
                <w:sz w:val="20"/>
                <w:szCs w:val="18"/>
              </w:rPr>
            </w:pPr>
          </w:p>
        </w:tc>
      </w:tr>
      <w:tr w:rsidR="009A5763" w:rsidRPr="007F584B" w14:paraId="13C16FC0" w14:textId="77777777" w:rsidTr="00595CE3">
        <w:trPr>
          <w:trHeight w:val="420"/>
        </w:trPr>
        <w:tc>
          <w:tcPr>
            <w:tcW w:w="30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C16FBD" w14:textId="4A0A6591" w:rsidR="001F2616" w:rsidRPr="007136E1" w:rsidRDefault="00E2729C" w:rsidP="00015CB1">
            <w:pPr>
              <w:rPr>
                <w:rFonts w:ascii="Agfa Rotis Sans Serif" w:hAnsi="Agfa Rotis Sans Serif"/>
              </w:rPr>
            </w:pPr>
            <w:r w:rsidRPr="007136E1">
              <w:rPr>
                <w:rFonts w:ascii="Agfa Rotis Sans Serif" w:hAnsi="Agfa Rotis Sans Serif"/>
              </w:rPr>
              <w:t xml:space="preserve">Evt. </w:t>
            </w:r>
            <w:r w:rsidR="00424998" w:rsidRPr="007136E1">
              <w:rPr>
                <w:rFonts w:ascii="Agfa Rotis Sans Serif" w:hAnsi="Agfa Rotis Sans Serif"/>
              </w:rPr>
              <w:t>l</w:t>
            </w:r>
            <w:r w:rsidR="000A33E8" w:rsidRPr="007136E1">
              <w:rPr>
                <w:rFonts w:ascii="Agfa Rotis Sans Serif" w:hAnsi="Agfa Rotis Sans Serif"/>
              </w:rPr>
              <w:t>egitimationskortnummer: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C16FBF" w14:textId="77777777" w:rsidR="001F2616" w:rsidRPr="007F584B" w:rsidRDefault="001F2616" w:rsidP="00015CB1">
            <w:pPr>
              <w:rPr>
                <w:rFonts w:ascii="Agfa Rotis Sans Serif" w:hAnsi="Agfa Rotis Sans Serif"/>
                <w:sz w:val="20"/>
                <w:szCs w:val="18"/>
              </w:rPr>
            </w:pPr>
          </w:p>
        </w:tc>
      </w:tr>
      <w:tr w:rsidR="009A5763" w:rsidRPr="007F584B" w14:paraId="13C16FC5" w14:textId="77777777" w:rsidTr="00595CE3">
        <w:trPr>
          <w:trHeight w:val="413"/>
        </w:trPr>
        <w:tc>
          <w:tcPr>
            <w:tcW w:w="309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C16FC2" w14:textId="5A000F0A" w:rsidR="001F2616" w:rsidRPr="007136E1" w:rsidRDefault="003428D5" w:rsidP="001F2616">
            <w:pPr>
              <w:rPr>
                <w:rFonts w:ascii="Agfa Rotis Sans Serif" w:hAnsi="Agfa Rotis Sans Serif"/>
              </w:rPr>
            </w:pPr>
            <w:r w:rsidRPr="007136E1">
              <w:rPr>
                <w:rFonts w:ascii="Agfa Rotis Sans Serif" w:hAnsi="Agfa Rotis Sans Serif"/>
              </w:rPr>
              <w:t xml:space="preserve">Evt. </w:t>
            </w:r>
            <w:r w:rsidR="000D519F" w:rsidRPr="007136E1">
              <w:rPr>
                <w:rFonts w:ascii="Agfa Rotis Sans Serif" w:hAnsi="Agfa Rotis Sans Serif"/>
              </w:rPr>
              <w:t xml:space="preserve">SR </w:t>
            </w:r>
            <w:r w:rsidR="001F2616" w:rsidRPr="007136E1">
              <w:rPr>
                <w:rFonts w:ascii="Agfa Rotis Sans Serif" w:hAnsi="Agfa Rotis Sans Serif"/>
              </w:rPr>
              <w:t>kompetencer: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3C16FC4" w14:textId="77777777" w:rsidR="001F2616" w:rsidRPr="007F584B" w:rsidRDefault="001F2616" w:rsidP="00015CB1">
            <w:pPr>
              <w:rPr>
                <w:rFonts w:ascii="Agfa Rotis Sans Serif" w:hAnsi="Agfa Rotis Sans Serif"/>
                <w:sz w:val="20"/>
                <w:szCs w:val="18"/>
              </w:rPr>
            </w:pPr>
          </w:p>
        </w:tc>
      </w:tr>
    </w:tbl>
    <w:p w14:paraId="13C16FC7" w14:textId="5B1AC0DE" w:rsidR="00BD3CB4" w:rsidRPr="007F584B" w:rsidRDefault="00BD3CB4" w:rsidP="00712525">
      <w:pPr>
        <w:rPr>
          <w:rFonts w:ascii="Agfa Rotis Sans Serif" w:hAnsi="Agfa Rotis Sans Serif"/>
          <w:sz w:val="16"/>
          <w:szCs w:val="16"/>
        </w:rPr>
      </w:pPr>
    </w:p>
    <w:p w14:paraId="4F0E04EB" w14:textId="590BD877" w:rsidR="00941AD4" w:rsidRDefault="00DF672E" w:rsidP="003671D1">
      <w:pPr>
        <w:jc w:val="both"/>
        <w:rPr>
          <w:rFonts w:ascii="Agfa Rotis Sans Serif" w:hAnsi="Agfa Rotis Sans Serif"/>
          <w:szCs w:val="22"/>
        </w:rPr>
      </w:pPr>
      <w:r w:rsidRPr="00350825">
        <w:rPr>
          <w:rFonts w:ascii="Agfa Rotis Sans Serif" w:hAnsi="Agfa Rotis Sans Serif"/>
          <w:b/>
          <w:bCs/>
          <w:sz w:val="18"/>
          <w:szCs w:val="16"/>
        </w:rPr>
        <w:t>NOTE</w:t>
      </w:r>
      <w:r w:rsidRPr="001532A7">
        <w:rPr>
          <w:rFonts w:ascii="Agfa Rotis Sans Serif" w:hAnsi="Agfa Rotis Sans Serif"/>
          <w:sz w:val="18"/>
          <w:szCs w:val="16"/>
        </w:rPr>
        <w:t xml:space="preserve">: </w:t>
      </w:r>
      <w:r w:rsidR="00CE3BDF" w:rsidRPr="001532A7">
        <w:rPr>
          <w:rFonts w:ascii="Agfa Rotis Sans Serif" w:hAnsi="Agfa Rotis Sans Serif"/>
          <w:sz w:val="18"/>
          <w:szCs w:val="16"/>
        </w:rPr>
        <w:t>For at sikre at Banedanmark</w:t>
      </w:r>
      <w:r w:rsidR="00783228" w:rsidRPr="001532A7">
        <w:rPr>
          <w:rFonts w:ascii="Agfa Rotis Sans Serif" w:hAnsi="Agfa Rotis Sans Serif"/>
          <w:sz w:val="18"/>
          <w:szCs w:val="16"/>
        </w:rPr>
        <w:t xml:space="preserve"> i en akut situation</w:t>
      </w:r>
      <w:r w:rsidR="00D4689B" w:rsidRPr="001532A7">
        <w:rPr>
          <w:rFonts w:ascii="Agfa Rotis Sans Serif" w:hAnsi="Agfa Rotis Sans Serif"/>
          <w:sz w:val="18"/>
          <w:szCs w:val="16"/>
        </w:rPr>
        <w:t>,</w:t>
      </w:r>
      <w:r w:rsidR="00783228" w:rsidRPr="001532A7">
        <w:rPr>
          <w:rFonts w:ascii="Agfa Rotis Sans Serif" w:hAnsi="Agfa Rotis Sans Serif"/>
          <w:sz w:val="18"/>
          <w:szCs w:val="16"/>
        </w:rPr>
        <w:t xml:space="preserve"> </w:t>
      </w:r>
      <w:r w:rsidRPr="001532A7">
        <w:rPr>
          <w:rFonts w:ascii="Agfa Rotis Sans Serif" w:hAnsi="Agfa Rotis Sans Serif"/>
          <w:sz w:val="18"/>
          <w:szCs w:val="16"/>
        </w:rPr>
        <w:t xml:space="preserve">f.eks. </w:t>
      </w:r>
      <w:r w:rsidR="00783228" w:rsidRPr="001532A7">
        <w:rPr>
          <w:rFonts w:ascii="Agfa Rotis Sans Serif" w:hAnsi="Agfa Rotis Sans Serif"/>
          <w:sz w:val="18"/>
          <w:szCs w:val="16"/>
        </w:rPr>
        <w:t xml:space="preserve">ved ulykker eller </w:t>
      </w:r>
      <w:r w:rsidR="00CB6073" w:rsidRPr="001532A7">
        <w:rPr>
          <w:rFonts w:ascii="Agfa Rotis Sans Serif" w:hAnsi="Agfa Rotis Sans Serif"/>
          <w:sz w:val="18"/>
          <w:szCs w:val="16"/>
        </w:rPr>
        <w:t xml:space="preserve">andre </w:t>
      </w:r>
      <w:r w:rsidR="00CE3BDF" w:rsidRPr="001532A7">
        <w:rPr>
          <w:rFonts w:ascii="Agfa Rotis Sans Serif" w:hAnsi="Agfa Rotis Sans Serif"/>
          <w:sz w:val="18"/>
          <w:szCs w:val="16"/>
        </w:rPr>
        <w:t>hændelse</w:t>
      </w:r>
      <w:r w:rsidR="00CB6073" w:rsidRPr="001532A7">
        <w:rPr>
          <w:rFonts w:ascii="Agfa Rotis Sans Serif" w:hAnsi="Agfa Rotis Sans Serif"/>
          <w:sz w:val="18"/>
          <w:szCs w:val="16"/>
        </w:rPr>
        <w:t>r</w:t>
      </w:r>
      <w:r w:rsidR="00D4689B" w:rsidRPr="001532A7">
        <w:rPr>
          <w:rFonts w:ascii="Agfa Rotis Sans Serif" w:hAnsi="Agfa Rotis Sans Serif"/>
          <w:sz w:val="18"/>
          <w:szCs w:val="16"/>
        </w:rPr>
        <w:t>,</w:t>
      </w:r>
      <w:r w:rsidR="006173C2" w:rsidRPr="001532A7">
        <w:rPr>
          <w:rFonts w:ascii="Agfa Rotis Sans Serif" w:hAnsi="Agfa Rotis Sans Serif"/>
          <w:sz w:val="18"/>
          <w:szCs w:val="16"/>
        </w:rPr>
        <w:t xml:space="preserve"> kan </w:t>
      </w:r>
      <w:r w:rsidR="00836D8A" w:rsidRPr="001532A7">
        <w:rPr>
          <w:rFonts w:ascii="Agfa Rotis Sans Serif" w:hAnsi="Agfa Rotis Sans Serif"/>
          <w:sz w:val="18"/>
          <w:szCs w:val="16"/>
        </w:rPr>
        <w:t xml:space="preserve">komme i kontakt med </w:t>
      </w:r>
      <w:r w:rsidR="00671052" w:rsidRPr="001532A7">
        <w:rPr>
          <w:rFonts w:ascii="Agfa Rotis Sans Serif" w:hAnsi="Agfa Rotis Sans Serif"/>
          <w:sz w:val="18"/>
          <w:szCs w:val="16"/>
        </w:rPr>
        <w:t xml:space="preserve">den </w:t>
      </w:r>
      <w:r w:rsidRPr="001532A7">
        <w:rPr>
          <w:rFonts w:ascii="Agfa Rotis Sans Serif" w:hAnsi="Agfa Rotis Sans Serif"/>
          <w:sz w:val="18"/>
          <w:szCs w:val="16"/>
        </w:rPr>
        <w:t xml:space="preserve">person, </w:t>
      </w:r>
      <w:r w:rsidR="00CB6073" w:rsidRPr="001532A7">
        <w:rPr>
          <w:rFonts w:ascii="Agfa Rotis Sans Serif" w:hAnsi="Agfa Rotis Sans Serif"/>
          <w:sz w:val="18"/>
          <w:szCs w:val="16"/>
        </w:rPr>
        <w:t xml:space="preserve">der </w:t>
      </w:r>
      <w:r w:rsidRPr="001532A7">
        <w:rPr>
          <w:rFonts w:ascii="Agfa Rotis Sans Serif" w:hAnsi="Agfa Rotis Sans Serif"/>
          <w:sz w:val="18"/>
          <w:szCs w:val="16"/>
        </w:rPr>
        <w:t xml:space="preserve">har beføjelser til at lede jernbanesikkerheden i det daglige, </w:t>
      </w:r>
      <w:r w:rsidR="00523A62" w:rsidRPr="001532A7">
        <w:rPr>
          <w:rFonts w:ascii="Agfa Rotis Sans Serif" w:hAnsi="Agfa Rotis Sans Serif"/>
          <w:sz w:val="18"/>
          <w:szCs w:val="16"/>
        </w:rPr>
        <w:t>er det vigtigt</w:t>
      </w:r>
      <w:r w:rsidR="00EB3D89" w:rsidRPr="001532A7">
        <w:rPr>
          <w:rFonts w:ascii="Agfa Rotis Sans Serif" w:hAnsi="Agfa Rotis Sans Serif"/>
          <w:sz w:val="18"/>
          <w:szCs w:val="16"/>
        </w:rPr>
        <w:t>,</w:t>
      </w:r>
      <w:r w:rsidR="00523A62" w:rsidRPr="001532A7">
        <w:rPr>
          <w:rFonts w:ascii="Agfa Rotis Sans Serif" w:hAnsi="Agfa Rotis Sans Serif"/>
          <w:sz w:val="18"/>
          <w:szCs w:val="16"/>
        </w:rPr>
        <w:t xml:space="preserve"> </w:t>
      </w:r>
      <w:r w:rsidR="00581275" w:rsidRPr="001532A7">
        <w:rPr>
          <w:rFonts w:ascii="Agfa Rotis Sans Serif" w:hAnsi="Agfa Rotis Sans Serif"/>
          <w:sz w:val="18"/>
          <w:szCs w:val="16"/>
        </w:rPr>
        <w:t xml:space="preserve">at </w:t>
      </w:r>
      <w:r w:rsidR="00523A62" w:rsidRPr="000302FB">
        <w:rPr>
          <w:rFonts w:ascii="Agfa Rotis Sans Serif" w:hAnsi="Agfa Rotis Sans Serif"/>
          <w:sz w:val="18"/>
          <w:szCs w:val="16"/>
          <w:u w:val="single"/>
        </w:rPr>
        <w:t>leverandøren orienterer Banedanmark om</w:t>
      </w:r>
      <w:r w:rsidR="00523A62" w:rsidRPr="001532A7">
        <w:rPr>
          <w:rFonts w:ascii="Agfa Rotis Sans Serif" w:hAnsi="Agfa Rotis Sans Serif"/>
          <w:sz w:val="18"/>
          <w:szCs w:val="16"/>
        </w:rPr>
        <w:t xml:space="preserve"> både </w:t>
      </w:r>
      <w:r w:rsidR="00523A62" w:rsidRPr="000302FB">
        <w:rPr>
          <w:rFonts w:ascii="Agfa Rotis Sans Serif" w:hAnsi="Agfa Rotis Sans Serif"/>
          <w:sz w:val="18"/>
          <w:szCs w:val="16"/>
          <w:u w:val="single"/>
        </w:rPr>
        <w:t xml:space="preserve">permanente og midlertidige </w:t>
      </w:r>
      <w:r w:rsidR="00AE1596" w:rsidRPr="000302FB">
        <w:rPr>
          <w:rFonts w:ascii="Agfa Rotis Sans Serif" w:hAnsi="Agfa Rotis Sans Serif"/>
          <w:sz w:val="18"/>
          <w:szCs w:val="16"/>
          <w:u w:val="single"/>
        </w:rPr>
        <w:t>ændringer af jernbanesikkerhedsorganisationen</w:t>
      </w:r>
      <w:r w:rsidR="00AE1596" w:rsidRPr="001532A7">
        <w:rPr>
          <w:rFonts w:ascii="Agfa Rotis Sans Serif" w:hAnsi="Agfa Rotis Sans Serif"/>
          <w:sz w:val="18"/>
          <w:szCs w:val="16"/>
        </w:rPr>
        <w:t xml:space="preserve">. </w:t>
      </w:r>
      <w:r w:rsidR="006346F9" w:rsidRPr="001532A7">
        <w:rPr>
          <w:rFonts w:ascii="Agfa Rotis Sans Serif" w:hAnsi="Agfa Rotis Sans Serif"/>
          <w:sz w:val="18"/>
          <w:szCs w:val="16"/>
        </w:rPr>
        <w:t>Ændringerne kan f.eks. s</w:t>
      </w:r>
      <w:r w:rsidR="003172C9" w:rsidRPr="001532A7">
        <w:rPr>
          <w:rFonts w:ascii="Agfa Rotis Sans Serif" w:hAnsi="Agfa Rotis Sans Serif"/>
          <w:sz w:val="18"/>
          <w:szCs w:val="16"/>
        </w:rPr>
        <w:t>ke i forbindelse med ferie eller sygdom</w:t>
      </w:r>
      <w:r w:rsidR="003172C9" w:rsidRPr="001532A7">
        <w:rPr>
          <w:rFonts w:ascii="Agfa Rotis Sans Serif" w:hAnsi="Agfa Rotis Sans Serif"/>
          <w:sz w:val="18"/>
          <w:szCs w:val="18"/>
        </w:rPr>
        <w:t>.</w:t>
      </w:r>
      <w:r w:rsidR="00EB3D89" w:rsidRPr="001532A7">
        <w:rPr>
          <w:rFonts w:ascii="Agfa Rotis Sans Serif" w:hAnsi="Agfa Rotis Sans Serif"/>
          <w:sz w:val="18"/>
          <w:szCs w:val="18"/>
        </w:rPr>
        <w:t xml:space="preserve"> Eventuelle oplysninger om helbredsforhold eller andre følsomme eller fortrolige oplysninger, som </w:t>
      </w:r>
      <w:r w:rsidR="00B8526B" w:rsidRPr="001532A7">
        <w:rPr>
          <w:rFonts w:ascii="Agfa Rotis Sans Serif" w:hAnsi="Agfa Rotis Sans Serif"/>
          <w:sz w:val="18"/>
          <w:szCs w:val="18"/>
        </w:rPr>
        <w:t>Banedanmark måtte modtage</w:t>
      </w:r>
      <w:r w:rsidR="00EB3D89" w:rsidRPr="001532A7">
        <w:rPr>
          <w:rFonts w:ascii="Agfa Rotis Sans Serif" w:hAnsi="Agfa Rotis Sans Serif"/>
          <w:sz w:val="18"/>
          <w:szCs w:val="18"/>
        </w:rPr>
        <w:t xml:space="preserve"> i den forbindelse, skal sendes med sikker e-mail</w:t>
      </w:r>
      <w:r w:rsidR="00090F80" w:rsidRPr="001532A7">
        <w:rPr>
          <w:rFonts w:ascii="Agfa Rotis Sans Serif" w:hAnsi="Agfa Rotis Sans Serif"/>
          <w:sz w:val="18"/>
          <w:szCs w:val="18"/>
        </w:rPr>
        <w:t xml:space="preserve"> </w:t>
      </w:r>
      <w:r w:rsidR="00C41B25">
        <w:rPr>
          <w:rFonts w:ascii="Agfa Rotis Sans Serif" w:hAnsi="Agfa Rotis Sans Serif"/>
          <w:sz w:val="18"/>
          <w:szCs w:val="18"/>
        </w:rPr>
        <w:t>f.eks.</w:t>
      </w:r>
      <w:r w:rsidR="005A5781" w:rsidRPr="001532A7">
        <w:rPr>
          <w:rFonts w:ascii="Agfa Rotis Sans Serif" w:hAnsi="Agfa Rotis Sans Serif"/>
          <w:sz w:val="18"/>
          <w:szCs w:val="18"/>
        </w:rPr>
        <w:t xml:space="preserve"> </w:t>
      </w:r>
      <w:r w:rsidR="00090F80" w:rsidRPr="001532A7">
        <w:rPr>
          <w:rFonts w:ascii="Agfa Rotis Sans Serif" w:hAnsi="Agfa Rotis Sans Serif"/>
          <w:sz w:val="18"/>
          <w:szCs w:val="18"/>
        </w:rPr>
        <w:t>via borger.dk eller virk.dk.</w:t>
      </w:r>
      <w:r w:rsidR="00EB3D89" w:rsidRPr="007136E1">
        <w:rPr>
          <w:rFonts w:ascii="Agfa Rotis Sans Serif" w:hAnsi="Agfa Rotis Sans Serif"/>
          <w:szCs w:val="22"/>
        </w:rPr>
        <w:t xml:space="preserve"> </w:t>
      </w:r>
    </w:p>
    <w:p w14:paraId="1793B9ED" w14:textId="43A5DDCA" w:rsidR="00211D0E" w:rsidRPr="007F584B" w:rsidRDefault="008B330F" w:rsidP="00211D0E">
      <w:pPr>
        <w:rPr>
          <w:rFonts w:ascii="Agfa Rotis Sans Serif" w:hAnsi="Agfa Rotis Sans Serif"/>
          <w:b/>
          <w:bCs/>
          <w:sz w:val="26"/>
          <w:szCs w:val="26"/>
        </w:rPr>
      </w:pPr>
      <w:r>
        <w:rPr>
          <w:rFonts w:ascii="Agfa Rotis Sans Serif" w:hAnsi="Agfa Rotis Sans Serif"/>
          <w:b/>
          <w:bCs/>
          <w:sz w:val="26"/>
          <w:szCs w:val="26"/>
        </w:rPr>
        <w:lastRenderedPageBreak/>
        <w:t>2</w:t>
      </w:r>
      <w:r w:rsidR="00AD4559" w:rsidRPr="007F584B">
        <w:rPr>
          <w:rFonts w:ascii="Agfa Rotis Sans Serif" w:hAnsi="Agfa Rotis Sans Serif"/>
          <w:b/>
          <w:bCs/>
          <w:sz w:val="26"/>
          <w:szCs w:val="26"/>
        </w:rPr>
        <w:t xml:space="preserve">. </w:t>
      </w:r>
      <w:r w:rsidR="009F15E1" w:rsidRPr="007F584B">
        <w:rPr>
          <w:rFonts w:ascii="Agfa Rotis Sans Serif" w:hAnsi="Agfa Rotis Sans Serif"/>
          <w:b/>
          <w:bCs/>
          <w:sz w:val="26"/>
          <w:szCs w:val="26"/>
        </w:rPr>
        <w:t>Eventuel o</w:t>
      </w:r>
      <w:r w:rsidR="00211D0E" w:rsidRPr="007F584B">
        <w:rPr>
          <w:rFonts w:ascii="Agfa Rotis Sans Serif" w:hAnsi="Agfa Rotis Sans Serif"/>
          <w:b/>
          <w:bCs/>
          <w:sz w:val="26"/>
          <w:szCs w:val="26"/>
        </w:rPr>
        <w:t>rganisatorisk afgrænsning</w:t>
      </w:r>
      <w:r w:rsidR="00405CC4" w:rsidRPr="007F584B">
        <w:rPr>
          <w:rFonts w:ascii="Agfa Rotis Sans Serif" w:hAnsi="Agfa Rotis Sans Serif"/>
          <w:b/>
          <w:bCs/>
          <w:sz w:val="26"/>
          <w:szCs w:val="26"/>
        </w:rPr>
        <w:t xml:space="preserve"> jf. DS 21001 certifikatet</w:t>
      </w:r>
    </w:p>
    <w:p w14:paraId="2D7BCDCA" w14:textId="77777777" w:rsidR="00B61B43" w:rsidRPr="007F584B" w:rsidRDefault="00B61B43" w:rsidP="00211D0E">
      <w:pPr>
        <w:rPr>
          <w:rFonts w:ascii="Agfa Rotis Sans Serif" w:hAnsi="Agfa Rotis Sans Serif"/>
          <w:b/>
          <w:bCs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1"/>
      </w:tblGrid>
      <w:tr w:rsidR="00A01ABB" w:rsidRPr="007F584B" w14:paraId="33687640" w14:textId="77777777" w:rsidTr="2FAD528B">
        <w:trPr>
          <w:trHeight w:val="585"/>
        </w:trPr>
        <w:tc>
          <w:tcPr>
            <w:tcW w:w="934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3481E9" w14:textId="2AFC019F" w:rsidR="00A01ABB" w:rsidRPr="007F584B" w:rsidRDefault="00A01ABB" w:rsidP="00A01ABB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  <w:r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>Organisatorisk afgrænsning jf. DS 21001 certifikatet</w:t>
            </w:r>
          </w:p>
        </w:tc>
      </w:tr>
      <w:tr w:rsidR="00E1594B" w:rsidRPr="007F584B" w14:paraId="30C3CCC7" w14:textId="77777777" w:rsidTr="2FAD528B">
        <w:trPr>
          <w:trHeight w:val="2813"/>
        </w:trPr>
        <w:tc>
          <w:tcPr>
            <w:tcW w:w="9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58BB3D" w14:textId="77777777" w:rsidR="00E1594B" w:rsidRPr="007F584B" w:rsidRDefault="00E1594B" w:rsidP="007A1DA6">
            <w:pPr>
              <w:rPr>
                <w:rFonts w:ascii="Agfa Rotis Sans Serif" w:hAnsi="Agfa Rotis Sans Serif" w:cstheme="minorHAnsi"/>
                <w:i/>
                <w:iCs/>
                <w:u w:val="single"/>
              </w:rPr>
            </w:pPr>
          </w:p>
          <w:p w14:paraId="7F13FE3B" w14:textId="799C2940" w:rsidR="00E1594B" w:rsidRPr="00035FF0" w:rsidRDefault="00165175" w:rsidP="007A1DA6">
            <w:pPr>
              <w:rPr>
                <w:rFonts w:ascii="Agfa Rotis Sans Serif" w:hAnsi="Agfa Rotis Sans Serif" w:cstheme="minorHAnsi"/>
              </w:rPr>
            </w:pPr>
            <w:r>
              <w:rPr>
                <w:rFonts w:ascii="Agfa Rotis Sans Serif" w:hAnsi="Agfa Rotis Sans Serif" w:cstheme="minorHAnsi"/>
              </w:rPr>
              <w:t xml:space="preserve">Hvis der er </w:t>
            </w:r>
            <w:r w:rsidR="00A50468">
              <w:rPr>
                <w:rFonts w:ascii="Agfa Rotis Sans Serif" w:hAnsi="Agfa Rotis Sans Serif" w:cstheme="minorHAnsi"/>
              </w:rPr>
              <w:t>forhold som Banedanmark skal være opmærksom på vedr. den organisatoriske afgrænsning af ledelsessystemet/</w:t>
            </w:r>
            <w:r w:rsidR="00456EC6">
              <w:rPr>
                <w:rFonts w:ascii="Agfa Rotis Sans Serif" w:hAnsi="Agfa Rotis Sans Serif" w:cstheme="minorHAnsi"/>
              </w:rPr>
              <w:t>DS 21001 c</w:t>
            </w:r>
            <w:r w:rsidR="00A50468">
              <w:rPr>
                <w:rFonts w:ascii="Agfa Rotis Sans Serif" w:hAnsi="Agfa Rotis Sans Serif" w:cstheme="minorHAnsi"/>
              </w:rPr>
              <w:t>ertifikatet</w:t>
            </w:r>
            <w:r w:rsidR="00C61C35">
              <w:rPr>
                <w:rFonts w:ascii="Agfa Rotis Sans Serif" w:hAnsi="Agfa Rotis Sans Serif" w:cstheme="minorHAnsi"/>
              </w:rPr>
              <w:t xml:space="preserve"> – som Banedanmark skal være opmærksom på i</w:t>
            </w:r>
            <w:r w:rsidR="000B2DEC">
              <w:rPr>
                <w:rFonts w:ascii="Agfa Rotis Sans Serif" w:hAnsi="Agfa Rotis Sans Serif" w:cstheme="minorHAnsi"/>
              </w:rPr>
              <w:t xml:space="preserve"> forbindelse med</w:t>
            </w:r>
            <w:r w:rsidR="00C61C35">
              <w:rPr>
                <w:rFonts w:ascii="Agfa Rotis Sans Serif" w:hAnsi="Agfa Rotis Sans Serif" w:cstheme="minorHAnsi"/>
              </w:rPr>
              <w:t xml:space="preserve"> </w:t>
            </w:r>
            <w:r w:rsidR="000B2DEC">
              <w:rPr>
                <w:rFonts w:ascii="Agfa Rotis Sans Serif" w:hAnsi="Agfa Rotis Sans Serif" w:cstheme="minorHAnsi"/>
              </w:rPr>
              <w:t>vores</w:t>
            </w:r>
            <w:r w:rsidR="00C61C35">
              <w:rPr>
                <w:rFonts w:ascii="Agfa Rotis Sans Serif" w:hAnsi="Agfa Rotis Sans Serif" w:cstheme="minorHAnsi"/>
              </w:rPr>
              <w:t xml:space="preserve"> gennemgang o</w:t>
            </w:r>
            <w:r w:rsidR="000B2DEC">
              <w:rPr>
                <w:rFonts w:ascii="Agfa Rotis Sans Serif" w:hAnsi="Agfa Rotis Sans Serif" w:cstheme="minorHAnsi"/>
              </w:rPr>
              <w:t>g</w:t>
            </w:r>
            <w:r w:rsidR="00C61C35">
              <w:rPr>
                <w:rFonts w:ascii="Agfa Rotis Sans Serif" w:hAnsi="Agfa Rotis Sans Serif" w:cstheme="minorHAnsi"/>
              </w:rPr>
              <w:t xml:space="preserve"> anerkendelsen af </w:t>
            </w:r>
            <w:r w:rsidR="000B2DEC">
              <w:rPr>
                <w:rFonts w:ascii="Agfa Rotis Sans Serif" w:hAnsi="Agfa Rotis Sans Serif" w:cstheme="minorHAnsi"/>
              </w:rPr>
              <w:t>dokumentationen for efterlevelse af DS 21001</w:t>
            </w:r>
            <w:r w:rsidR="00513509">
              <w:rPr>
                <w:rFonts w:ascii="Agfa Rotis Sans Serif" w:hAnsi="Agfa Rotis Sans Serif" w:cstheme="minorHAnsi"/>
              </w:rPr>
              <w:t xml:space="preserve"> – beskriv det nedenfor.</w:t>
            </w:r>
          </w:p>
          <w:p w14:paraId="4E6613C4" w14:textId="3D11255D" w:rsidR="00165175" w:rsidRPr="00035FF0" w:rsidRDefault="00165175" w:rsidP="007A1DA6">
            <w:pPr>
              <w:rPr>
                <w:rFonts w:ascii="Agfa Rotis Sans Serif" w:hAnsi="Agfa Rotis Sans Serif" w:cstheme="minorHAnsi"/>
                <w:u w:val="single"/>
              </w:rPr>
            </w:pPr>
          </w:p>
          <w:p w14:paraId="3D0D0D01" w14:textId="4D3A6ED1" w:rsidR="00E1594B" w:rsidRPr="003E0D38" w:rsidRDefault="00456EC6" w:rsidP="2FAD528B">
            <w:pPr>
              <w:rPr>
                <w:rFonts w:ascii="Agfa Rotis Sans Serif" w:hAnsi="Agfa Rotis Sans Serif" w:cstheme="minorBidi"/>
                <w:i/>
                <w:iCs/>
              </w:rPr>
            </w:pPr>
            <w:r w:rsidRPr="2FAD528B">
              <w:rPr>
                <w:rFonts w:ascii="Agfa Rotis Sans Serif" w:hAnsi="Agfa Rotis Sans Serif" w:cstheme="minorBidi"/>
              </w:rPr>
              <w:t xml:space="preserve">Eksempler på forhold </w:t>
            </w:r>
            <w:r w:rsidR="00A531BA" w:rsidRPr="2FAD528B">
              <w:rPr>
                <w:rFonts w:ascii="Agfa Rotis Sans Serif" w:hAnsi="Agfa Rotis Sans Serif" w:cstheme="minorBidi"/>
              </w:rPr>
              <w:t>der skal beskrives vedr</w:t>
            </w:r>
            <w:r w:rsidR="003E0D38" w:rsidRPr="2FAD528B">
              <w:rPr>
                <w:rFonts w:ascii="Agfa Rotis Sans Serif" w:hAnsi="Agfa Rotis Sans Serif" w:cstheme="minorBidi"/>
              </w:rPr>
              <w:t>.</w:t>
            </w:r>
            <w:r w:rsidR="00A531BA" w:rsidRPr="2FAD528B">
              <w:rPr>
                <w:rFonts w:ascii="Agfa Rotis Sans Serif" w:hAnsi="Agfa Rotis Sans Serif" w:cstheme="minorBidi"/>
              </w:rPr>
              <w:t xml:space="preserve"> </w:t>
            </w:r>
            <w:r w:rsidR="105C0349" w:rsidRPr="2FAD528B">
              <w:rPr>
                <w:rFonts w:ascii="Agfa Rotis Sans Serif" w:hAnsi="Agfa Rotis Sans Serif" w:cstheme="minorBidi"/>
              </w:rPr>
              <w:t>l</w:t>
            </w:r>
            <w:r w:rsidR="00A531BA" w:rsidRPr="2FAD528B">
              <w:rPr>
                <w:rFonts w:ascii="Agfa Rotis Sans Serif" w:hAnsi="Agfa Rotis Sans Serif" w:cstheme="minorBidi"/>
              </w:rPr>
              <w:t>edelsessystemet/DS 21001 certifikatet</w:t>
            </w:r>
            <w:r w:rsidR="003E0D38" w:rsidRPr="2FAD528B">
              <w:rPr>
                <w:rFonts w:ascii="Agfa Rotis Sans Serif" w:hAnsi="Agfa Rotis Sans Serif" w:cstheme="minorBidi"/>
              </w:rPr>
              <w:t>:</w:t>
            </w:r>
          </w:p>
          <w:p w14:paraId="31994606" w14:textId="581B3503" w:rsidR="00947A64" w:rsidRPr="003E0D38" w:rsidRDefault="00B43BF2" w:rsidP="003E0D38">
            <w:pPr>
              <w:pStyle w:val="Listeafsnit"/>
              <w:numPr>
                <w:ilvl w:val="0"/>
                <w:numId w:val="29"/>
              </w:numPr>
              <w:rPr>
                <w:rFonts w:ascii="Agfa Rotis Sans Serif" w:hAnsi="Agfa Rotis Sans Serif"/>
                <w:i/>
                <w:iCs/>
              </w:rPr>
            </w:pPr>
            <w:r w:rsidRPr="003E0D38">
              <w:rPr>
                <w:rFonts w:ascii="Agfa Rotis Sans Serif" w:hAnsi="Agfa Rotis Sans Serif"/>
                <w:i/>
                <w:iCs/>
              </w:rPr>
              <w:t xml:space="preserve">Det er </w:t>
            </w:r>
            <w:r w:rsidR="00A531BA" w:rsidRPr="003E0D38">
              <w:rPr>
                <w:rFonts w:ascii="Agfa Rotis Sans Serif" w:hAnsi="Agfa Rotis Sans Serif"/>
                <w:i/>
                <w:iCs/>
              </w:rPr>
              <w:t xml:space="preserve">kun nogle af virksomhedens </w:t>
            </w:r>
            <w:r w:rsidR="00947A64" w:rsidRPr="003E0D38">
              <w:rPr>
                <w:rFonts w:ascii="Agfa Rotis Sans Serif" w:hAnsi="Agfa Rotis Sans Serif"/>
                <w:i/>
                <w:iCs/>
                <w:u w:val="single"/>
              </w:rPr>
              <w:t>adresser</w:t>
            </w:r>
            <w:r w:rsidR="00F4642E">
              <w:rPr>
                <w:rFonts w:ascii="Agfa Rotis Sans Serif" w:hAnsi="Agfa Rotis Sans Serif"/>
                <w:i/>
                <w:iCs/>
                <w:u w:val="single"/>
              </w:rPr>
              <w:t>,</w:t>
            </w:r>
            <w:r w:rsidRPr="003E0D38">
              <w:rPr>
                <w:rFonts w:ascii="Agfa Rotis Sans Serif" w:hAnsi="Agfa Rotis Sans Serif"/>
                <w:i/>
                <w:iCs/>
              </w:rPr>
              <w:t xml:space="preserve"> der er omfattet</w:t>
            </w:r>
            <w:r w:rsidR="00A531BA" w:rsidRPr="003E0D38">
              <w:rPr>
                <w:rFonts w:ascii="Agfa Rotis Sans Serif" w:hAnsi="Agfa Rotis Sans Serif"/>
                <w:i/>
                <w:iCs/>
              </w:rPr>
              <w:t>.</w:t>
            </w:r>
          </w:p>
          <w:p w14:paraId="54B0A4FF" w14:textId="26CDA96E" w:rsidR="00B43BF2" w:rsidRPr="003E0D38" w:rsidRDefault="00B43BF2" w:rsidP="003E0D38">
            <w:pPr>
              <w:pStyle w:val="Listeafsnit"/>
              <w:numPr>
                <w:ilvl w:val="0"/>
                <w:numId w:val="29"/>
              </w:numPr>
              <w:rPr>
                <w:rFonts w:ascii="Agfa Rotis Sans Serif" w:hAnsi="Agfa Rotis Sans Serif"/>
                <w:i/>
                <w:iCs/>
              </w:rPr>
            </w:pPr>
            <w:r w:rsidRPr="003E0D38">
              <w:rPr>
                <w:rFonts w:ascii="Agfa Rotis Sans Serif" w:hAnsi="Agfa Rotis Sans Serif"/>
                <w:i/>
                <w:iCs/>
              </w:rPr>
              <w:t xml:space="preserve">Det er kun nogle af virksomhedens </w:t>
            </w:r>
            <w:r w:rsidRPr="003E0D38">
              <w:rPr>
                <w:rFonts w:ascii="Agfa Rotis Sans Serif" w:hAnsi="Agfa Rotis Sans Serif"/>
                <w:i/>
                <w:iCs/>
                <w:u w:val="single"/>
              </w:rPr>
              <w:t>organisatoriske enheder</w:t>
            </w:r>
            <w:r w:rsidR="00F4642E">
              <w:rPr>
                <w:rFonts w:ascii="Agfa Rotis Sans Serif" w:hAnsi="Agfa Rotis Sans Serif"/>
                <w:i/>
                <w:iCs/>
                <w:u w:val="single"/>
              </w:rPr>
              <w:t>,</w:t>
            </w:r>
            <w:r w:rsidRPr="003E0D38">
              <w:rPr>
                <w:rFonts w:ascii="Agfa Rotis Sans Serif" w:hAnsi="Agfa Rotis Sans Serif"/>
                <w:i/>
                <w:iCs/>
              </w:rPr>
              <w:t xml:space="preserve"> der er omfattet.</w:t>
            </w:r>
          </w:p>
          <w:p w14:paraId="1E923500" w14:textId="2924C4E6" w:rsidR="00E1594B" w:rsidRPr="0031332B" w:rsidRDefault="00B6500E" w:rsidP="2FAD528B">
            <w:pPr>
              <w:pStyle w:val="Listeafsnit"/>
              <w:numPr>
                <w:ilvl w:val="0"/>
                <w:numId w:val="29"/>
              </w:numPr>
              <w:rPr>
                <w:rFonts w:ascii="Agfa Rotis Sans Serif" w:hAnsi="Agfa Rotis Sans Serif"/>
                <w:i/>
                <w:iCs/>
              </w:rPr>
            </w:pPr>
            <w:r w:rsidRPr="2FAD528B">
              <w:rPr>
                <w:rFonts w:ascii="Agfa Rotis Sans Serif" w:hAnsi="Agfa Rotis Sans Serif"/>
                <w:i/>
                <w:iCs/>
              </w:rPr>
              <w:t xml:space="preserve">Det er kun nogle af </w:t>
            </w:r>
            <w:r w:rsidR="00A531BA" w:rsidRPr="2FAD528B">
              <w:rPr>
                <w:rFonts w:ascii="Agfa Rotis Sans Serif" w:hAnsi="Agfa Rotis Sans Serif"/>
                <w:i/>
                <w:iCs/>
              </w:rPr>
              <w:t xml:space="preserve">virksomhedens </w:t>
            </w:r>
            <w:r w:rsidR="00F30CC3" w:rsidRPr="2FAD528B">
              <w:rPr>
                <w:rFonts w:ascii="Agfa Rotis Sans Serif" w:hAnsi="Agfa Rotis Sans Serif"/>
                <w:i/>
                <w:iCs/>
                <w:u w:val="single"/>
              </w:rPr>
              <w:t>aktiviteter</w:t>
            </w:r>
            <w:r w:rsidR="00F30CC3" w:rsidRPr="2FAD528B">
              <w:rPr>
                <w:rFonts w:ascii="Agfa Rotis Sans Serif" w:hAnsi="Agfa Rotis Sans Serif"/>
                <w:i/>
                <w:iCs/>
              </w:rPr>
              <w:t>, der</w:t>
            </w:r>
            <w:r w:rsidR="00947A64" w:rsidRPr="2FAD528B">
              <w:rPr>
                <w:rFonts w:ascii="Agfa Rotis Sans Serif" w:hAnsi="Agfa Rotis Sans Serif"/>
                <w:i/>
                <w:iCs/>
              </w:rPr>
              <w:t xml:space="preserve"> er omfattet</w:t>
            </w:r>
          </w:p>
          <w:p w14:paraId="502EDC3C" w14:textId="77777777" w:rsidR="00E1594B" w:rsidRPr="007F584B" w:rsidRDefault="00E1594B" w:rsidP="006D3FB5">
            <w:pPr>
              <w:jc w:val="center"/>
              <w:rPr>
                <w:rFonts w:ascii="Agfa Rotis Sans Serif" w:hAnsi="Agfa Rotis Sans Serif"/>
              </w:rPr>
            </w:pPr>
          </w:p>
        </w:tc>
      </w:tr>
      <w:tr w:rsidR="00165175" w:rsidRPr="007F584B" w14:paraId="44AF9FE1" w14:textId="77777777" w:rsidTr="2FAD528B">
        <w:trPr>
          <w:trHeight w:val="2065"/>
        </w:trPr>
        <w:tc>
          <w:tcPr>
            <w:tcW w:w="9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C6B236" w14:textId="0FD94B82" w:rsidR="00165175" w:rsidRPr="00A01ABB" w:rsidRDefault="00A01ABB" w:rsidP="007A1DA6">
            <w:pPr>
              <w:rPr>
                <w:rFonts w:ascii="Agfa Rotis Sans Serif" w:hAnsi="Agfa Rotis Sans Serif" w:cstheme="minorHAnsi"/>
                <w:u w:val="single"/>
              </w:rPr>
            </w:pPr>
            <w:r w:rsidRPr="00A01ABB">
              <w:rPr>
                <w:rFonts w:ascii="Agfa Rotis Sans Serif" w:hAnsi="Agfa Rotis Sans Serif" w:cstheme="minorHAnsi"/>
                <w:u w:val="single"/>
              </w:rPr>
              <w:t>Udfyld her:</w:t>
            </w:r>
          </w:p>
        </w:tc>
      </w:tr>
    </w:tbl>
    <w:p w14:paraId="5C16BB66" w14:textId="77777777" w:rsidR="00A3568D" w:rsidRDefault="00A3568D" w:rsidP="00F33717">
      <w:pPr>
        <w:rPr>
          <w:rFonts w:ascii="Agfa Rotis Sans Serif" w:hAnsi="Agfa Rotis Sans Serif"/>
          <w:iCs/>
          <w:sz w:val="16"/>
          <w:szCs w:val="16"/>
        </w:rPr>
      </w:pPr>
    </w:p>
    <w:p w14:paraId="3BD9F5AF" w14:textId="73DD4D8A" w:rsidR="00A3568D" w:rsidRDefault="00A3568D">
      <w:pPr>
        <w:rPr>
          <w:rFonts w:ascii="Agfa Rotis Sans Serif" w:hAnsi="Agfa Rotis Sans Serif"/>
          <w:iCs/>
          <w:sz w:val="16"/>
          <w:szCs w:val="16"/>
        </w:rPr>
      </w:pPr>
    </w:p>
    <w:p w14:paraId="6E0EF7F7" w14:textId="0BF4938F" w:rsidR="00F33717" w:rsidRDefault="008B330F" w:rsidP="00F33717">
      <w:pPr>
        <w:rPr>
          <w:rFonts w:ascii="Agfa Rotis Sans Serif" w:hAnsi="Agfa Rotis Sans Serif"/>
          <w:b/>
          <w:bCs/>
          <w:iCs/>
          <w:sz w:val="26"/>
          <w:szCs w:val="26"/>
        </w:rPr>
      </w:pPr>
      <w:r>
        <w:rPr>
          <w:rFonts w:ascii="Agfa Rotis Sans Serif" w:hAnsi="Agfa Rotis Sans Serif"/>
          <w:b/>
          <w:bCs/>
          <w:iCs/>
          <w:sz w:val="26"/>
          <w:szCs w:val="26"/>
        </w:rPr>
        <w:t>3</w:t>
      </w:r>
      <w:r w:rsidR="00AD4559" w:rsidRPr="007F584B">
        <w:rPr>
          <w:rFonts w:ascii="Agfa Rotis Sans Serif" w:hAnsi="Agfa Rotis Sans Serif"/>
          <w:b/>
          <w:bCs/>
          <w:iCs/>
          <w:sz w:val="26"/>
          <w:szCs w:val="26"/>
        </w:rPr>
        <w:t xml:space="preserve">. </w:t>
      </w:r>
      <w:r w:rsidR="00F33717" w:rsidRPr="007F584B">
        <w:rPr>
          <w:rFonts w:ascii="Agfa Rotis Sans Serif" w:hAnsi="Agfa Rotis Sans Serif"/>
          <w:b/>
          <w:bCs/>
          <w:iCs/>
          <w:sz w:val="26"/>
          <w:szCs w:val="26"/>
        </w:rPr>
        <w:t xml:space="preserve">Kontraktmæssig sammenhæng </w:t>
      </w:r>
    </w:p>
    <w:p w14:paraId="269D5D49" w14:textId="77777777" w:rsidR="00070DEA" w:rsidRDefault="00070DEA" w:rsidP="00F33717">
      <w:pPr>
        <w:rPr>
          <w:rFonts w:ascii="Agfa Rotis Sans Serif" w:hAnsi="Agfa Rotis Sans Serif"/>
          <w:b/>
          <w:bCs/>
          <w:iCs/>
          <w:sz w:val="26"/>
          <w:szCs w:val="26"/>
        </w:rPr>
      </w:pPr>
    </w:p>
    <w:p w14:paraId="0E91B69E" w14:textId="77777777" w:rsidR="00EE0131" w:rsidRPr="004F3F34" w:rsidRDefault="00EE0131" w:rsidP="004F3F34">
      <w:pPr>
        <w:jc w:val="both"/>
        <w:rPr>
          <w:rFonts w:ascii="Agfa Rotis Sans Serif" w:hAnsi="Agfa Rotis Sans Serif"/>
          <w:iCs/>
          <w:szCs w:val="22"/>
        </w:rPr>
      </w:pPr>
      <w:r w:rsidRPr="004F3F34">
        <w:rPr>
          <w:rFonts w:ascii="Agfa Rotis Sans Serif" w:hAnsi="Agfa Rotis Sans Serif"/>
          <w:iCs/>
          <w:szCs w:val="22"/>
        </w:rPr>
        <w:t>Nedenstående skema om kontraktmæssig sammenhæng skal bruges, hvis ønsket om anerkendelse af dokumentation om efterlevelse af DS 21001 relaterer sig til en allerede indgået kontrakt med Banedanmark.</w:t>
      </w:r>
    </w:p>
    <w:p w14:paraId="07177E94" w14:textId="77777777" w:rsidR="00EE0131" w:rsidRPr="004F3F34" w:rsidRDefault="00EE0131" w:rsidP="004F3F34">
      <w:pPr>
        <w:jc w:val="both"/>
        <w:rPr>
          <w:rFonts w:ascii="Agfa Rotis Sans Serif" w:hAnsi="Agfa Rotis Sans Serif"/>
          <w:iCs/>
          <w:szCs w:val="22"/>
        </w:rPr>
      </w:pPr>
    </w:p>
    <w:p w14:paraId="2B5FA991" w14:textId="77777777" w:rsidR="00EE0131" w:rsidRPr="004F3F34" w:rsidRDefault="00EE0131" w:rsidP="004F3F34">
      <w:pPr>
        <w:jc w:val="both"/>
        <w:rPr>
          <w:rFonts w:ascii="Agfa Rotis Sans Serif" w:hAnsi="Agfa Rotis Sans Serif"/>
          <w:iCs/>
          <w:szCs w:val="22"/>
        </w:rPr>
      </w:pPr>
      <w:r w:rsidRPr="004F3F34">
        <w:rPr>
          <w:rFonts w:ascii="Agfa Rotis Sans Serif" w:hAnsi="Agfa Rotis Sans Serif"/>
          <w:iCs/>
          <w:szCs w:val="22"/>
        </w:rPr>
        <w:t xml:space="preserve">Er du </w:t>
      </w:r>
      <w:r w:rsidRPr="004F3F34">
        <w:rPr>
          <w:rFonts w:ascii="Agfa Rotis Sans Serif" w:hAnsi="Agfa Rotis Sans Serif"/>
          <w:b/>
          <w:bCs/>
          <w:iCs/>
          <w:szCs w:val="22"/>
        </w:rPr>
        <w:t>underleverandør</w:t>
      </w:r>
      <w:r w:rsidRPr="004F3F34">
        <w:rPr>
          <w:rFonts w:ascii="Agfa Rotis Sans Serif" w:hAnsi="Agfa Rotis Sans Serif"/>
          <w:iCs/>
          <w:szCs w:val="22"/>
        </w:rPr>
        <w:t xml:space="preserve"> er det oplysninger om </w:t>
      </w:r>
      <w:r w:rsidRPr="004F3F34">
        <w:rPr>
          <w:rFonts w:ascii="Agfa Rotis Sans Serif" w:hAnsi="Agfa Rotis Sans Serif"/>
          <w:b/>
          <w:bCs/>
          <w:iCs/>
          <w:szCs w:val="22"/>
        </w:rPr>
        <w:t>hovedleverandørens</w:t>
      </w:r>
      <w:r w:rsidRPr="004F3F34">
        <w:rPr>
          <w:rFonts w:ascii="Agfa Rotis Sans Serif" w:hAnsi="Agfa Rotis Sans Serif"/>
          <w:iCs/>
          <w:szCs w:val="22"/>
        </w:rPr>
        <w:t xml:space="preserve"> kontrakt med Banedanmark der oplyses. Disse oplysninger skal indhentes hos hovedleverandøren.</w:t>
      </w:r>
    </w:p>
    <w:p w14:paraId="5FBECF31" w14:textId="77777777" w:rsidR="007346CE" w:rsidRPr="009C7E4D" w:rsidRDefault="007346CE" w:rsidP="00F33717">
      <w:pPr>
        <w:rPr>
          <w:rFonts w:ascii="Agfa Rotis Sans Serif" w:hAnsi="Agfa Rotis Sans Serif"/>
          <w:iCs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89"/>
        <w:gridCol w:w="2552"/>
      </w:tblGrid>
      <w:tr w:rsidR="00E81658" w:rsidRPr="007F584B" w14:paraId="126B4318" w14:textId="77777777" w:rsidTr="2FAD528B">
        <w:tc>
          <w:tcPr>
            <w:tcW w:w="67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12B913" w14:textId="77777777" w:rsidR="00E81658" w:rsidRPr="007F584B" w:rsidRDefault="00E81658" w:rsidP="0090754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</w:p>
          <w:p w14:paraId="2E260381" w14:textId="03612F14" w:rsidR="00E47311" w:rsidRDefault="00E47311" w:rsidP="00F12E71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  <w:r w:rsidRPr="007F584B">
              <w:rPr>
                <w:rFonts w:ascii="Agfa Rotis Sans Serif" w:hAnsi="Agfa Rotis Sans Serif"/>
                <w:b/>
                <w:bCs/>
                <w:iCs/>
                <w:sz w:val="26"/>
                <w:szCs w:val="26"/>
              </w:rPr>
              <w:t>Kontraktmæssig sammenhæng</w:t>
            </w:r>
          </w:p>
          <w:p w14:paraId="44B7168B" w14:textId="57F3C7A5" w:rsidR="00F12E71" w:rsidRPr="007F584B" w:rsidRDefault="00F12E71" w:rsidP="00171C1A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EE8B6D3" w14:textId="77777777" w:rsidR="00E81658" w:rsidRPr="007F584B" w:rsidRDefault="00E81658" w:rsidP="0090754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</w:p>
          <w:p w14:paraId="4672380C" w14:textId="77777777" w:rsidR="00E81658" w:rsidRPr="007F584B" w:rsidRDefault="00E81658" w:rsidP="0090754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  <w:r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>Svar</w:t>
            </w:r>
          </w:p>
          <w:p w14:paraId="04F45484" w14:textId="77777777" w:rsidR="000645C6" w:rsidRPr="007F584B" w:rsidRDefault="000645C6" w:rsidP="0090754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</w:p>
          <w:p w14:paraId="00BA9ED0" w14:textId="2C846A01" w:rsidR="000645C6" w:rsidRPr="007F584B" w:rsidRDefault="000645C6" w:rsidP="0090754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  <w:r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>Ja/Nej</w:t>
            </w:r>
          </w:p>
        </w:tc>
      </w:tr>
      <w:tr w:rsidR="00E47311" w:rsidRPr="007F584B" w14:paraId="55078760" w14:textId="77777777" w:rsidTr="2FAD528B">
        <w:tc>
          <w:tcPr>
            <w:tcW w:w="67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A2F9EF" w14:textId="7910FBDA" w:rsidR="00E47311" w:rsidRDefault="2A664819" w:rsidP="2FAD528B">
            <w:pPr>
              <w:rPr>
                <w:rFonts w:ascii="Agfa Rotis Sans Serif" w:hAnsi="Agfa Rotis Sans Serif"/>
                <w:i/>
                <w:iCs/>
              </w:rPr>
            </w:pPr>
            <w:r w:rsidRPr="2FAD528B">
              <w:rPr>
                <w:rFonts w:ascii="Agfa Rotis Sans Serif" w:hAnsi="Agfa Rotis Sans Serif"/>
                <w:i/>
                <w:iCs/>
              </w:rPr>
              <w:t xml:space="preserve">Er dokumentationen om efterlevelse af DS 21001 </w:t>
            </w:r>
            <w:r w:rsidR="69FAAE60" w:rsidRPr="2FAD528B">
              <w:rPr>
                <w:rFonts w:ascii="Agfa Rotis Sans Serif" w:hAnsi="Agfa Rotis Sans Serif"/>
                <w:i/>
                <w:iCs/>
              </w:rPr>
              <w:t xml:space="preserve">knyttet til </w:t>
            </w:r>
            <w:r w:rsidR="00B57B7C">
              <w:rPr>
                <w:rFonts w:ascii="Agfa Rotis Sans Serif" w:hAnsi="Agfa Rotis Sans Serif"/>
                <w:i/>
                <w:iCs/>
              </w:rPr>
              <w:t>en allerede indgået</w:t>
            </w:r>
            <w:r w:rsidR="69FAAE60" w:rsidRPr="2FAD528B">
              <w:rPr>
                <w:rFonts w:ascii="Agfa Rotis Sans Serif" w:hAnsi="Agfa Rotis Sans Serif"/>
                <w:i/>
                <w:iCs/>
              </w:rPr>
              <w:t xml:space="preserve"> kontrakt</w:t>
            </w:r>
            <w:r w:rsidR="00252414">
              <w:rPr>
                <w:rFonts w:ascii="Agfa Rotis Sans Serif" w:hAnsi="Agfa Rotis Sans Serif"/>
                <w:i/>
                <w:iCs/>
              </w:rPr>
              <w:t>/kontrakter</w:t>
            </w:r>
            <w:r w:rsidR="00A323EC">
              <w:rPr>
                <w:rFonts w:ascii="Agfa Rotis Sans Serif" w:hAnsi="Agfa Rotis Sans Serif"/>
                <w:i/>
                <w:iCs/>
              </w:rPr>
              <w:t xml:space="preserve"> mellem </w:t>
            </w:r>
            <w:r w:rsidR="00252414">
              <w:rPr>
                <w:rFonts w:ascii="Agfa Rotis Sans Serif" w:hAnsi="Agfa Rotis Sans Serif"/>
                <w:i/>
                <w:iCs/>
              </w:rPr>
              <w:t>B</w:t>
            </w:r>
            <w:r w:rsidR="00A323EC">
              <w:rPr>
                <w:rFonts w:ascii="Agfa Rotis Sans Serif" w:hAnsi="Agfa Rotis Sans Serif"/>
                <w:i/>
                <w:iCs/>
              </w:rPr>
              <w:t>anedanmark og hovedleverandør</w:t>
            </w:r>
            <w:r w:rsidR="002E0848">
              <w:rPr>
                <w:rFonts w:ascii="Agfa Rotis Sans Serif" w:hAnsi="Agfa Rotis Sans Serif"/>
                <w:i/>
                <w:iCs/>
              </w:rPr>
              <w:t>en</w:t>
            </w:r>
            <w:r w:rsidR="000E279F">
              <w:rPr>
                <w:rFonts w:ascii="Agfa Rotis Sans Serif" w:hAnsi="Agfa Rotis Sans Serif"/>
                <w:i/>
                <w:iCs/>
              </w:rPr>
              <w:t>?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C5B48DF" w14:textId="77777777" w:rsidR="00E47311" w:rsidRPr="007F584B" w:rsidRDefault="00E47311" w:rsidP="0090754C">
            <w:pPr>
              <w:jc w:val="center"/>
              <w:rPr>
                <w:rFonts w:ascii="Agfa Rotis Sans Serif" w:hAnsi="Agfa Rotis Sans Serif"/>
              </w:rPr>
            </w:pPr>
          </w:p>
        </w:tc>
      </w:tr>
    </w:tbl>
    <w:p w14:paraId="0247E778" w14:textId="77777777" w:rsidR="00E81658" w:rsidRPr="007F584B" w:rsidRDefault="00E81658" w:rsidP="00F33717">
      <w:pPr>
        <w:rPr>
          <w:rFonts w:ascii="Agfa Rotis Sans Serif" w:hAnsi="Agfa Rotis Sans Serif"/>
          <w:iCs/>
          <w:sz w:val="24"/>
          <w:szCs w:val="24"/>
        </w:rPr>
      </w:pPr>
    </w:p>
    <w:p w14:paraId="4F4BB44B" w14:textId="5A337297" w:rsidR="004420BB" w:rsidRDefault="00E9018B" w:rsidP="004F3F34">
      <w:pPr>
        <w:jc w:val="both"/>
        <w:rPr>
          <w:rFonts w:ascii="Agfa Rotis Sans Serif" w:hAnsi="Agfa Rotis Sans Serif"/>
          <w:iCs/>
          <w:szCs w:val="22"/>
        </w:rPr>
      </w:pPr>
      <w:r w:rsidRPr="008C5CCB">
        <w:rPr>
          <w:rFonts w:ascii="Agfa Rotis Sans Serif" w:hAnsi="Agfa Rotis Sans Serif"/>
          <w:iCs/>
          <w:szCs w:val="22"/>
        </w:rPr>
        <w:t>Hv</w:t>
      </w:r>
      <w:r w:rsidR="00206E38" w:rsidRPr="008C5CCB">
        <w:rPr>
          <w:rFonts w:ascii="Agfa Rotis Sans Serif" w:hAnsi="Agfa Rotis Sans Serif"/>
          <w:iCs/>
          <w:szCs w:val="22"/>
        </w:rPr>
        <w:t xml:space="preserve">is </w:t>
      </w:r>
      <w:r w:rsidR="001E5F20" w:rsidRPr="008C5CCB">
        <w:rPr>
          <w:rFonts w:ascii="Agfa Rotis Sans Serif" w:hAnsi="Agfa Rotis Sans Serif"/>
          <w:iCs/>
          <w:szCs w:val="22"/>
        </w:rPr>
        <w:t>svaret til ovenstående spørgsmål er ”</w:t>
      </w:r>
      <w:r w:rsidR="001E5F20" w:rsidRPr="008C5CCB">
        <w:rPr>
          <w:rFonts w:ascii="Agfa Rotis Sans Serif" w:hAnsi="Agfa Rotis Sans Serif"/>
          <w:i/>
          <w:szCs w:val="22"/>
        </w:rPr>
        <w:t>ja</w:t>
      </w:r>
      <w:r w:rsidR="001E5F20" w:rsidRPr="008C5CCB">
        <w:rPr>
          <w:rFonts w:ascii="Agfa Rotis Sans Serif" w:hAnsi="Agfa Rotis Sans Serif"/>
          <w:iCs/>
          <w:szCs w:val="22"/>
        </w:rPr>
        <w:t>”</w:t>
      </w:r>
      <w:r w:rsidR="004A174C" w:rsidRPr="008C5CCB">
        <w:rPr>
          <w:rFonts w:ascii="Agfa Rotis Sans Serif" w:hAnsi="Agfa Rotis Sans Serif"/>
          <w:iCs/>
          <w:szCs w:val="22"/>
        </w:rPr>
        <w:t xml:space="preserve">, </w:t>
      </w:r>
      <w:r w:rsidR="00322C71" w:rsidRPr="008C5CCB">
        <w:rPr>
          <w:rFonts w:ascii="Agfa Rotis Sans Serif" w:hAnsi="Agfa Rotis Sans Serif"/>
          <w:iCs/>
          <w:szCs w:val="22"/>
        </w:rPr>
        <w:t>skal nedenstående</w:t>
      </w:r>
      <w:r w:rsidR="00F33717" w:rsidRPr="008C5CCB">
        <w:rPr>
          <w:rFonts w:ascii="Agfa Rotis Sans Serif" w:hAnsi="Agfa Rotis Sans Serif"/>
          <w:iCs/>
          <w:szCs w:val="22"/>
        </w:rPr>
        <w:t xml:space="preserve"> skema</w:t>
      </w:r>
      <w:r w:rsidR="00322C71" w:rsidRPr="008C5CCB">
        <w:rPr>
          <w:rFonts w:ascii="Agfa Rotis Sans Serif" w:hAnsi="Agfa Rotis Sans Serif"/>
          <w:iCs/>
          <w:szCs w:val="22"/>
        </w:rPr>
        <w:t xml:space="preserve"> udfyldes</w:t>
      </w:r>
      <w:r w:rsidR="004A174C" w:rsidRPr="008C5CCB">
        <w:rPr>
          <w:rFonts w:ascii="Agfa Rotis Sans Serif" w:hAnsi="Agfa Rotis Sans Serif"/>
          <w:iCs/>
          <w:szCs w:val="22"/>
        </w:rPr>
        <w:t xml:space="preserve"> for at </w:t>
      </w:r>
      <w:r w:rsidR="008012E9" w:rsidRPr="008C5CCB">
        <w:rPr>
          <w:rFonts w:ascii="Agfa Rotis Sans Serif" w:hAnsi="Agfa Rotis Sans Serif"/>
          <w:iCs/>
          <w:szCs w:val="22"/>
        </w:rPr>
        <w:t>identificere,</w:t>
      </w:r>
      <w:r w:rsidR="00F33717" w:rsidRPr="008C5CCB">
        <w:rPr>
          <w:rFonts w:ascii="Agfa Rotis Sans Serif" w:hAnsi="Agfa Rotis Sans Serif"/>
          <w:iCs/>
          <w:szCs w:val="22"/>
        </w:rPr>
        <w:t xml:space="preserve"> hvilke </w:t>
      </w:r>
      <w:r w:rsidR="00E81658" w:rsidRPr="008C5CCB">
        <w:rPr>
          <w:rFonts w:ascii="Agfa Rotis Sans Serif" w:hAnsi="Agfa Rotis Sans Serif"/>
          <w:iCs/>
          <w:szCs w:val="22"/>
        </w:rPr>
        <w:t xml:space="preserve">aktuelle </w:t>
      </w:r>
      <w:r w:rsidR="00F33717" w:rsidRPr="008C5CCB">
        <w:rPr>
          <w:rFonts w:ascii="Agfa Rotis Sans Serif" w:hAnsi="Agfa Rotis Sans Serif"/>
          <w:iCs/>
          <w:szCs w:val="22"/>
        </w:rPr>
        <w:t>udbud og/eller kontrakter, der har givet anledning til</w:t>
      </w:r>
      <w:r w:rsidR="00444D68" w:rsidRPr="008C5CCB">
        <w:rPr>
          <w:rFonts w:ascii="Agfa Rotis Sans Serif" w:hAnsi="Agfa Rotis Sans Serif"/>
          <w:iCs/>
          <w:szCs w:val="22"/>
        </w:rPr>
        <w:t>,</w:t>
      </w:r>
      <w:r w:rsidR="00F33717" w:rsidRPr="008C5CCB">
        <w:rPr>
          <w:rFonts w:ascii="Agfa Rotis Sans Serif" w:hAnsi="Agfa Rotis Sans Serif"/>
          <w:iCs/>
          <w:szCs w:val="22"/>
        </w:rPr>
        <w:t xml:space="preserve"> at leverandøren fremsender dokumentation for efterlevelse af DS 21001. Hvis de</w:t>
      </w:r>
      <w:r w:rsidR="00C23C95">
        <w:rPr>
          <w:rFonts w:ascii="Agfa Rotis Sans Serif" w:hAnsi="Agfa Rotis Sans Serif"/>
          <w:iCs/>
          <w:szCs w:val="22"/>
        </w:rPr>
        <w:t>r</w:t>
      </w:r>
      <w:r w:rsidR="00F33717" w:rsidRPr="008C5CCB">
        <w:rPr>
          <w:rFonts w:ascii="Agfa Rotis Sans Serif" w:hAnsi="Agfa Rotis Sans Serif"/>
          <w:iCs/>
          <w:szCs w:val="22"/>
        </w:rPr>
        <w:t xml:space="preserve"> er behov for det, kan der tilføjes flere felter.</w:t>
      </w:r>
    </w:p>
    <w:p w14:paraId="02BFFDE0" w14:textId="77777777" w:rsidR="004420BB" w:rsidRDefault="004420BB">
      <w:pPr>
        <w:rPr>
          <w:rFonts w:ascii="Agfa Rotis Sans Serif" w:hAnsi="Agfa Rotis Sans Serif"/>
          <w:iCs/>
          <w:szCs w:val="22"/>
        </w:rPr>
      </w:pPr>
      <w:r>
        <w:rPr>
          <w:rFonts w:ascii="Agfa Rotis Sans Serif" w:hAnsi="Agfa Rotis Sans Serif"/>
          <w:iCs/>
          <w:szCs w:val="22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89"/>
        <w:gridCol w:w="2593"/>
      </w:tblGrid>
      <w:tr w:rsidR="00F33717" w:rsidRPr="007F584B" w14:paraId="5541BD49" w14:textId="77777777" w:rsidTr="2FAD528B">
        <w:tc>
          <w:tcPr>
            <w:tcW w:w="67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8890CEB" w14:textId="77777777" w:rsidR="00F33717" w:rsidRPr="007F584B" w:rsidRDefault="00F33717" w:rsidP="0090754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</w:p>
          <w:p w14:paraId="3CC19B5E" w14:textId="7EA2433D" w:rsidR="00F33717" w:rsidRPr="007F584B" w:rsidRDefault="007C60F5" w:rsidP="0090754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  <w:r>
              <w:rPr>
                <w:rFonts w:ascii="Agfa Rotis Sans Serif" w:hAnsi="Agfa Rotis Sans Serif"/>
                <w:b/>
                <w:bCs/>
                <w:sz w:val="24"/>
                <w:szCs w:val="22"/>
              </w:rPr>
              <w:t>K</w:t>
            </w:r>
            <w:r w:rsidR="00F33717"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 xml:space="preserve">ontrakt der knytter sig til fremsendelse af dokumentation for efterlevelse af DS 21001 </w:t>
            </w:r>
          </w:p>
          <w:p w14:paraId="6A7232B2" w14:textId="77777777" w:rsidR="00F33717" w:rsidRPr="007F584B" w:rsidRDefault="00F33717" w:rsidP="0090754C">
            <w:pPr>
              <w:jc w:val="center"/>
              <w:rPr>
                <w:rFonts w:ascii="Agfa Rotis Sans Serif" w:hAnsi="Agfa Rotis Sans Serif"/>
                <w:sz w:val="24"/>
                <w:szCs w:val="22"/>
              </w:rPr>
            </w:pPr>
          </w:p>
        </w:tc>
        <w:tc>
          <w:tcPr>
            <w:tcW w:w="25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A0FD6CB" w14:textId="77777777" w:rsidR="00F33717" w:rsidRPr="007F584B" w:rsidRDefault="00F33717" w:rsidP="0090754C">
            <w:pPr>
              <w:jc w:val="center"/>
              <w:rPr>
                <w:rFonts w:ascii="Agfa Rotis Sans Serif" w:hAnsi="Agfa Rotis Sans Serif"/>
                <w:sz w:val="24"/>
                <w:szCs w:val="22"/>
              </w:rPr>
            </w:pPr>
          </w:p>
          <w:p w14:paraId="0CAFF474" w14:textId="3605E8E3" w:rsidR="00F33717" w:rsidRPr="007F584B" w:rsidRDefault="000645C6" w:rsidP="000645C6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  <w:r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>Svar</w:t>
            </w:r>
          </w:p>
        </w:tc>
      </w:tr>
      <w:tr w:rsidR="00DF65CB" w:rsidRPr="007F584B" w14:paraId="40C7013B" w14:textId="77777777" w:rsidTr="2FAD528B">
        <w:tc>
          <w:tcPr>
            <w:tcW w:w="67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E395E5" w14:textId="74157A40" w:rsidR="00DF65CB" w:rsidRPr="00F36B9A" w:rsidRDefault="00DF65CB" w:rsidP="00F36B9A">
            <w:pPr>
              <w:rPr>
                <w:rFonts w:ascii="Agfa Rotis Sans Serif" w:hAnsi="Agfa Rotis Sans Serif"/>
              </w:rPr>
            </w:pPr>
            <w:r w:rsidRPr="00F36B9A">
              <w:rPr>
                <w:rFonts w:ascii="Agfa Rotis Sans Serif" w:hAnsi="Agfa Rotis Sans Serif"/>
              </w:rPr>
              <w:t>Hovedleverandørens navn</w:t>
            </w:r>
          </w:p>
        </w:tc>
        <w:tc>
          <w:tcPr>
            <w:tcW w:w="25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FA70D2" w14:textId="77777777" w:rsidR="00DF65CB" w:rsidRPr="007F584B" w:rsidRDefault="00DF65CB" w:rsidP="0090754C">
            <w:pPr>
              <w:jc w:val="center"/>
              <w:rPr>
                <w:rFonts w:ascii="Agfa Rotis Sans Serif" w:hAnsi="Agfa Rotis Sans Serif"/>
                <w:sz w:val="24"/>
                <w:szCs w:val="22"/>
              </w:rPr>
            </w:pPr>
          </w:p>
        </w:tc>
      </w:tr>
      <w:tr w:rsidR="00F33717" w:rsidRPr="007F584B" w14:paraId="3A63BA23" w14:textId="77777777" w:rsidTr="2FAD528B">
        <w:tc>
          <w:tcPr>
            <w:tcW w:w="67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434A3D9" w14:textId="77777777" w:rsidR="00F33717" w:rsidRPr="007F584B" w:rsidRDefault="00F33717" w:rsidP="0090754C">
            <w:pPr>
              <w:rPr>
                <w:rFonts w:ascii="Agfa Rotis Sans Serif" w:hAnsi="Agfa Rotis Sans Serif"/>
              </w:rPr>
            </w:pPr>
            <w:r w:rsidRPr="007F584B">
              <w:rPr>
                <w:rFonts w:ascii="Agfa Rotis Sans Serif" w:hAnsi="Agfa Rotis Sans Serif"/>
              </w:rPr>
              <w:t>Kontraktens navn og kontraktnummer/-ID</w:t>
            </w:r>
          </w:p>
        </w:tc>
        <w:tc>
          <w:tcPr>
            <w:tcW w:w="25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27E8291" w14:textId="77777777" w:rsidR="00F33717" w:rsidRPr="007F584B" w:rsidRDefault="00F33717" w:rsidP="0090754C">
            <w:pPr>
              <w:jc w:val="center"/>
              <w:rPr>
                <w:rFonts w:ascii="Agfa Rotis Sans Serif" w:hAnsi="Agfa Rotis Sans Serif"/>
                <w:sz w:val="16"/>
                <w:szCs w:val="14"/>
              </w:rPr>
            </w:pPr>
          </w:p>
        </w:tc>
      </w:tr>
      <w:tr w:rsidR="00F33717" w:rsidRPr="007F584B" w14:paraId="592E2D06" w14:textId="77777777" w:rsidTr="2FAD528B">
        <w:tc>
          <w:tcPr>
            <w:tcW w:w="67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E892CE" w14:textId="4BA82145" w:rsidR="00F33717" w:rsidRPr="007F584B" w:rsidRDefault="00F33717" w:rsidP="0090754C">
            <w:pPr>
              <w:rPr>
                <w:rFonts w:ascii="Agfa Rotis Sans Serif" w:hAnsi="Agfa Rotis Sans Serif"/>
              </w:rPr>
            </w:pPr>
            <w:r w:rsidRPr="007F584B">
              <w:rPr>
                <w:rFonts w:ascii="Agfa Rotis Sans Serif" w:hAnsi="Agfa Rotis Sans Serif"/>
              </w:rPr>
              <w:t>Hvornår er der krav om efterlevelse af DS 21001, jf. dato i kontrak</w:t>
            </w:r>
            <w:r w:rsidR="00DA6AE5" w:rsidRPr="007F584B">
              <w:rPr>
                <w:rFonts w:ascii="Agfa Rotis Sans Serif" w:hAnsi="Agfa Rotis Sans Serif"/>
              </w:rPr>
              <w:softHyphen/>
            </w:r>
            <w:r w:rsidRPr="007F584B">
              <w:rPr>
                <w:rFonts w:ascii="Agfa Rotis Sans Serif" w:hAnsi="Agfa Rotis Sans Serif"/>
              </w:rPr>
              <w:t xml:space="preserve">ten?  </w:t>
            </w:r>
          </w:p>
        </w:tc>
        <w:tc>
          <w:tcPr>
            <w:tcW w:w="25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B54A441" w14:textId="77777777" w:rsidR="00F33717" w:rsidRPr="007F584B" w:rsidRDefault="00F33717" w:rsidP="0090754C">
            <w:pPr>
              <w:jc w:val="center"/>
              <w:rPr>
                <w:rFonts w:ascii="Agfa Rotis Sans Serif" w:hAnsi="Agfa Rotis Sans Serif"/>
                <w:sz w:val="16"/>
                <w:szCs w:val="14"/>
              </w:rPr>
            </w:pPr>
          </w:p>
        </w:tc>
      </w:tr>
      <w:tr w:rsidR="00F33717" w:rsidRPr="007F584B" w14:paraId="2BE54920" w14:textId="77777777" w:rsidTr="2FAD528B">
        <w:tc>
          <w:tcPr>
            <w:tcW w:w="67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B823018" w14:textId="52634431" w:rsidR="00F33717" w:rsidRPr="007F584B" w:rsidRDefault="00327335" w:rsidP="0090754C">
            <w:pPr>
              <w:rPr>
                <w:rFonts w:ascii="Agfa Rotis Sans Serif" w:hAnsi="Agfa Rotis Sans Serif"/>
              </w:rPr>
            </w:pPr>
            <w:r w:rsidRPr="007F584B">
              <w:rPr>
                <w:rFonts w:ascii="Agfa Rotis Sans Serif" w:hAnsi="Agfa Rotis Sans Serif"/>
              </w:rPr>
              <w:t>Det udførende ar</w:t>
            </w:r>
            <w:r w:rsidR="00F33717" w:rsidRPr="007F584B">
              <w:rPr>
                <w:rFonts w:ascii="Agfa Rotis Sans Serif" w:hAnsi="Agfa Rotis Sans Serif"/>
              </w:rPr>
              <w:t xml:space="preserve">bejde </w:t>
            </w:r>
            <w:r w:rsidR="00F33717" w:rsidRPr="007F584B">
              <w:rPr>
                <w:rFonts w:ascii="Agfa Rotis Sans Serif" w:hAnsi="Agfa Rotis Sans Serif"/>
                <w:b/>
                <w:bCs/>
              </w:rPr>
              <w:t>starter</w:t>
            </w:r>
            <w:r w:rsidR="00F33717" w:rsidRPr="007F584B">
              <w:rPr>
                <w:rFonts w:ascii="Agfa Rotis Sans Serif" w:hAnsi="Agfa Rotis Sans Serif"/>
              </w:rPr>
              <w:t xml:space="preserve"> den </w:t>
            </w:r>
          </w:p>
        </w:tc>
        <w:tc>
          <w:tcPr>
            <w:tcW w:w="25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C7BFEA8" w14:textId="77777777" w:rsidR="00F33717" w:rsidRPr="007F584B" w:rsidRDefault="00F33717" w:rsidP="0090754C">
            <w:pPr>
              <w:jc w:val="center"/>
              <w:rPr>
                <w:rFonts w:ascii="Agfa Rotis Sans Serif" w:hAnsi="Agfa Rotis Sans Serif"/>
                <w:sz w:val="16"/>
                <w:szCs w:val="14"/>
              </w:rPr>
            </w:pPr>
          </w:p>
        </w:tc>
      </w:tr>
      <w:tr w:rsidR="00F33717" w:rsidRPr="007F584B" w14:paraId="009B49D2" w14:textId="77777777" w:rsidTr="2FAD528B">
        <w:tc>
          <w:tcPr>
            <w:tcW w:w="67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6331F27" w14:textId="25028078" w:rsidR="00F33717" w:rsidRPr="007F584B" w:rsidRDefault="002453A6" w:rsidP="0090754C">
            <w:pPr>
              <w:rPr>
                <w:rFonts w:ascii="Agfa Rotis Sans Serif" w:hAnsi="Agfa Rotis Sans Serif"/>
              </w:rPr>
            </w:pPr>
            <w:r w:rsidRPr="007F584B">
              <w:rPr>
                <w:rFonts w:ascii="Agfa Rotis Sans Serif" w:hAnsi="Agfa Rotis Sans Serif"/>
              </w:rPr>
              <w:t>Det udførende a</w:t>
            </w:r>
            <w:r w:rsidR="00F33717" w:rsidRPr="007F584B">
              <w:rPr>
                <w:rFonts w:ascii="Agfa Rotis Sans Serif" w:hAnsi="Agfa Rotis Sans Serif"/>
              </w:rPr>
              <w:t xml:space="preserve">rbejde </w:t>
            </w:r>
            <w:r w:rsidR="00F33717" w:rsidRPr="007F584B">
              <w:rPr>
                <w:rFonts w:ascii="Agfa Rotis Sans Serif" w:hAnsi="Agfa Rotis Sans Serif"/>
                <w:b/>
              </w:rPr>
              <w:t>slutter</w:t>
            </w:r>
            <w:r w:rsidR="00F33717" w:rsidRPr="007F584B">
              <w:rPr>
                <w:rFonts w:ascii="Agfa Rotis Sans Serif" w:hAnsi="Agfa Rotis Sans Serif"/>
              </w:rPr>
              <w:t xml:space="preserve"> den </w:t>
            </w:r>
          </w:p>
        </w:tc>
        <w:tc>
          <w:tcPr>
            <w:tcW w:w="25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3EDC6E" w14:textId="77777777" w:rsidR="00F33717" w:rsidRPr="007F584B" w:rsidRDefault="00F33717" w:rsidP="0090754C">
            <w:pPr>
              <w:jc w:val="center"/>
              <w:rPr>
                <w:rFonts w:ascii="Agfa Rotis Sans Serif" w:hAnsi="Agfa Rotis Sans Serif"/>
                <w:sz w:val="16"/>
                <w:szCs w:val="14"/>
              </w:rPr>
            </w:pPr>
          </w:p>
        </w:tc>
      </w:tr>
      <w:tr w:rsidR="00F448D9" w:rsidRPr="007F584B" w14:paraId="2CFB61DE" w14:textId="77777777" w:rsidTr="2FAD528B">
        <w:tc>
          <w:tcPr>
            <w:tcW w:w="67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6937D50" w14:textId="77777777" w:rsidR="00F448D9" w:rsidRPr="007F584B" w:rsidRDefault="007279B7" w:rsidP="0090754C">
            <w:pPr>
              <w:rPr>
                <w:rFonts w:ascii="Agfa Rotis Sans Serif" w:hAnsi="Agfa Rotis Sans Serif"/>
              </w:rPr>
            </w:pPr>
            <w:r w:rsidRPr="007F584B">
              <w:rPr>
                <w:rFonts w:ascii="Agfa Rotis Sans Serif" w:hAnsi="Agfa Rotis Sans Serif"/>
              </w:rPr>
              <w:t>Leverandørens kontaktperson hos Banedanmark i relation til denne kontrakt</w:t>
            </w:r>
          </w:p>
          <w:p w14:paraId="5587B623" w14:textId="77777777" w:rsidR="00FD0CB7" w:rsidRPr="007F584B" w:rsidRDefault="00FD0CB7" w:rsidP="0090754C">
            <w:pPr>
              <w:rPr>
                <w:rFonts w:ascii="Agfa Rotis Sans Serif" w:hAnsi="Agfa Rotis Sans Serif"/>
              </w:rPr>
            </w:pPr>
          </w:p>
          <w:p w14:paraId="18B94BA4" w14:textId="433B5063" w:rsidR="00FD0CB7" w:rsidRPr="007F584B" w:rsidRDefault="00FD0CB7" w:rsidP="0090754C">
            <w:pPr>
              <w:rPr>
                <w:rFonts w:ascii="Agfa Rotis Sans Serif" w:hAnsi="Agfa Rotis Sans Serif"/>
              </w:rPr>
            </w:pPr>
          </w:p>
        </w:tc>
        <w:tc>
          <w:tcPr>
            <w:tcW w:w="25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7979352" w14:textId="77777777" w:rsidR="00F448D9" w:rsidRPr="007F584B" w:rsidRDefault="00F448D9" w:rsidP="0090754C">
            <w:pPr>
              <w:jc w:val="center"/>
              <w:rPr>
                <w:rFonts w:ascii="Agfa Rotis Sans Serif" w:hAnsi="Agfa Rotis Sans Serif"/>
                <w:sz w:val="16"/>
                <w:szCs w:val="14"/>
              </w:rPr>
            </w:pPr>
          </w:p>
        </w:tc>
      </w:tr>
    </w:tbl>
    <w:p w14:paraId="1FB0D223" w14:textId="60BD3AF6" w:rsidR="00F33717" w:rsidRPr="007F584B" w:rsidRDefault="00F33717" w:rsidP="00F33717">
      <w:pPr>
        <w:rPr>
          <w:rFonts w:ascii="Agfa Rotis Sans Serif" w:hAnsi="Agfa Rotis Sans Serif"/>
        </w:rPr>
      </w:pPr>
    </w:p>
    <w:p w14:paraId="113CB375" w14:textId="77777777" w:rsidR="007346CE" w:rsidRPr="007F584B" w:rsidRDefault="007346CE" w:rsidP="00F33717">
      <w:pPr>
        <w:rPr>
          <w:rFonts w:ascii="Agfa Rotis Sans Serif" w:hAnsi="Agfa Rotis Sans Serif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89"/>
        <w:gridCol w:w="2593"/>
      </w:tblGrid>
      <w:tr w:rsidR="00F33717" w:rsidRPr="007F584B" w14:paraId="766B2766" w14:textId="77777777" w:rsidTr="2FAD528B">
        <w:tc>
          <w:tcPr>
            <w:tcW w:w="67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7A3DC3" w14:textId="77777777" w:rsidR="00F33717" w:rsidRPr="007F584B" w:rsidRDefault="00F33717" w:rsidP="0090754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</w:p>
          <w:p w14:paraId="35A052C2" w14:textId="623A7946" w:rsidR="00F33717" w:rsidRPr="007F584B" w:rsidRDefault="007C60F5" w:rsidP="0090754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  <w:r>
              <w:rPr>
                <w:rFonts w:ascii="Agfa Rotis Sans Serif" w:hAnsi="Agfa Rotis Sans Serif"/>
                <w:b/>
                <w:bCs/>
                <w:sz w:val="24"/>
                <w:szCs w:val="22"/>
              </w:rPr>
              <w:t>K</w:t>
            </w:r>
            <w:r w:rsidR="00F33717"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 xml:space="preserve">ontrakt der knytter sig til fremsendelse af dokumentation for efterlevelse af DS 21001 </w:t>
            </w:r>
          </w:p>
          <w:p w14:paraId="6293AC0C" w14:textId="77777777" w:rsidR="00F33717" w:rsidRPr="007F584B" w:rsidRDefault="00F33717" w:rsidP="0090754C">
            <w:pPr>
              <w:jc w:val="center"/>
              <w:rPr>
                <w:rFonts w:ascii="Agfa Rotis Sans Serif" w:hAnsi="Agfa Rotis Sans Serif"/>
                <w:sz w:val="24"/>
                <w:szCs w:val="22"/>
              </w:rPr>
            </w:pPr>
          </w:p>
        </w:tc>
        <w:tc>
          <w:tcPr>
            <w:tcW w:w="25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63C44D0" w14:textId="77777777" w:rsidR="00F33717" w:rsidRPr="007F584B" w:rsidRDefault="00F33717" w:rsidP="0090754C">
            <w:pPr>
              <w:jc w:val="center"/>
              <w:rPr>
                <w:rFonts w:ascii="Agfa Rotis Sans Serif" w:hAnsi="Agfa Rotis Sans Serif"/>
                <w:sz w:val="24"/>
                <w:szCs w:val="22"/>
              </w:rPr>
            </w:pPr>
          </w:p>
          <w:p w14:paraId="6128D473" w14:textId="3D87D67E" w:rsidR="00F33717" w:rsidRPr="007F584B" w:rsidRDefault="000645C6" w:rsidP="000645C6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  <w:r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>Svar</w:t>
            </w:r>
          </w:p>
        </w:tc>
      </w:tr>
      <w:tr w:rsidR="00DF65CB" w:rsidRPr="007F584B" w14:paraId="298349BD" w14:textId="77777777" w:rsidTr="2FAD528B">
        <w:tc>
          <w:tcPr>
            <w:tcW w:w="67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096FBE" w14:textId="382DE12A" w:rsidR="00DF65CB" w:rsidRPr="007F584B" w:rsidRDefault="00DF65CB" w:rsidP="0090754C">
            <w:pPr>
              <w:rPr>
                <w:rFonts w:ascii="Agfa Rotis Sans Serif" w:hAnsi="Agfa Rotis Sans Serif"/>
              </w:rPr>
            </w:pPr>
            <w:r w:rsidRPr="00DF65CB">
              <w:rPr>
                <w:rFonts w:ascii="Agfa Rotis Sans Serif" w:hAnsi="Agfa Rotis Sans Serif"/>
              </w:rPr>
              <w:t>Hovedleverandørens navn</w:t>
            </w:r>
          </w:p>
        </w:tc>
        <w:tc>
          <w:tcPr>
            <w:tcW w:w="25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10C5DC" w14:textId="77777777" w:rsidR="00DF65CB" w:rsidRPr="007F584B" w:rsidRDefault="00DF65CB" w:rsidP="0090754C">
            <w:pPr>
              <w:jc w:val="center"/>
              <w:rPr>
                <w:rFonts w:ascii="Agfa Rotis Sans Serif" w:hAnsi="Agfa Rotis Sans Serif"/>
                <w:sz w:val="16"/>
                <w:szCs w:val="14"/>
              </w:rPr>
            </w:pPr>
          </w:p>
        </w:tc>
      </w:tr>
      <w:tr w:rsidR="00F33717" w:rsidRPr="007F584B" w14:paraId="7C5AB3D4" w14:textId="77777777" w:rsidTr="2FAD528B">
        <w:tc>
          <w:tcPr>
            <w:tcW w:w="67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FA6A5E" w14:textId="77777777" w:rsidR="00F33717" w:rsidRPr="007F584B" w:rsidRDefault="00F33717" w:rsidP="0090754C">
            <w:pPr>
              <w:rPr>
                <w:rFonts w:ascii="Agfa Rotis Sans Serif" w:hAnsi="Agfa Rotis Sans Serif"/>
              </w:rPr>
            </w:pPr>
            <w:r w:rsidRPr="007F584B">
              <w:rPr>
                <w:rFonts w:ascii="Agfa Rotis Sans Serif" w:hAnsi="Agfa Rotis Sans Serif"/>
              </w:rPr>
              <w:t>Kontraktens navn og kontraktnummer/-ID</w:t>
            </w:r>
          </w:p>
        </w:tc>
        <w:tc>
          <w:tcPr>
            <w:tcW w:w="25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CCF6B78" w14:textId="77777777" w:rsidR="00F33717" w:rsidRPr="007F584B" w:rsidRDefault="00F33717" w:rsidP="0090754C">
            <w:pPr>
              <w:jc w:val="center"/>
              <w:rPr>
                <w:rFonts w:ascii="Agfa Rotis Sans Serif" w:hAnsi="Agfa Rotis Sans Serif"/>
                <w:sz w:val="16"/>
                <w:szCs w:val="14"/>
              </w:rPr>
            </w:pPr>
          </w:p>
        </w:tc>
      </w:tr>
      <w:tr w:rsidR="00F33717" w:rsidRPr="007F584B" w14:paraId="7209B7E2" w14:textId="77777777" w:rsidTr="2FAD528B">
        <w:tc>
          <w:tcPr>
            <w:tcW w:w="67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B1D908" w14:textId="77777777" w:rsidR="00F33717" w:rsidRPr="007F584B" w:rsidRDefault="00F33717" w:rsidP="0090754C">
            <w:pPr>
              <w:rPr>
                <w:rFonts w:ascii="Agfa Rotis Sans Serif" w:hAnsi="Agfa Rotis Sans Serif"/>
              </w:rPr>
            </w:pPr>
            <w:r w:rsidRPr="007F584B">
              <w:rPr>
                <w:rFonts w:ascii="Agfa Rotis Sans Serif" w:hAnsi="Agfa Rotis Sans Serif"/>
              </w:rPr>
              <w:t xml:space="preserve">Hvornår er der krav om efterlevelse af DS 21001, jf. dato i kontrakten?  </w:t>
            </w:r>
          </w:p>
        </w:tc>
        <w:tc>
          <w:tcPr>
            <w:tcW w:w="25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DFDC0D" w14:textId="77777777" w:rsidR="00F33717" w:rsidRPr="007F584B" w:rsidRDefault="00F33717" w:rsidP="0090754C">
            <w:pPr>
              <w:jc w:val="center"/>
              <w:rPr>
                <w:rFonts w:ascii="Agfa Rotis Sans Serif" w:hAnsi="Agfa Rotis Sans Serif"/>
                <w:sz w:val="16"/>
                <w:szCs w:val="14"/>
              </w:rPr>
            </w:pPr>
          </w:p>
        </w:tc>
      </w:tr>
      <w:tr w:rsidR="00F33717" w:rsidRPr="007F584B" w14:paraId="69926488" w14:textId="77777777" w:rsidTr="2FAD528B">
        <w:tc>
          <w:tcPr>
            <w:tcW w:w="67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E05F25" w14:textId="35ECEE2E" w:rsidR="00F33717" w:rsidRPr="007F584B" w:rsidRDefault="00133F08" w:rsidP="0090754C">
            <w:pPr>
              <w:rPr>
                <w:rFonts w:ascii="Agfa Rotis Sans Serif" w:hAnsi="Agfa Rotis Sans Serif"/>
              </w:rPr>
            </w:pPr>
            <w:r w:rsidRPr="007F584B">
              <w:rPr>
                <w:rFonts w:ascii="Agfa Rotis Sans Serif" w:hAnsi="Agfa Rotis Sans Serif"/>
              </w:rPr>
              <w:t xml:space="preserve">Det udførende arbejde </w:t>
            </w:r>
            <w:r w:rsidRPr="007F584B">
              <w:rPr>
                <w:rFonts w:ascii="Agfa Rotis Sans Serif" w:hAnsi="Agfa Rotis Sans Serif"/>
                <w:b/>
                <w:bCs/>
              </w:rPr>
              <w:t>starter</w:t>
            </w:r>
            <w:r w:rsidRPr="007F584B">
              <w:rPr>
                <w:rFonts w:ascii="Agfa Rotis Sans Serif" w:hAnsi="Agfa Rotis Sans Serif"/>
              </w:rPr>
              <w:t xml:space="preserve"> den</w:t>
            </w:r>
          </w:p>
        </w:tc>
        <w:tc>
          <w:tcPr>
            <w:tcW w:w="25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AF0CFF" w14:textId="77777777" w:rsidR="00F33717" w:rsidRPr="007F584B" w:rsidRDefault="00F33717" w:rsidP="0090754C">
            <w:pPr>
              <w:jc w:val="center"/>
              <w:rPr>
                <w:rFonts w:ascii="Agfa Rotis Sans Serif" w:hAnsi="Agfa Rotis Sans Serif"/>
                <w:sz w:val="16"/>
                <w:szCs w:val="14"/>
              </w:rPr>
            </w:pPr>
          </w:p>
        </w:tc>
      </w:tr>
      <w:tr w:rsidR="00F33717" w:rsidRPr="007F584B" w14:paraId="0DBD747E" w14:textId="77777777" w:rsidTr="2FAD528B">
        <w:tc>
          <w:tcPr>
            <w:tcW w:w="67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27A3B4" w14:textId="3244EDA8" w:rsidR="00F33717" w:rsidRPr="007F584B" w:rsidRDefault="002453A6" w:rsidP="0090754C">
            <w:pPr>
              <w:rPr>
                <w:rFonts w:ascii="Agfa Rotis Sans Serif" w:hAnsi="Agfa Rotis Sans Serif"/>
              </w:rPr>
            </w:pPr>
            <w:r w:rsidRPr="007F584B">
              <w:rPr>
                <w:rFonts w:ascii="Agfa Rotis Sans Serif" w:hAnsi="Agfa Rotis Sans Serif"/>
              </w:rPr>
              <w:t xml:space="preserve">Det udførende arbejde </w:t>
            </w:r>
            <w:r w:rsidRPr="007F584B">
              <w:rPr>
                <w:rFonts w:ascii="Agfa Rotis Sans Serif" w:hAnsi="Agfa Rotis Sans Serif"/>
                <w:b/>
                <w:bCs/>
              </w:rPr>
              <w:t>slutter</w:t>
            </w:r>
            <w:r w:rsidRPr="007F584B">
              <w:rPr>
                <w:rFonts w:ascii="Agfa Rotis Sans Serif" w:hAnsi="Agfa Rotis Sans Serif"/>
              </w:rPr>
              <w:t xml:space="preserve"> den</w:t>
            </w:r>
          </w:p>
        </w:tc>
        <w:tc>
          <w:tcPr>
            <w:tcW w:w="25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BFF240" w14:textId="77777777" w:rsidR="00F33717" w:rsidRPr="007F584B" w:rsidRDefault="00F33717" w:rsidP="0090754C">
            <w:pPr>
              <w:jc w:val="center"/>
              <w:rPr>
                <w:rFonts w:ascii="Agfa Rotis Sans Serif" w:hAnsi="Agfa Rotis Sans Serif"/>
                <w:sz w:val="16"/>
                <w:szCs w:val="14"/>
              </w:rPr>
            </w:pPr>
          </w:p>
        </w:tc>
      </w:tr>
      <w:tr w:rsidR="007279B7" w:rsidRPr="007F584B" w14:paraId="4A43F6DA" w14:textId="77777777" w:rsidTr="2FAD528B">
        <w:tc>
          <w:tcPr>
            <w:tcW w:w="67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5142E03" w14:textId="0B2931A5" w:rsidR="007279B7" w:rsidRPr="007F584B" w:rsidRDefault="007279B7" w:rsidP="007279B7">
            <w:pPr>
              <w:rPr>
                <w:rFonts w:ascii="Agfa Rotis Sans Serif" w:hAnsi="Agfa Rotis Sans Serif"/>
              </w:rPr>
            </w:pPr>
            <w:r w:rsidRPr="007F584B">
              <w:rPr>
                <w:rFonts w:ascii="Agfa Rotis Sans Serif" w:hAnsi="Agfa Rotis Sans Serif"/>
              </w:rPr>
              <w:t>Leverandørens kontaktperson hos Banedanmark i relation til denne kontrakt</w:t>
            </w:r>
          </w:p>
        </w:tc>
        <w:tc>
          <w:tcPr>
            <w:tcW w:w="25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A5E46AB" w14:textId="77777777" w:rsidR="007279B7" w:rsidRPr="007F584B" w:rsidRDefault="007279B7" w:rsidP="007279B7">
            <w:pPr>
              <w:jc w:val="center"/>
              <w:rPr>
                <w:rFonts w:ascii="Agfa Rotis Sans Serif" w:hAnsi="Agfa Rotis Sans Serif"/>
                <w:sz w:val="16"/>
                <w:szCs w:val="14"/>
              </w:rPr>
            </w:pPr>
          </w:p>
          <w:p w14:paraId="649E2801" w14:textId="77777777" w:rsidR="00BC16A1" w:rsidRPr="007F584B" w:rsidRDefault="00BC16A1" w:rsidP="007279B7">
            <w:pPr>
              <w:jc w:val="center"/>
              <w:rPr>
                <w:rFonts w:ascii="Agfa Rotis Sans Serif" w:hAnsi="Agfa Rotis Sans Serif"/>
                <w:sz w:val="16"/>
                <w:szCs w:val="14"/>
              </w:rPr>
            </w:pPr>
          </w:p>
          <w:p w14:paraId="7BE71D81" w14:textId="77777777" w:rsidR="00BC16A1" w:rsidRPr="007F584B" w:rsidRDefault="00BC16A1" w:rsidP="007279B7">
            <w:pPr>
              <w:jc w:val="center"/>
              <w:rPr>
                <w:rFonts w:ascii="Agfa Rotis Sans Serif" w:hAnsi="Agfa Rotis Sans Serif"/>
                <w:sz w:val="16"/>
                <w:szCs w:val="14"/>
              </w:rPr>
            </w:pPr>
          </w:p>
          <w:p w14:paraId="6235EFF8" w14:textId="22719ED5" w:rsidR="00BC16A1" w:rsidRPr="007F584B" w:rsidRDefault="00BC16A1" w:rsidP="007279B7">
            <w:pPr>
              <w:jc w:val="center"/>
              <w:rPr>
                <w:rFonts w:ascii="Agfa Rotis Sans Serif" w:hAnsi="Agfa Rotis Sans Serif"/>
                <w:sz w:val="16"/>
                <w:szCs w:val="14"/>
              </w:rPr>
            </w:pPr>
          </w:p>
        </w:tc>
      </w:tr>
    </w:tbl>
    <w:p w14:paraId="4075C7E6" w14:textId="4E491C24" w:rsidR="00A3568D" w:rsidRDefault="00A3568D">
      <w:pPr>
        <w:rPr>
          <w:rFonts w:ascii="Agfa Rotis Sans Serif" w:hAnsi="Agfa Rotis Sans Serif"/>
          <w:b/>
          <w:bCs/>
          <w:iCs/>
          <w:sz w:val="26"/>
          <w:szCs w:val="26"/>
        </w:rPr>
      </w:pPr>
    </w:p>
    <w:p w14:paraId="24EE1631" w14:textId="65C978DA" w:rsidR="00533F5B" w:rsidRPr="007F584B" w:rsidRDefault="008B330F" w:rsidP="00533F5B">
      <w:pPr>
        <w:rPr>
          <w:rFonts w:ascii="Agfa Rotis Sans Serif" w:hAnsi="Agfa Rotis Sans Serif"/>
          <w:b/>
          <w:bCs/>
          <w:iCs/>
          <w:sz w:val="26"/>
          <w:szCs w:val="26"/>
        </w:rPr>
      </w:pPr>
      <w:r>
        <w:rPr>
          <w:rFonts w:ascii="Agfa Rotis Sans Serif" w:hAnsi="Agfa Rotis Sans Serif"/>
          <w:b/>
          <w:bCs/>
          <w:iCs/>
          <w:sz w:val="26"/>
          <w:szCs w:val="26"/>
        </w:rPr>
        <w:t>4</w:t>
      </w:r>
      <w:r w:rsidR="00AD4559" w:rsidRPr="007F584B">
        <w:rPr>
          <w:rFonts w:ascii="Agfa Rotis Sans Serif" w:hAnsi="Agfa Rotis Sans Serif"/>
          <w:b/>
          <w:bCs/>
          <w:iCs/>
          <w:sz w:val="26"/>
          <w:szCs w:val="26"/>
        </w:rPr>
        <w:t xml:space="preserve">. </w:t>
      </w:r>
      <w:r w:rsidR="00533F5B" w:rsidRPr="007F584B">
        <w:rPr>
          <w:rFonts w:ascii="Agfa Rotis Sans Serif" w:hAnsi="Agfa Rotis Sans Serif"/>
          <w:b/>
          <w:bCs/>
          <w:iCs/>
          <w:sz w:val="26"/>
          <w:szCs w:val="26"/>
        </w:rPr>
        <w:t>Dokumentationstype</w:t>
      </w:r>
    </w:p>
    <w:p w14:paraId="5F59C65A" w14:textId="77777777" w:rsidR="007346CE" w:rsidRPr="007F584B" w:rsidRDefault="007346CE" w:rsidP="00533F5B">
      <w:pPr>
        <w:rPr>
          <w:rFonts w:ascii="Agfa Rotis Sans Serif" w:hAnsi="Agfa Rotis Sans Serif"/>
          <w:iCs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72"/>
        <w:gridCol w:w="2126"/>
        <w:gridCol w:w="1884"/>
      </w:tblGrid>
      <w:tr w:rsidR="005359DF" w:rsidRPr="007F584B" w14:paraId="7FBE58E7" w14:textId="77777777" w:rsidTr="00DF447D">
        <w:tc>
          <w:tcPr>
            <w:tcW w:w="53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CD6229A" w14:textId="77777777" w:rsidR="00533F5B" w:rsidRPr="007F584B" w:rsidRDefault="00533F5B" w:rsidP="0090754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</w:p>
          <w:p w14:paraId="26AC0FAA" w14:textId="77C46D08" w:rsidR="00533F5B" w:rsidRPr="007F584B" w:rsidRDefault="00533F5B" w:rsidP="0090754C">
            <w:pPr>
              <w:jc w:val="center"/>
              <w:rPr>
                <w:rFonts w:ascii="Agfa Rotis Sans Serif" w:hAnsi="Agfa Rotis Sans Serif"/>
                <w:sz w:val="24"/>
                <w:szCs w:val="22"/>
              </w:rPr>
            </w:pPr>
            <w:r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 xml:space="preserve">Dokumentationstype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81BDD39" w14:textId="77777777" w:rsidR="008D5CF8" w:rsidRPr="007F584B" w:rsidRDefault="008D5CF8" w:rsidP="0090754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</w:p>
          <w:p w14:paraId="3D89CD62" w14:textId="277ED771" w:rsidR="00533F5B" w:rsidRPr="007F584B" w:rsidRDefault="008958F4" w:rsidP="0090754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  <w:r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>DS 21001</w:t>
            </w:r>
            <w:r w:rsidR="00533F5B"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 xml:space="preserve"> certifikat</w:t>
            </w:r>
          </w:p>
          <w:p w14:paraId="6B6E95DE" w14:textId="2038F762" w:rsidR="008958F4" w:rsidRPr="007F584B" w:rsidRDefault="008958F4" w:rsidP="0090754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</w:p>
          <w:p w14:paraId="0B8C5464" w14:textId="77777777" w:rsidR="00533F5B" w:rsidRPr="007F584B" w:rsidRDefault="00533F5B" w:rsidP="0090754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  <w:r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>Sæt X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85F3800" w14:textId="77777777" w:rsidR="008D5CF8" w:rsidRPr="007F584B" w:rsidRDefault="008D5CF8" w:rsidP="0090754C">
            <w:pPr>
              <w:tabs>
                <w:tab w:val="left" w:pos="253"/>
                <w:tab w:val="center" w:pos="423"/>
              </w:tabs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</w:p>
          <w:p w14:paraId="65D0E9BE" w14:textId="6826ED01" w:rsidR="00533F5B" w:rsidRPr="007F584B" w:rsidRDefault="008958F4" w:rsidP="0090754C">
            <w:pPr>
              <w:tabs>
                <w:tab w:val="left" w:pos="253"/>
                <w:tab w:val="center" w:pos="423"/>
              </w:tabs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  <w:r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>Tilsvarende dokumentation</w:t>
            </w:r>
          </w:p>
          <w:p w14:paraId="0041A052" w14:textId="77777777" w:rsidR="00444D68" w:rsidRDefault="00444D68" w:rsidP="00FF1D63">
            <w:pPr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</w:p>
          <w:p w14:paraId="466DDCD9" w14:textId="3BCB45CD" w:rsidR="00533F5B" w:rsidRPr="007F584B" w:rsidRDefault="00533F5B" w:rsidP="0090754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  <w:r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>Sæt X</w:t>
            </w:r>
          </w:p>
        </w:tc>
      </w:tr>
      <w:tr w:rsidR="005359DF" w:rsidRPr="007F584B" w14:paraId="082B0E77" w14:textId="77777777" w:rsidTr="00DF447D"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3B9560" w14:textId="77777777" w:rsidR="00B8271C" w:rsidRDefault="00B8271C" w:rsidP="0090754C">
            <w:pPr>
              <w:rPr>
                <w:rFonts w:ascii="Agfa Rotis Sans Serif" w:hAnsi="Agfa Rotis Sans Serif"/>
                <w:i/>
                <w:iCs/>
              </w:rPr>
            </w:pPr>
          </w:p>
          <w:p w14:paraId="4465A196" w14:textId="5EF20F23" w:rsidR="00533F5B" w:rsidRPr="007F584B" w:rsidRDefault="00533F5B" w:rsidP="0090754C">
            <w:pPr>
              <w:rPr>
                <w:rFonts w:ascii="Agfa Rotis Sans Serif" w:hAnsi="Agfa Rotis Sans Serif"/>
                <w:i/>
                <w:iCs/>
              </w:rPr>
            </w:pPr>
            <w:r w:rsidRPr="007F584B">
              <w:rPr>
                <w:rFonts w:ascii="Agfa Rotis Sans Serif" w:hAnsi="Agfa Rotis Sans Serif"/>
                <w:i/>
                <w:iCs/>
              </w:rPr>
              <w:t xml:space="preserve">Er den fremsendte dokumentation et DS 21001 certifikat eller er der tale om </w:t>
            </w:r>
            <w:r w:rsidR="008958F4" w:rsidRPr="007F584B">
              <w:rPr>
                <w:rFonts w:ascii="Agfa Rotis Sans Serif" w:hAnsi="Agfa Rotis Sans Serif"/>
                <w:i/>
                <w:iCs/>
              </w:rPr>
              <w:t>tilsvarende dokumentation</w:t>
            </w:r>
            <w:r w:rsidR="006078A8" w:rsidRPr="007F584B">
              <w:rPr>
                <w:rFonts w:ascii="Agfa Rotis Sans Serif" w:hAnsi="Agfa Rotis Sans Serif"/>
                <w:i/>
                <w:iCs/>
              </w:rPr>
              <w:t>?</w:t>
            </w:r>
          </w:p>
          <w:p w14:paraId="09F4C126" w14:textId="77777777" w:rsidR="00533F5B" w:rsidRPr="007F584B" w:rsidRDefault="00533F5B" w:rsidP="0090754C">
            <w:pPr>
              <w:rPr>
                <w:rFonts w:ascii="Agfa Rotis Sans Serif" w:hAnsi="Agfa Rotis Sans Serif"/>
                <w:i/>
                <w:iCs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2977D" w14:textId="77777777" w:rsidR="00533F5B" w:rsidRPr="007F584B" w:rsidRDefault="00533F5B" w:rsidP="0090754C">
            <w:pPr>
              <w:jc w:val="center"/>
              <w:rPr>
                <w:rFonts w:ascii="Agfa Rotis Sans Serif" w:hAnsi="Agfa Rotis Sans Serif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A513B" w14:textId="77777777" w:rsidR="00533F5B" w:rsidRPr="007F584B" w:rsidRDefault="00533F5B" w:rsidP="0090754C">
            <w:pPr>
              <w:jc w:val="center"/>
              <w:rPr>
                <w:rFonts w:ascii="Agfa Rotis Sans Serif" w:hAnsi="Agfa Rotis Sans Serif"/>
              </w:rPr>
            </w:pPr>
          </w:p>
        </w:tc>
      </w:tr>
      <w:tr w:rsidR="005359DF" w:rsidRPr="007F584B" w14:paraId="1BD1FFDF" w14:textId="77777777" w:rsidTr="00DF447D">
        <w:tc>
          <w:tcPr>
            <w:tcW w:w="53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60AEA" w14:textId="77777777" w:rsidR="00846C5E" w:rsidRPr="007F584B" w:rsidRDefault="00846C5E" w:rsidP="0090754C">
            <w:pPr>
              <w:rPr>
                <w:rFonts w:ascii="Agfa Rotis Sans Serif" w:hAnsi="Agfa Rotis Sans Serif"/>
                <w:i/>
                <w:iCs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D7CA9" w14:textId="7D2E32FC" w:rsidR="00846C5E" w:rsidRPr="007F584B" w:rsidRDefault="00846C5E" w:rsidP="0090754C">
            <w:pPr>
              <w:jc w:val="center"/>
              <w:rPr>
                <w:rFonts w:ascii="Agfa Rotis Sans Serif" w:hAnsi="Agfa Rotis Sans Serif"/>
              </w:rPr>
            </w:pPr>
            <w:r w:rsidRPr="007F584B">
              <w:rPr>
                <w:rFonts w:ascii="Agfa Rotis Sans Serif" w:hAnsi="Agfa Rotis Sans Serif"/>
              </w:rPr>
              <w:t xml:space="preserve">Gå til </w:t>
            </w:r>
            <w:r w:rsidR="00352ADE" w:rsidRPr="007F584B">
              <w:rPr>
                <w:rFonts w:ascii="Agfa Rotis Sans Serif" w:hAnsi="Agfa Rotis Sans Serif"/>
              </w:rPr>
              <w:t>punkt</w:t>
            </w:r>
            <w:r w:rsidR="00F664EE" w:rsidRPr="007F584B">
              <w:rPr>
                <w:rFonts w:ascii="Agfa Rotis Sans Serif" w:hAnsi="Agfa Rotis Sans Serif"/>
              </w:rPr>
              <w:t xml:space="preserve"> </w:t>
            </w:r>
            <w:r w:rsidR="006960EC">
              <w:rPr>
                <w:rFonts w:ascii="Agfa Rotis Sans Serif" w:hAnsi="Agfa Rotis Sans Serif"/>
              </w:rPr>
              <w:t>4</w:t>
            </w:r>
            <w:r w:rsidR="00F664EE" w:rsidRPr="007F584B">
              <w:rPr>
                <w:rFonts w:ascii="Agfa Rotis Sans Serif" w:hAnsi="Agfa Rotis Sans Serif"/>
              </w:rPr>
              <w:t>.1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44E70" w14:textId="7066EE0C" w:rsidR="00846C5E" w:rsidRPr="007F584B" w:rsidRDefault="00352ADE" w:rsidP="0090754C">
            <w:pPr>
              <w:jc w:val="center"/>
              <w:rPr>
                <w:rFonts w:ascii="Agfa Rotis Sans Serif" w:hAnsi="Agfa Rotis Sans Serif"/>
              </w:rPr>
            </w:pPr>
            <w:r w:rsidRPr="007F584B">
              <w:rPr>
                <w:rFonts w:ascii="Agfa Rotis Sans Serif" w:hAnsi="Agfa Rotis Sans Serif"/>
              </w:rPr>
              <w:t>Gå til punkt</w:t>
            </w:r>
            <w:r w:rsidR="00F664EE" w:rsidRPr="007F584B">
              <w:rPr>
                <w:rFonts w:ascii="Agfa Rotis Sans Serif" w:hAnsi="Agfa Rotis Sans Serif"/>
              </w:rPr>
              <w:t xml:space="preserve"> </w:t>
            </w:r>
            <w:r w:rsidR="006960EC">
              <w:rPr>
                <w:rFonts w:ascii="Agfa Rotis Sans Serif" w:hAnsi="Agfa Rotis Sans Serif"/>
              </w:rPr>
              <w:t>4</w:t>
            </w:r>
            <w:r w:rsidR="00F664EE" w:rsidRPr="007F584B">
              <w:rPr>
                <w:rFonts w:ascii="Agfa Rotis Sans Serif" w:hAnsi="Agfa Rotis Sans Serif"/>
              </w:rPr>
              <w:t>.2</w:t>
            </w:r>
          </w:p>
        </w:tc>
      </w:tr>
    </w:tbl>
    <w:p w14:paraId="14BA7DE6" w14:textId="77777777" w:rsidR="00533F5B" w:rsidRPr="007F584B" w:rsidRDefault="00533F5B" w:rsidP="0090057B">
      <w:pPr>
        <w:rPr>
          <w:rFonts w:ascii="Agfa Rotis Sans Serif" w:hAnsi="Agfa Rotis Sans Serif"/>
          <w:b/>
          <w:bCs/>
          <w:iCs/>
          <w:sz w:val="26"/>
          <w:szCs w:val="26"/>
        </w:rPr>
      </w:pPr>
    </w:p>
    <w:p w14:paraId="35B4ACA5" w14:textId="77777777" w:rsidR="00533F5B" w:rsidRPr="007F584B" w:rsidRDefault="00533F5B" w:rsidP="0090057B">
      <w:pPr>
        <w:rPr>
          <w:rFonts w:ascii="Agfa Rotis Sans Serif" w:hAnsi="Agfa Rotis Sans Serif"/>
          <w:b/>
          <w:bCs/>
          <w:iCs/>
          <w:sz w:val="26"/>
          <w:szCs w:val="26"/>
        </w:rPr>
      </w:pPr>
    </w:p>
    <w:p w14:paraId="04560BDD" w14:textId="77777777" w:rsidR="004420BB" w:rsidRDefault="004420BB">
      <w:pPr>
        <w:rPr>
          <w:rFonts w:ascii="Agfa Rotis Sans Serif" w:hAnsi="Agfa Rotis Sans Serif"/>
          <w:b/>
          <w:bCs/>
          <w:iCs/>
          <w:sz w:val="26"/>
          <w:szCs w:val="26"/>
        </w:rPr>
      </w:pPr>
      <w:r>
        <w:rPr>
          <w:rFonts w:ascii="Agfa Rotis Sans Serif" w:hAnsi="Agfa Rotis Sans Serif"/>
          <w:b/>
          <w:bCs/>
          <w:iCs/>
          <w:sz w:val="26"/>
          <w:szCs w:val="26"/>
        </w:rPr>
        <w:br w:type="page"/>
      </w:r>
    </w:p>
    <w:p w14:paraId="43143AAD" w14:textId="3C9A3E55" w:rsidR="001D7106" w:rsidRPr="007F584B" w:rsidRDefault="004420BB" w:rsidP="0090057B">
      <w:pPr>
        <w:rPr>
          <w:rFonts w:ascii="Agfa Rotis Sans Serif" w:hAnsi="Agfa Rotis Sans Serif"/>
          <w:b/>
          <w:bCs/>
          <w:iCs/>
          <w:sz w:val="26"/>
          <w:szCs w:val="26"/>
        </w:rPr>
      </w:pPr>
      <w:r>
        <w:rPr>
          <w:rFonts w:ascii="Agfa Rotis Sans Serif" w:hAnsi="Agfa Rotis Sans Serif"/>
          <w:b/>
          <w:bCs/>
          <w:iCs/>
          <w:sz w:val="26"/>
          <w:szCs w:val="26"/>
        </w:rPr>
        <w:lastRenderedPageBreak/>
        <w:t>4</w:t>
      </w:r>
      <w:r w:rsidR="00F76EC3" w:rsidRPr="007F584B">
        <w:rPr>
          <w:rFonts w:ascii="Agfa Rotis Sans Serif" w:hAnsi="Agfa Rotis Sans Serif"/>
          <w:b/>
          <w:bCs/>
          <w:iCs/>
          <w:sz w:val="26"/>
          <w:szCs w:val="26"/>
        </w:rPr>
        <w:t>.</w:t>
      </w:r>
      <w:r w:rsidR="00F76EC3">
        <w:rPr>
          <w:rFonts w:ascii="Agfa Rotis Sans Serif" w:hAnsi="Agfa Rotis Sans Serif"/>
          <w:b/>
          <w:bCs/>
          <w:iCs/>
          <w:sz w:val="26"/>
          <w:szCs w:val="26"/>
        </w:rPr>
        <w:t>1.</w:t>
      </w:r>
      <w:r w:rsidR="00F76EC3" w:rsidRPr="007F584B">
        <w:rPr>
          <w:rFonts w:ascii="Agfa Rotis Sans Serif" w:hAnsi="Agfa Rotis Sans Serif"/>
          <w:b/>
          <w:bCs/>
          <w:iCs/>
          <w:sz w:val="26"/>
          <w:szCs w:val="26"/>
        </w:rPr>
        <w:t xml:space="preserve"> </w:t>
      </w:r>
      <w:r w:rsidR="001D7106" w:rsidRPr="007F584B">
        <w:rPr>
          <w:rFonts w:ascii="Agfa Rotis Sans Serif" w:hAnsi="Agfa Rotis Sans Serif"/>
          <w:b/>
          <w:bCs/>
          <w:iCs/>
          <w:sz w:val="26"/>
          <w:szCs w:val="26"/>
        </w:rPr>
        <w:t>DS 21001 certifikat</w:t>
      </w:r>
      <w:r w:rsidR="00D71663" w:rsidRPr="007F584B">
        <w:rPr>
          <w:rFonts w:ascii="Agfa Rotis Sans Serif" w:hAnsi="Agfa Rotis Sans Serif"/>
          <w:b/>
          <w:bCs/>
          <w:iCs/>
          <w:sz w:val="26"/>
          <w:szCs w:val="26"/>
        </w:rPr>
        <w:t xml:space="preserve"> som dokumentation for efterlevelse af DS 21</w:t>
      </w:r>
      <w:r w:rsidR="007346CE" w:rsidRPr="007F584B">
        <w:rPr>
          <w:rFonts w:ascii="Agfa Rotis Sans Serif" w:hAnsi="Agfa Rotis Sans Serif"/>
          <w:b/>
          <w:bCs/>
          <w:iCs/>
          <w:sz w:val="26"/>
          <w:szCs w:val="26"/>
        </w:rPr>
        <w:t>001</w:t>
      </w:r>
    </w:p>
    <w:p w14:paraId="274E78CD" w14:textId="77777777" w:rsidR="007346CE" w:rsidRPr="007F584B" w:rsidRDefault="007346CE" w:rsidP="0090057B">
      <w:pPr>
        <w:rPr>
          <w:rFonts w:ascii="Agfa Rotis Sans Serif" w:hAnsi="Agfa Rotis Sans Serif"/>
          <w:b/>
          <w:bCs/>
          <w:iCs/>
          <w:sz w:val="18"/>
          <w:szCs w:val="18"/>
        </w:rPr>
      </w:pPr>
    </w:p>
    <w:p w14:paraId="3B66FDEA" w14:textId="135E00D2" w:rsidR="001D7106" w:rsidRPr="007F584B" w:rsidRDefault="00D90AD4" w:rsidP="0090057B">
      <w:pPr>
        <w:rPr>
          <w:rFonts w:ascii="Agfa Rotis Sans Serif" w:hAnsi="Agfa Rotis Sans Serif"/>
          <w:iCs/>
          <w:sz w:val="24"/>
          <w:szCs w:val="24"/>
        </w:rPr>
      </w:pPr>
      <w:r w:rsidRPr="007F584B">
        <w:rPr>
          <w:rFonts w:ascii="Agfa Rotis Sans Serif" w:hAnsi="Agfa Rotis Sans Serif"/>
          <w:iCs/>
          <w:sz w:val="24"/>
          <w:szCs w:val="24"/>
        </w:rPr>
        <w:t>L</w:t>
      </w:r>
      <w:r w:rsidR="001427DC" w:rsidRPr="007F584B">
        <w:rPr>
          <w:rFonts w:ascii="Agfa Rotis Sans Serif" w:hAnsi="Agfa Rotis Sans Serif"/>
          <w:iCs/>
          <w:sz w:val="24"/>
          <w:szCs w:val="24"/>
        </w:rPr>
        <w:t xml:space="preserve">everandøren </w:t>
      </w:r>
      <w:r w:rsidR="00593A50" w:rsidRPr="007F584B">
        <w:rPr>
          <w:rFonts w:ascii="Agfa Rotis Sans Serif" w:hAnsi="Agfa Rotis Sans Serif"/>
          <w:iCs/>
          <w:sz w:val="24"/>
          <w:szCs w:val="24"/>
        </w:rPr>
        <w:t xml:space="preserve">bedes </w:t>
      </w:r>
      <w:r w:rsidR="001427DC" w:rsidRPr="007F584B">
        <w:rPr>
          <w:rFonts w:ascii="Agfa Rotis Sans Serif" w:hAnsi="Agfa Rotis Sans Serif"/>
          <w:iCs/>
          <w:sz w:val="24"/>
          <w:szCs w:val="24"/>
        </w:rPr>
        <w:t>oplyse følgende</w:t>
      </w:r>
      <w:r w:rsidR="00D71663" w:rsidRPr="007F584B">
        <w:rPr>
          <w:rFonts w:ascii="Agfa Rotis Sans Serif" w:hAnsi="Agfa Rotis Sans Serif"/>
          <w:iCs/>
          <w:sz w:val="24"/>
          <w:szCs w:val="24"/>
        </w:rPr>
        <w:t xml:space="preserve"> i relation til opnået DS 21001 certifikat</w:t>
      </w:r>
      <w:r w:rsidR="001427DC" w:rsidRPr="007F584B">
        <w:rPr>
          <w:rFonts w:ascii="Agfa Rotis Sans Serif" w:hAnsi="Agfa Rotis Sans Serif"/>
          <w:iCs/>
          <w:sz w:val="24"/>
          <w:szCs w:val="24"/>
        </w:rPr>
        <w:t>:</w:t>
      </w:r>
    </w:p>
    <w:p w14:paraId="1852411F" w14:textId="77777777" w:rsidR="008C4AF9" w:rsidRPr="007F584B" w:rsidRDefault="008C4AF9" w:rsidP="0090057B">
      <w:pPr>
        <w:rPr>
          <w:rFonts w:ascii="Agfa Rotis Sans Serif" w:hAnsi="Agfa Rotis Sans Serif"/>
          <w:iCs/>
          <w:sz w:val="24"/>
          <w:szCs w:val="24"/>
        </w:rPr>
      </w:pPr>
    </w:p>
    <w:p w14:paraId="55432AB2" w14:textId="77777777" w:rsidR="00D510C1" w:rsidRPr="007F584B" w:rsidRDefault="00D510C1" w:rsidP="0090057B">
      <w:pPr>
        <w:rPr>
          <w:rFonts w:ascii="Agfa Rotis Sans Serif" w:hAnsi="Agfa Rotis Sans Serif"/>
          <w:iCs/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72"/>
        <w:gridCol w:w="2126"/>
        <w:gridCol w:w="1884"/>
      </w:tblGrid>
      <w:tr w:rsidR="00111373" w:rsidRPr="007F584B" w14:paraId="3E707170" w14:textId="7B0637A4" w:rsidTr="00107AD3">
        <w:tc>
          <w:tcPr>
            <w:tcW w:w="537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4B7B80" w14:textId="77777777" w:rsidR="001427DC" w:rsidRPr="007F584B" w:rsidRDefault="001427DC" w:rsidP="0090754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</w:p>
          <w:p w14:paraId="61EC0C5F" w14:textId="2E07C6C0" w:rsidR="001427DC" w:rsidRPr="007F584B" w:rsidRDefault="001427DC" w:rsidP="001427D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  <w:r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>DS 21001 Certifikat</w:t>
            </w:r>
            <w:r w:rsidR="00E749DE"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 xml:space="preserve"> jf. DS 21003</w:t>
            </w:r>
          </w:p>
          <w:p w14:paraId="321385B7" w14:textId="6D293BE7" w:rsidR="009462FA" w:rsidRPr="007F584B" w:rsidRDefault="009462FA" w:rsidP="001427DC">
            <w:pPr>
              <w:jc w:val="center"/>
              <w:rPr>
                <w:rFonts w:ascii="Agfa Rotis Sans Serif" w:hAnsi="Agfa Rotis Sans Serif"/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1FD9E97" w14:textId="77777777" w:rsidR="001427DC" w:rsidRPr="007F584B" w:rsidRDefault="001427DC" w:rsidP="00C93046">
            <w:pPr>
              <w:jc w:val="center"/>
              <w:rPr>
                <w:rFonts w:ascii="Agfa Rotis Sans Serif" w:hAnsi="Agfa Rotis Sans Serif"/>
                <w:sz w:val="24"/>
                <w:szCs w:val="22"/>
              </w:rPr>
            </w:pPr>
          </w:p>
          <w:p w14:paraId="028EC013" w14:textId="46AC38C7" w:rsidR="001427DC" w:rsidRPr="007F584B" w:rsidRDefault="00111373" w:rsidP="00EF34EE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  <w:r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>Nyerhvervet certifikat</w:t>
            </w:r>
          </w:p>
          <w:p w14:paraId="669CDD0C" w14:textId="77777777" w:rsidR="005B2311" w:rsidRPr="007F584B" w:rsidRDefault="005B2311" w:rsidP="00EF34EE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</w:p>
          <w:p w14:paraId="3ED9A3DF" w14:textId="636FF848" w:rsidR="005B2311" w:rsidRPr="007F584B" w:rsidRDefault="005B2311" w:rsidP="00EF34EE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  <w:r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>Sæt X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E8391A" w14:textId="77777777" w:rsidR="005F4453" w:rsidRPr="007F584B" w:rsidRDefault="005F4453" w:rsidP="00C93046">
            <w:pPr>
              <w:jc w:val="center"/>
              <w:rPr>
                <w:rFonts w:ascii="Agfa Rotis Sans Serif" w:hAnsi="Agfa Rotis Sans Serif"/>
                <w:sz w:val="24"/>
                <w:szCs w:val="22"/>
              </w:rPr>
            </w:pPr>
          </w:p>
          <w:p w14:paraId="1180EE3E" w14:textId="368046CF" w:rsidR="00111373" w:rsidRPr="007F584B" w:rsidRDefault="00111373" w:rsidP="00EF34EE">
            <w:pPr>
              <w:tabs>
                <w:tab w:val="left" w:pos="253"/>
                <w:tab w:val="center" w:pos="423"/>
              </w:tabs>
              <w:jc w:val="center"/>
              <w:rPr>
                <w:rFonts w:ascii="Agfa Rotis Sans Serif" w:hAnsi="Agfa Rotis Sans Serif"/>
                <w:b/>
                <w:sz w:val="24"/>
                <w:szCs w:val="22"/>
              </w:rPr>
            </w:pPr>
            <w:proofErr w:type="spellStart"/>
            <w:r w:rsidRPr="007F584B">
              <w:rPr>
                <w:rFonts w:ascii="Agfa Rotis Sans Serif" w:hAnsi="Agfa Rotis Sans Serif"/>
                <w:b/>
                <w:sz w:val="24"/>
                <w:szCs w:val="22"/>
              </w:rPr>
              <w:t>Re-certifi</w:t>
            </w:r>
            <w:r w:rsidRPr="007F584B">
              <w:rPr>
                <w:rFonts w:ascii="Agfa Rotis Sans Serif" w:hAnsi="Agfa Rotis Sans Serif"/>
                <w:b/>
                <w:sz w:val="24"/>
                <w:szCs w:val="22"/>
              </w:rPr>
              <w:softHyphen/>
              <w:t>cering</w:t>
            </w:r>
            <w:proofErr w:type="spellEnd"/>
          </w:p>
          <w:p w14:paraId="3E728107" w14:textId="77777777" w:rsidR="005F4453" w:rsidRPr="007F584B" w:rsidRDefault="005F4453" w:rsidP="00C93046">
            <w:pPr>
              <w:jc w:val="center"/>
              <w:rPr>
                <w:rFonts w:ascii="Agfa Rotis Sans Serif" w:hAnsi="Agfa Rotis Sans Serif"/>
                <w:sz w:val="24"/>
                <w:szCs w:val="22"/>
              </w:rPr>
            </w:pPr>
          </w:p>
          <w:p w14:paraId="620E3DBC" w14:textId="77777777" w:rsidR="00111373" w:rsidRPr="007F584B" w:rsidRDefault="00111373" w:rsidP="00EF34EE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</w:p>
          <w:p w14:paraId="3827F897" w14:textId="2E7F3B2F" w:rsidR="005F4453" w:rsidRPr="007F584B" w:rsidRDefault="005F4453" w:rsidP="00EF34EE">
            <w:pPr>
              <w:jc w:val="center"/>
              <w:rPr>
                <w:rFonts w:ascii="Agfa Rotis Sans Serif" w:hAnsi="Agfa Rotis Sans Serif"/>
                <w:sz w:val="24"/>
                <w:szCs w:val="22"/>
              </w:rPr>
            </w:pPr>
            <w:r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>Sæt X</w:t>
            </w:r>
          </w:p>
        </w:tc>
      </w:tr>
      <w:tr w:rsidR="00111373" w:rsidRPr="007F584B" w14:paraId="3CEFF407" w14:textId="1C6F616B" w:rsidTr="00107AD3">
        <w:tc>
          <w:tcPr>
            <w:tcW w:w="53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7C7DC7" w14:textId="77777777" w:rsidR="00B8271C" w:rsidRDefault="00B8271C" w:rsidP="00493D38">
            <w:pPr>
              <w:rPr>
                <w:rFonts w:ascii="Agfa Rotis Sans Serif" w:hAnsi="Agfa Rotis Sans Serif"/>
                <w:i/>
                <w:iCs/>
                <w:szCs w:val="22"/>
              </w:rPr>
            </w:pPr>
          </w:p>
          <w:p w14:paraId="4A4FE27E" w14:textId="120E5FC3" w:rsidR="005B2311" w:rsidRPr="007F584B" w:rsidRDefault="00D54E8B" w:rsidP="00493D38">
            <w:pPr>
              <w:rPr>
                <w:rFonts w:ascii="Agfa Rotis Sans Serif" w:hAnsi="Agfa Rotis Sans Serif"/>
                <w:i/>
                <w:iCs/>
                <w:szCs w:val="22"/>
              </w:rPr>
            </w:pPr>
            <w:r w:rsidRPr="007F584B">
              <w:rPr>
                <w:rFonts w:ascii="Agfa Rotis Sans Serif" w:hAnsi="Agfa Rotis Sans Serif"/>
                <w:i/>
                <w:iCs/>
                <w:szCs w:val="22"/>
              </w:rPr>
              <w:t xml:space="preserve">Er </w:t>
            </w:r>
            <w:r w:rsidR="003439B9" w:rsidRPr="007F584B">
              <w:rPr>
                <w:rFonts w:ascii="Agfa Rotis Sans Serif" w:hAnsi="Agfa Rotis Sans Serif"/>
                <w:i/>
                <w:iCs/>
                <w:szCs w:val="22"/>
              </w:rPr>
              <w:t xml:space="preserve">det et </w:t>
            </w:r>
            <w:r w:rsidR="00493D38" w:rsidRPr="007F584B">
              <w:rPr>
                <w:rFonts w:ascii="Agfa Rotis Sans Serif" w:hAnsi="Agfa Rotis Sans Serif"/>
                <w:i/>
                <w:iCs/>
                <w:szCs w:val="22"/>
              </w:rPr>
              <w:t>nyerhvervet</w:t>
            </w:r>
            <w:r w:rsidR="003439B9" w:rsidRPr="007F584B">
              <w:rPr>
                <w:rFonts w:ascii="Agfa Rotis Sans Serif" w:hAnsi="Agfa Rotis Sans Serif"/>
                <w:i/>
                <w:iCs/>
                <w:szCs w:val="22"/>
              </w:rPr>
              <w:t xml:space="preserve"> DS 21001 certifikat eller er der tale om en </w:t>
            </w:r>
            <w:proofErr w:type="spellStart"/>
            <w:r w:rsidR="003439B9" w:rsidRPr="007F584B">
              <w:rPr>
                <w:rFonts w:ascii="Agfa Rotis Sans Serif" w:hAnsi="Agfa Rotis Sans Serif"/>
                <w:i/>
                <w:iCs/>
                <w:szCs w:val="22"/>
              </w:rPr>
              <w:t>re</w:t>
            </w:r>
            <w:r w:rsidR="00493D38" w:rsidRPr="007F584B">
              <w:rPr>
                <w:rFonts w:ascii="Agfa Rotis Sans Serif" w:hAnsi="Agfa Rotis Sans Serif"/>
                <w:i/>
                <w:iCs/>
                <w:szCs w:val="22"/>
              </w:rPr>
              <w:t>-</w:t>
            </w:r>
            <w:r w:rsidR="003439B9" w:rsidRPr="007F584B">
              <w:rPr>
                <w:rFonts w:ascii="Agfa Rotis Sans Serif" w:hAnsi="Agfa Rotis Sans Serif"/>
                <w:i/>
                <w:iCs/>
                <w:szCs w:val="22"/>
              </w:rPr>
              <w:t>certificering</w:t>
            </w:r>
            <w:proofErr w:type="spellEnd"/>
            <w:r w:rsidR="00111373" w:rsidRPr="007F584B">
              <w:rPr>
                <w:rFonts w:ascii="Agfa Rotis Sans Serif" w:hAnsi="Agfa Rotis Sans Serif"/>
                <w:i/>
                <w:iCs/>
                <w:szCs w:val="22"/>
              </w:rPr>
              <w:t>?</w:t>
            </w:r>
          </w:p>
          <w:p w14:paraId="75BB742D" w14:textId="522AAD87" w:rsidR="00EF34EE" w:rsidRPr="007F584B" w:rsidRDefault="00EF34EE" w:rsidP="00493D38">
            <w:pPr>
              <w:rPr>
                <w:rFonts w:ascii="Agfa Rotis Sans Serif" w:hAnsi="Agfa Rotis Sans Serif"/>
                <w:i/>
                <w:iCs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364CBEC" w14:textId="77777777" w:rsidR="00977E93" w:rsidRPr="007F584B" w:rsidRDefault="00977E93" w:rsidP="0090754C">
            <w:pPr>
              <w:jc w:val="center"/>
              <w:rPr>
                <w:rFonts w:ascii="Agfa Rotis Sans Serif" w:hAnsi="Agfa Rotis Sans Serif"/>
              </w:rPr>
            </w:pPr>
          </w:p>
        </w:tc>
        <w:tc>
          <w:tcPr>
            <w:tcW w:w="1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0D8898" w14:textId="77777777" w:rsidR="005F4453" w:rsidRPr="007F584B" w:rsidRDefault="005F4453" w:rsidP="0090754C">
            <w:pPr>
              <w:jc w:val="center"/>
              <w:rPr>
                <w:rFonts w:ascii="Agfa Rotis Sans Serif" w:hAnsi="Agfa Rotis Sans Serif"/>
              </w:rPr>
            </w:pPr>
          </w:p>
        </w:tc>
      </w:tr>
    </w:tbl>
    <w:p w14:paraId="2D2C3A75" w14:textId="01829774" w:rsidR="00F664EE" w:rsidRDefault="00F664EE" w:rsidP="00457D99">
      <w:pPr>
        <w:rPr>
          <w:rFonts w:ascii="Agfa Rotis Sans Serif" w:hAnsi="Agfa Rotis Sans Serif"/>
          <w:b/>
          <w:bCs/>
          <w:iCs/>
          <w:sz w:val="26"/>
          <w:szCs w:val="26"/>
        </w:rPr>
      </w:pPr>
    </w:p>
    <w:p w14:paraId="09F8E8E7" w14:textId="77777777" w:rsidR="00A3568D" w:rsidRPr="007F584B" w:rsidRDefault="00A3568D" w:rsidP="00457D99">
      <w:pPr>
        <w:rPr>
          <w:rFonts w:ascii="Agfa Rotis Sans Serif" w:hAnsi="Agfa Rotis Sans Serif"/>
          <w:b/>
          <w:bCs/>
          <w:iCs/>
          <w:sz w:val="26"/>
          <w:szCs w:val="26"/>
        </w:rPr>
      </w:pPr>
    </w:p>
    <w:p w14:paraId="766A5111" w14:textId="37C72FFB" w:rsidR="00457D99" w:rsidRPr="007F584B" w:rsidRDefault="008B330F" w:rsidP="00457D99">
      <w:pPr>
        <w:rPr>
          <w:rFonts w:ascii="Agfa Rotis Sans Serif" w:hAnsi="Agfa Rotis Sans Serif"/>
          <w:b/>
          <w:bCs/>
          <w:iCs/>
          <w:sz w:val="26"/>
          <w:szCs w:val="26"/>
        </w:rPr>
      </w:pPr>
      <w:r>
        <w:rPr>
          <w:rFonts w:ascii="Agfa Rotis Sans Serif" w:hAnsi="Agfa Rotis Sans Serif"/>
          <w:b/>
          <w:bCs/>
          <w:iCs/>
          <w:sz w:val="26"/>
          <w:szCs w:val="26"/>
        </w:rPr>
        <w:t>4</w:t>
      </w:r>
      <w:r w:rsidR="00F664EE" w:rsidRPr="007F584B">
        <w:rPr>
          <w:rFonts w:ascii="Agfa Rotis Sans Serif" w:hAnsi="Agfa Rotis Sans Serif"/>
          <w:b/>
          <w:bCs/>
          <w:iCs/>
          <w:sz w:val="26"/>
          <w:szCs w:val="26"/>
        </w:rPr>
        <w:t>.2</w:t>
      </w:r>
      <w:r w:rsidR="00F76EC3">
        <w:rPr>
          <w:rFonts w:ascii="Agfa Rotis Sans Serif" w:hAnsi="Agfa Rotis Sans Serif"/>
          <w:b/>
          <w:bCs/>
          <w:iCs/>
          <w:sz w:val="26"/>
          <w:szCs w:val="26"/>
        </w:rPr>
        <w:t>.</w:t>
      </w:r>
      <w:r w:rsidR="00F664EE" w:rsidRPr="007F584B">
        <w:rPr>
          <w:rFonts w:ascii="Agfa Rotis Sans Serif" w:hAnsi="Agfa Rotis Sans Serif"/>
          <w:b/>
          <w:bCs/>
          <w:iCs/>
          <w:sz w:val="26"/>
          <w:szCs w:val="26"/>
        </w:rPr>
        <w:t xml:space="preserve"> </w:t>
      </w:r>
      <w:r w:rsidR="003435CC" w:rsidRPr="007F584B">
        <w:rPr>
          <w:rFonts w:ascii="Agfa Rotis Sans Serif" w:hAnsi="Agfa Rotis Sans Serif"/>
          <w:b/>
          <w:bCs/>
          <w:iCs/>
          <w:sz w:val="26"/>
          <w:szCs w:val="26"/>
        </w:rPr>
        <w:t xml:space="preserve">Tilsvarende dokumentation </w:t>
      </w:r>
      <w:r w:rsidR="00AA1EC4" w:rsidRPr="007F584B">
        <w:rPr>
          <w:rFonts w:ascii="Agfa Rotis Sans Serif" w:hAnsi="Agfa Rotis Sans Serif"/>
          <w:b/>
          <w:bCs/>
          <w:iCs/>
          <w:sz w:val="26"/>
          <w:szCs w:val="26"/>
        </w:rPr>
        <w:t xml:space="preserve">for efterlevelse af </w:t>
      </w:r>
      <w:r w:rsidR="00457D99" w:rsidRPr="007F584B">
        <w:rPr>
          <w:rFonts w:ascii="Agfa Rotis Sans Serif" w:hAnsi="Agfa Rotis Sans Serif"/>
          <w:b/>
          <w:bCs/>
          <w:iCs/>
          <w:sz w:val="26"/>
          <w:szCs w:val="26"/>
        </w:rPr>
        <w:t>DS 21001</w:t>
      </w:r>
    </w:p>
    <w:p w14:paraId="0DD4D891" w14:textId="77777777" w:rsidR="007346CE" w:rsidRPr="007F584B" w:rsidRDefault="007346CE" w:rsidP="00457D99">
      <w:pPr>
        <w:rPr>
          <w:rFonts w:ascii="Agfa Rotis Sans Serif" w:hAnsi="Agfa Rotis Sans Serif"/>
          <w:b/>
          <w:bCs/>
          <w:iCs/>
          <w:sz w:val="18"/>
          <w:szCs w:val="18"/>
        </w:rPr>
      </w:pPr>
    </w:p>
    <w:p w14:paraId="67B4EF30" w14:textId="70B00AE8" w:rsidR="00457D99" w:rsidRPr="007F584B" w:rsidRDefault="00457D99" w:rsidP="00457D99">
      <w:pPr>
        <w:rPr>
          <w:rFonts w:ascii="Agfa Rotis Sans Serif" w:hAnsi="Agfa Rotis Sans Serif"/>
          <w:iCs/>
          <w:sz w:val="24"/>
          <w:szCs w:val="24"/>
        </w:rPr>
      </w:pPr>
      <w:r w:rsidRPr="007F584B">
        <w:rPr>
          <w:rFonts w:ascii="Agfa Rotis Sans Serif" w:hAnsi="Agfa Rotis Sans Serif"/>
          <w:iCs/>
          <w:sz w:val="24"/>
          <w:szCs w:val="24"/>
        </w:rPr>
        <w:t xml:space="preserve">Hvis dokumentationen </w:t>
      </w:r>
      <w:r w:rsidR="00E15144" w:rsidRPr="007F584B">
        <w:rPr>
          <w:rFonts w:ascii="Agfa Rotis Sans Serif" w:hAnsi="Agfa Rotis Sans Serif"/>
          <w:iCs/>
          <w:sz w:val="24"/>
          <w:szCs w:val="24"/>
        </w:rPr>
        <w:t>ikke er e</w:t>
      </w:r>
      <w:r w:rsidRPr="007F584B">
        <w:rPr>
          <w:rFonts w:ascii="Agfa Rotis Sans Serif" w:hAnsi="Agfa Rotis Sans Serif"/>
          <w:iCs/>
          <w:sz w:val="24"/>
          <w:szCs w:val="24"/>
        </w:rPr>
        <w:t>t DS 21001 certifikat</w:t>
      </w:r>
      <w:r w:rsidR="00444D68">
        <w:rPr>
          <w:rFonts w:ascii="Agfa Rotis Sans Serif" w:hAnsi="Agfa Rotis Sans Serif"/>
          <w:iCs/>
          <w:sz w:val="24"/>
          <w:szCs w:val="24"/>
        </w:rPr>
        <w:t>,</w:t>
      </w:r>
      <w:r w:rsidRPr="007F584B">
        <w:rPr>
          <w:rFonts w:ascii="Agfa Rotis Sans Serif" w:hAnsi="Agfa Rotis Sans Serif"/>
          <w:iCs/>
          <w:sz w:val="24"/>
          <w:szCs w:val="24"/>
        </w:rPr>
        <w:t xml:space="preserve"> bedes leverandøren oplyse følgende:</w:t>
      </w:r>
    </w:p>
    <w:p w14:paraId="5848809A" w14:textId="77777777" w:rsidR="008C4AF9" w:rsidRPr="007F584B" w:rsidRDefault="008C4AF9" w:rsidP="00457D99">
      <w:pPr>
        <w:rPr>
          <w:rFonts w:ascii="Agfa Rotis Sans Serif" w:hAnsi="Agfa Rotis Sans Serif"/>
          <w:iCs/>
          <w:sz w:val="24"/>
          <w:szCs w:val="24"/>
        </w:rPr>
      </w:pPr>
    </w:p>
    <w:p w14:paraId="155AAC86" w14:textId="021D161E" w:rsidR="00457D99" w:rsidRPr="007F584B" w:rsidRDefault="00457D99" w:rsidP="0090057B">
      <w:pPr>
        <w:rPr>
          <w:rFonts w:ascii="Agfa Rotis Sans Serif" w:hAnsi="Agfa Rotis Sans Serif"/>
          <w:b/>
          <w:bCs/>
          <w:iCs/>
          <w:sz w:val="12"/>
          <w:szCs w:val="12"/>
        </w:rPr>
      </w:pPr>
    </w:p>
    <w:tbl>
      <w:tblPr>
        <w:tblStyle w:val="Tabel-Gitter"/>
        <w:tblW w:w="9341" w:type="dxa"/>
        <w:tblLook w:val="04A0" w:firstRow="1" w:lastRow="0" w:firstColumn="1" w:lastColumn="0" w:noHBand="0" w:noVBand="1"/>
      </w:tblPr>
      <w:tblGrid>
        <w:gridCol w:w="3813"/>
        <w:gridCol w:w="5528"/>
      </w:tblGrid>
      <w:tr w:rsidR="00457D99" w:rsidRPr="007F584B" w14:paraId="499C0E15" w14:textId="77777777" w:rsidTr="00107AD3">
        <w:tc>
          <w:tcPr>
            <w:tcW w:w="38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A4D9F61" w14:textId="77777777" w:rsidR="00457D99" w:rsidRPr="007F584B" w:rsidRDefault="00457D99" w:rsidP="0090754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</w:p>
          <w:p w14:paraId="5EE80AE0" w14:textId="61FEC69A" w:rsidR="00457D99" w:rsidRPr="007F584B" w:rsidRDefault="00E15144" w:rsidP="0090754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  <w:r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>Hvilken dokumentation er fremsendt</w:t>
            </w:r>
            <w:r w:rsidR="00732179"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>?</w:t>
            </w:r>
          </w:p>
          <w:p w14:paraId="06F62DE3" w14:textId="77777777" w:rsidR="00457D99" w:rsidRPr="007F584B" w:rsidRDefault="00457D99" w:rsidP="0090754C">
            <w:pPr>
              <w:jc w:val="center"/>
              <w:rPr>
                <w:rFonts w:ascii="Agfa Rotis Sans Serif" w:hAnsi="Agfa Rotis Sans Serif"/>
                <w:sz w:val="24"/>
                <w:szCs w:val="22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D4B1045" w14:textId="77777777" w:rsidR="00457D99" w:rsidRPr="007F584B" w:rsidRDefault="00457D99" w:rsidP="0090754C">
            <w:pPr>
              <w:jc w:val="center"/>
              <w:rPr>
                <w:rFonts w:ascii="Agfa Rotis Sans Serif" w:hAnsi="Agfa Rotis Sans Serif"/>
                <w:sz w:val="24"/>
                <w:szCs w:val="22"/>
              </w:rPr>
            </w:pPr>
          </w:p>
          <w:p w14:paraId="08595A82" w14:textId="6F888021" w:rsidR="00457D99" w:rsidRDefault="006604ED" w:rsidP="0090754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  <w:r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>Beskriv</w:t>
            </w:r>
            <w:r w:rsidR="00BF71C0"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 xml:space="preserve"> h</w:t>
            </w:r>
            <w:r w:rsidR="00732179"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 xml:space="preserve">vordan denne dokumentation </w:t>
            </w:r>
            <w:r w:rsidR="00BF71C0"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 xml:space="preserve">er </w:t>
            </w:r>
            <w:r w:rsidR="00732179"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>tilsvarende</w:t>
            </w:r>
            <w:r w:rsidR="006D64FC">
              <w:rPr>
                <w:rFonts w:ascii="Agfa Rotis Sans Serif" w:hAnsi="Agfa Rotis Sans Serif"/>
                <w:b/>
                <w:bCs/>
                <w:sz w:val="24"/>
                <w:szCs w:val="22"/>
              </w:rPr>
              <w:t xml:space="preserve"> et DS 21001 certifikat</w:t>
            </w:r>
            <w:r w:rsidR="000B51CA">
              <w:rPr>
                <w:rFonts w:ascii="Agfa Rotis Sans Serif" w:hAnsi="Agfa Rotis Sans Serif"/>
                <w:b/>
                <w:bCs/>
                <w:sz w:val="24"/>
                <w:szCs w:val="22"/>
              </w:rPr>
              <w:t xml:space="preserve"> udstedt af et </w:t>
            </w:r>
            <w:r w:rsidR="00270A6E">
              <w:rPr>
                <w:rFonts w:ascii="Agfa Rotis Sans Serif" w:hAnsi="Agfa Rotis Sans Serif"/>
                <w:b/>
                <w:bCs/>
                <w:sz w:val="24"/>
                <w:szCs w:val="22"/>
              </w:rPr>
              <w:t>uvildigt ISO 9001 akkrediteret certificeringsorgan</w:t>
            </w:r>
          </w:p>
          <w:p w14:paraId="33BBE063" w14:textId="7E4DC3B1" w:rsidR="00270A6E" w:rsidRPr="007F584B" w:rsidRDefault="00270A6E" w:rsidP="0090754C">
            <w:pPr>
              <w:jc w:val="center"/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</w:p>
        </w:tc>
      </w:tr>
      <w:tr w:rsidR="00457D99" w:rsidRPr="007F584B" w14:paraId="2CB8542A" w14:textId="77777777" w:rsidTr="00107AD3">
        <w:tc>
          <w:tcPr>
            <w:tcW w:w="3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6750856" w14:textId="7BE2F6A9" w:rsidR="00457D99" w:rsidRDefault="00457D99" w:rsidP="0090754C">
            <w:pPr>
              <w:rPr>
                <w:rFonts w:ascii="Agfa Rotis Sans Serif" w:hAnsi="Agfa Rotis Sans Serif"/>
                <w:i/>
                <w:iCs/>
              </w:rPr>
            </w:pPr>
          </w:p>
          <w:p w14:paraId="4D1DA1C9" w14:textId="5FB620CE" w:rsidR="00B76C1F" w:rsidRDefault="00B76C1F" w:rsidP="0090754C">
            <w:pPr>
              <w:rPr>
                <w:rFonts w:ascii="Agfa Rotis Sans Serif" w:hAnsi="Agfa Rotis Sans Serif"/>
                <w:i/>
                <w:iCs/>
              </w:rPr>
            </w:pPr>
          </w:p>
          <w:p w14:paraId="691558BF" w14:textId="46C26F55" w:rsidR="00B76C1F" w:rsidRDefault="00B76C1F" w:rsidP="0090754C">
            <w:pPr>
              <w:rPr>
                <w:rFonts w:ascii="Agfa Rotis Sans Serif" w:hAnsi="Agfa Rotis Sans Serif"/>
                <w:i/>
                <w:iCs/>
              </w:rPr>
            </w:pPr>
          </w:p>
          <w:p w14:paraId="2C35E60C" w14:textId="77777777" w:rsidR="00B76C1F" w:rsidRPr="007F584B" w:rsidRDefault="00B76C1F" w:rsidP="0090754C">
            <w:pPr>
              <w:rPr>
                <w:rFonts w:ascii="Agfa Rotis Sans Serif" w:hAnsi="Agfa Rotis Sans Serif"/>
                <w:i/>
                <w:iCs/>
              </w:rPr>
            </w:pPr>
          </w:p>
          <w:p w14:paraId="158145F7" w14:textId="16B9F191" w:rsidR="004E4352" w:rsidRPr="007F584B" w:rsidRDefault="004E4352" w:rsidP="0090754C">
            <w:pPr>
              <w:rPr>
                <w:rFonts w:ascii="Agfa Rotis Sans Serif" w:hAnsi="Agfa Rotis Sans Serif"/>
                <w:i/>
                <w:iCs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B65D565" w14:textId="77777777" w:rsidR="00457D99" w:rsidRPr="007F584B" w:rsidRDefault="00457D99" w:rsidP="0090754C">
            <w:pPr>
              <w:jc w:val="center"/>
              <w:rPr>
                <w:rFonts w:ascii="Agfa Rotis Sans Serif" w:hAnsi="Agfa Rotis Sans Serif"/>
              </w:rPr>
            </w:pPr>
          </w:p>
        </w:tc>
      </w:tr>
    </w:tbl>
    <w:p w14:paraId="5D489F28" w14:textId="6C4455F2" w:rsidR="001F60A4" w:rsidRPr="007F584B" w:rsidRDefault="001F60A4">
      <w:pPr>
        <w:rPr>
          <w:rFonts w:ascii="Agfa Rotis Sans Serif" w:hAnsi="Agfa Rotis Sans Serif"/>
          <w:b/>
          <w:bCs/>
          <w:iCs/>
          <w:sz w:val="26"/>
          <w:szCs w:val="26"/>
        </w:rPr>
      </w:pPr>
    </w:p>
    <w:p w14:paraId="03288D3C" w14:textId="77777777" w:rsidR="00A3568D" w:rsidRDefault="00A3568D">
      <w:pPr>
        <w:rPr>
          <w:rFonts w:ascii="Agfa Rotis Sans Serif" w:hAnsi="Agfa Rotis Sans Serif"/>
          <w:b/>
          <w:bCs/>
          <w:iCs/>
          <w:sz w:val="26"/>
          <w:szCs w:val="26"/>
        </w:rPr>
      </w:pPr>
      <w:r>
        <w:rPr>
          <w:rFonts w:ascii="Agfa Rotis Sans Serif" w:hAnsi="Agfa Rotis Sans Serif"/>
          <w:b/>
          <w:bCs/>
          <w:iCs/>
          <w:sz w:val="26"/>
          <w:szCs w:val="26"/>
        </w:rPr>
        <w:br w:type="page"/>
      </w:r>
    </w:p>
    <w:p w14:paraId="438A5106" w14:textId="62A86AEC" w:rsidR="001E20F1" w:rsidRPr="007F584B" w:rsidRDefault="008B330F" w:rsidP="001E20F1">
      <w:pPr>
        <w:rPr>
          <w:rFonts w:ascii="Agfa Rotis Sans Serif" w:hAnsi="Agfa Rotis Sans Serif"/>
          <w:b/>
          <w:bCs/>
          <w:sz w:val="26"/>
          <w:szCs w:val="26"/>
        </w:rPr>
      </w:pPr>
      <w:r>
        <w:rPr>
          <w:rFonts w:ascii="Agfa Rotis Sans Serif" w:hAnsi="Agfa Rotis Sans Serif"/>
          <w:b/>
          <w:bCs/>
          <w:sz w:val="26"/>
          <w:szCs w:val="26"/>
        </w:rPr>
        <w:lastRenderedPageBreak/>
        <w:t>5</w:t>
      </w:r>
      <w:r w:rsidR="00F664EE" w:rsidRPr="007F584B">
        <w:rPr>
          <w:rFonts w:ascii="Agfa Rotis Sans Serif" w:hAnsi="Agfa Rotis Sans Serif"/>
          <w:b/>
          <w:bCs/>
          <w:sz w:val="26"/>
          <w:szCs w:val="26"/>
        </w:rPr>
        <w:t xml:space="preserve">. </w:t>
      </w:r>
      <w:r w:rsidR="00E55630">
        <w:rPr>
          <w:rFonts w:ascii="Agfa Rotis Sans Serif" w:hAnsi="Agfa Rotis Sans Serif"/>
          <w:b/>
          <w:bCs/>
          <w:sz w:val="26"/>
          <w:szCs w:val="26"/>
        </w:rPr>
        <w:t>Behandling af</w:t>
      </w:r>
      <w:r w:rsidR="001E20F1" w:rsidRPr="007F584B">
        <w:rPr>
          <w:rFonts w:ascii="Agfa Rotis Sans Serif" w:hAnsi="Agfa Rotis Sans Serif"/>
          <w:b/>
          <w:bCs/>
          <w:sz w:val="26"/>
          <w:szCs w:val="26"/>
        </w:rPr>
        <w:t xml:space="preserve"> personoplysninger</w:t>
      </w:r>
    </w:p>
    <w:p w14:paraId="4DB830A6" w14:textId="19D807EC" w:rsidR="007346CE" w:rsidRDefault="007346CE" w:rsidP="001E20F1">
      <w:pPr>
        <w:rPr>
          <w:rFonts w:ascii="Agfa Rotis Sans Serif" w:hAnsi="Agfa Rotis Sans Serif"/>
          <w:b/>
          <w:bCs/>
          <w:sz w:val="18"/>
          <w:szCs w:val="18"/>
        </w:rPr>
      </w:pPr>
    </w:p>
    <w:p w14:paraId="17C570F8" w14:textId="5010C8C0" w:rsidR="00E84B57" w:rsidRPr="00BC06DF" w:rsidRDefault="00E84B57" w:rsidP="004F3F34">
      <w:pPr>
        <w:jc w:val="both"/>
        <w:rPr>
          <w:rFonts w:ascii="Agfa Rotis Sans Serif" w:hAnsi="Agfa Rotis Sans Serif"/>
          <w:szCs w:val="23"/>
        </w:rPr>
      </w:pPr>
      <w:r>
        <w:rPr>
          <w:rFonts w:ascii="Agfa Rotis Sans Serif" w:hAnsi="Agfa Rotis Sans Serif"/>
          <w:szCs w:val="23"/>
        </w:rPr>
        <w:t>I forbindelse med</w:t>
      </w:r>
      <w:r w:rsidRPr="00BC06DF">
        <w:rPr>
          <w:rFonts w:ascii="Agfa Rotis Sans Serif" w:hAnsi="Agfa Rotis Sans Serif"/>
          <w:szCs w:val="23"/>
        </w:rPr>
        <w:t xml:space="preserve"> </w:t>
      </w:r>
      <w:r w:rsidRPr="007F584B">
        <w:rPr>
          <w:rFonts w:ascii="Agfa Rotis Sans Serif" w:hAnsi="Agfa Rotis Sans Serif"/>
          <w:szCs w:val="22"/>
        </w:rPr>
        <w:t xml:space="preserve">Banedanmarks </w:t>
      </w:r>
      <w:r w:rsidR="005A0DC2">
        <w:rPr>
          <w:rFonts w:ascii="Agfa Rotis Sans Serif" w:hAnsi="Agfa Rotis Sans Serif"/>
          <w:szCs w:val="22"/>
        </w:rPr>
        <w:t xml:space="preserve">indhentelse og </w:t>
      </w:r>
      <w:r w:rsidRPr="007F584B">
        <w:rPr>
          <w:rFonts w:ascii="Agfa Rotis Sans Serif" w:hAnsi="Agfa Rotis Sans Serif"/>
          <w:szCs w:val="22"/>
        </w:rPr>
        <w:t xml:space="preserve">gennemgang af dokumentation for efterlevelse af </w:t>
      </w:r>
      <w:r w:rsidRPr="007F584B">
        <w:rPr>
          <w:rFonts w:ascii="Agfa Rotis Sans Serif" w:hAnsi="Agfa Rotis Sans Serif"/>
          <w:i/>
          <w:iCs/>
          <w:szCs w:val="22"/>
        </w:rPr>
        <w:t xml:space="preserve">DS 21001 </w:t>
      </w:r>
      <w:r w:rsidRPr="00BC06DF">
        <w:rPr>
          <w:rFonts w:ascii="Agfa Rotis Sans Serif" w:hAnsi="Agfa Rotis Sans Serif"/>
          <w:szCs w:val="23"/>
        </w:rPr>
        <w:t xml:space="preserve">forventer Banedanmark at modtage personoplysninger fra leverandøren. Dette skyldes, at leverandøren som led i </w:t>
      </w:r>
      <w:r>
        <w:rPr>
          <w:rFonts w:ascii="Agfa Rotis Sans Serif" w:hAnsi="Agfa Rotis Sans Serif"/>
          <w:szCs w:val="23"/>
        </w:rPr>
        <w:t>dokumentationen</w:t>
      </w:r>
      <w:r w:rsidRPr="00BC06DF">
        <w:rPr>
          <w:rFonts w:ascii="Agfa Rotis Sans Serif" w:hAnsi="Agfa Rotis Sans Serif"/>
          <w:szCs w:val="23"/>
        </w:rPr>
        <w:t xml:space="preserve"> </w:t>
      </w:r>
      <w:r>
        <w:rPr>
          <w:rFonts w:ascii="Agfa Rotis Sans Serif" w:hAnsi="Agfa Rotis Sans Serif"/>
          <w:szCs w:val="23"/>
        </w:rPr>
        <w:t xml:space="preserve">og den efterfølgende kommunikation </w:t>
      </w:r>
      <w:r w:rsidRPr="00BC06DF">
        <w:rPr>
          <w:rFonts w:ascii="Agfa Rotis Sans Serif" w:hAnsi="Agfa Rotis Sans Serif"/>
          <w:szCs w:val="23"/>
        </w:rPr>
        <w:t>skal indsende oplysninger om den jernbane</w:t>
      </w:r>
      <w:r>
        <w:rPr>
          <w:rFonts w:ascii="Agfa Rotis Sans Serif" w:hAnsi="Agfa Rotis Sans Serif"/>
          <w:szCs w:val="23"/>
        </w:rPr>
        <w:softHyphen/>
      </w:r>
      <w:r w:rsidRPr="00BC06DF">
        <w:rPr>
          <w:rFonts w:ascii="Agfa Rotis Sans Serif" w:hAnsi="Agfa Rotis Sans Serif"/>
          <w:szCs w:val="23"/>
        </w:rPr>
        <w:t>sikkerheds</w:t>
      </w:r>
      <w:r>
        <w:rPr>
          <w:rFonts w:ascii="Agfa Rotis Sans Serif" w:hAnsi="Agfa Rotis Sans Serif"/>
          <w:szCs w:val="23"/>
        </w:rPr>
        <w:softHyphen/>
      </w:r>
      <w:r w:rsidRPr="00BC06DF">
        <w:rPr>
          <w:rFonts w:ascii="Agfa Rotis Sans Serif" w:hAnsi="Agfa Rotis Sans Serif"/>
          <w:szCs w:val="23"/>
        </w:rPr>
        <w:t>ansvarlige og evt. andre nøglepersoner i jernbane</w:t>
      </w:r>
      <w:r>
        <w:rPr>
          <w:rFonts w:ascii="Agfa Rotis Sans Serif" w:hAnsi="Agfa Rotis Sans Serif"/>
          <w:szCs w:val="23"/>
        </w:rPr>
        <w:softHyphen/>
      </w:r>
      <w:r w:rsidRPr="00BC06DF">
        <w:rPr>
          <w:rFonts w:ascii="Agfa Rotis Sans Serif" w:hAnsi="Agfa Rotis Sans Serif"/>
          <w:szCs w:val="23"/>
        </w:rPr>
        <w:t>sikkerheds</w:t>
      </w:r>
      <w:r>
        <w:rPr>
          <w:rFonts w:ascii="Agfa Rotis Sans Serif" w:hAnsi="Agfa Rotis Sans Serif"/>
          <w:szCs w:val="23"/>
        </w:rPr>
        <w:softHyphen/>
      </w:r>
      <w:r w:rsidRPr="00BC06DF">
        <w:rPr>
          <w:rFonts w:ascii="Agfa Rotis Sans Serif" w:hAnsi="Agfa Rotis Sans Serif"/>
          <w:szCs w:val="23"/>
        </w:rPr>
        <w:t xml:space="preserve">organisationen. </w:t>
      </w:r>
    </w:p>
    <w:p w14:paraId="0C8B8CE6" w14:textId="77777777" w:rsidR="00E84B57" w:rsidRPr="00BC06DF" w:rsidRDefault="00E84B57" w:rsidP="004F3F34">
      <w:pPr>
        <w:jc w:val="both"/>
        <w:rPr>
          <w:rFonts w:ascii="Agfa Rotis Sans Serif" w:hAnsi="Agfa Rotis Sans Serif"/>
          <w:szCs w:val="23"/>
        </w:rPr>
      </w:pPr>
    </w:p>
    <w:p w14:paraId="7762B362" w14:textId="24C27CD6" w:rsidR="000A63AF" w:rsidRPr="0057795B" w:rsidRDefault="00E84B57" w:rsidP="004F3F34">
      <w:pPr>
        <w:jc w:val="both"/>
        <w:rPr>
          <w:rFonts w:ascii="Agfa Rotis Sans Serif" w:hAnsi="Agfa Rotis Sans Serif"/>
          <w:szCs w:val="23"/>
        </w:rPr>
      </w:pPr>
      <w:r w:rsidRPr="00BC06DF">
        <w:rPr>
          <w:rFonts w:ascii="Agfa Rotis Sans Serif" w:hAnsi="Agfa Rotis Sans Serif"/>
          <w:szCs w:val="23"/>
        </w:rPr>
        <w:t xml:space="preserve">Dette </w:t>
      </w:r>
      <w:r w:rsidR="00B8526B">
        <w:rPr>
          <w:rFonts w:ascii="Agfa Rotis Sans Serif" w:hAnsi="Agfa Rotis Sans Serif"/>
          <w:szCs w:val="23"/>
        </w:rPr>
        <w:t xml:space="preserve">afsnit med </w:t>
      </w:r>
      <w:r w:rsidR="005A5781">
        <w:rPr>
          <w:rFonts w:ascii="Agfa Rotis Sans Serif" w:hAnsi="Agfa Rotis Sans Serif"/>
          <w:szCs w:val="23"/>
        </w:rPr>
        <w:t xml:space="preserve">tilhørende </w:t>
      </w:r>
      <w:r w:rsidR="00B8526B" w:rsidRPr="005A5781">
        <w:rPr>
          <w:rFonts w:ascii="Agfa Rotis Sans Serif" w:hAnsi="Agfa Rotis Sans Serif"/>
          <w:i/>
          <w:iCs/>
          <w:szCs w:val="23"/>
        </w:rPr>
        <w:t>bilag 1</w:t>
      </w:r>
      <w:r w:rsidRPr="00BC06DF">
        <w:rPr>
          <w:rFonts w:ascii="Agfa Rotis Sans Serif" w:hAnsi="Agfa Rotis Sans Serif"/>
          <w:szCs w:val="23"/>
        </w:rPr>
        <w:t xml:space="preserve"> har til formål at sikre, at personer, om hvem Banedanmark behandler oplysninger, modtager underretning herom. En sådan underretningsforpligtelse følger af </w:t>
      </w:r>
      <w:r w:rsidRPr="0057795B">
        <w:rPr>
          <w:rFonts w:ascii="Agfa Rotis Sans Serif" w:hAnsi="Agfa Rotis Sans Serif"/>
          <w:szCs w:val="23"/>
        </w:rPr>
        <w:t>databeskyttelsesforordningens</w:t>
      </w:r>
      <w:r w:rsidRPr="0057795B">
        <w:rPr>
          <w:rStyle w:val="Slutnotehenvisning"/>
          <w:rFonts w:ascii="Agfa Rotis Sans Serif" w:hAnsi="Agfa Rotis Sans Serif"/>
          <w:sz w:val="23"/>
          <w:szCs w:val="23"/>
        </w:rPr>
        <w:endnoteReference w:id="2"/>
      </w:r>
      <w:r w:rsidRPr="0057795B">
        <w:rPr>
          <w:rFonts w:ascii="Agfa Rotis Sans Serif" w:hAnsi="Agfa Rotis Sans Serif"/>
          <w:szCs w:val="23"/>
        </w:rPr>
        <w:t xml:space="preserve"> regler. </w:t>
      </w:r>
    </w:p>
    <w:p w14:paraId="3694FD46" w14:textId="77777777" w:rsidR="000A63AF" w:rsidRPr="0057795B" w:rsidRDefault="000A63AF" w:rsidP="004F3F34">
      <w:pPr>
        <w:jc w:val="both"/>
        <w:rPr>
          <w:rFonts w:ascii="Agfa Rotis Sans Serif" w:hAnsi="Agfa Rotis Sans Serif"/>
          <w:szCs w:val="23"/>
        </w:rPr>
      </w:pPr>
    </w:p>
    <w:p w14:paraId="05283DA1" w14:textId="71DC0016" w:rsidR="00E84B57" w:rsidRDefault="00E84B57" w:rsidP="004F3F34">
      <w:pPr>
        <w:jc w:val="both"/>
        <w:rPr>
          <w:rFonts w:ascii="Agfa Rotis Sans Serif" w:hAnsi="Agfa Rotis Sans Serif"/>
          <w:bCs/>
          <w:szCs w:val="23"/>
        </w:rPr>
      </w:pPr>
      <w:r w:rsidRPr="0057795B">
        <w:rPr>
          <w:rFonts w:ascii="Agfa Rotis Sans Serif" w:hAnsi="Agfa Rotis Sans Serif"/>
          <w:szCs w:val="23"/>
        </w:rPr>
        <w:t xml:space="preserve">For at sikre opfyldelse af denne forpligtelse bedes leverandøren meddele </w:t>
      </w:r>
      <w:r w:rsidR="0045398F" w:rsidRPr="0057795B">
        <w:rPr>
          <w:rFonts w:ascii="Agfa Rotis Sans Serif" w:hAnsi="Agfa Rotis Sans Serif"/>
          <w:szCs w:val="23"/>
        </w:rPr>
        <w:t xml:space="preserve">oplysningerne i </w:t>
      </w:r>
      <w:r w:rsidR="0045398F" w:rsidRPr="0057795B">
        <w:rPr>
          <w:rFonts w:ascii="Agfa Rotis Sans Serif" w:hAnsi="Agfa Rotis Sans Serif"/>
          <w:i/>
          <w:iCs/>
          <w:szCs w:val="23"/>
        </w:rPr>
        <w:t>bilag 1</w:t>
      </w:r>
      <w:r w:rsidR="0045398F" w:rsidRPr="0057795B">
        <w:rPr>
          <w:rFonts w:ascii="Agfa Rotis Sans Serif" w:hAnsi="Agfa Rotis Sans Serif"/>
          <w:szCs w:val="23"/>
        </w:rPr>
        <w:t xml:space="preserve"> til </w:t>
      </w:r>
      <w:r w:rsidRPr="0057795B">
        <w:rPr>
          <w:rFonts w:ascii="Agfa Rotis Sans Serif" w:hAnsi="Agfa Rotis Sans Serif"/>
          <w:szCs w:val="23"/>
        </w:rPr>
        <w:t>samtlige personer, hvis personoplysninger</w:t>
      </w:r>
      <w:r w:rsidRPr="0057795B">
        <w:rPr>
          <w:rStyle w:val="Slutnotehenvisning"/>
          <w:rFonts w:ascii="Agfa Rotis Sans Serif" w:hAnsi="Agfa Rotis Sans Serif"/>
          <w:sz w:val="23"/>
          <w:szCs w:val="23"/>
        </w:rPr>
        <w:endnoteReference w:id="3"/>
      </w:r>
      <w:r w:rsidRPr="0057795B">
        <w:rPr>
          <w:rFonts w:ascii="Agfa Rotis Sans Serif" w:hAnsi="Agfa Rotis Sans Serif"/>
          <w:szCs w:val="23"/>
        </w:rPr>
        <w:t xml:space="preserve"> indgår</w:t>
      </w:r>
      <w:r w:rsidRPr="00BC06DF">
        <w:rPr>
          <w:rFonts w:ascii="Agfa Rotis Sans Serif" w:hAnsi="Agfa Rotis Sans Serif"/>
          <w:szCs w:val="23"/>
        </w:rPr>
        <w:t xml:space="preserve"> i dokumentation</w:t>
      </w:r>
      <w:r w:rsidR="0045398F">
        <w:rPr>
          <w:rFonts w:ascii="Agfa Rotis Sans Serif" w:hAnsi="Agfa Rotis Sans Serif"/>
          <w:szCs w:val="23"/>
        </w:rPr>
        <w:t>en</w:t>
      </w:r>
      <w:r w:rsidRPr="00BC06DF">
        <w:rPr>
          <w:rFonts w:ascii="Agfa Rotis Sans Serif" w:hAnsi="Agfa Rotis Sans Serif"/>
          <w:szCs w:val="23"/>
        </w:rPr>
        <w:t xml:space="preserve"> for efterlevelse af DS 21001 ”</w:t>
      </w:r>
      <w:r w:rsidRPr="00BC06DF">
        <w:rPr>
          <w:rFonts w:ascii="Agfa Rotis Sans Serif" w:hAnsi="Agfa Rotis Sans Serif"/>
          <w:i/>
          <w:iCs/>
          <w:szCs w:val="23"/>
        </w:rPr>
        <w:t>Ledelsessystemer for jernbanesikkerhed – Infrastrukturarbejde – Krav</w:t>
      </w:r>
      <w:r w:rsidRPr="00BC06DF">
        <w:rPr>
          <w:rFonts w:ascii="Agfa Rotis Sans Serif" w:hAnsi="Agfa Rotis Sans Serif"/>
          <w:szCs w:val="23"/>
        </w:rPr>
        <w:t>”</w:t>
      </w:r>
      <w:r w:rsidR="000A63AF">
        <w:rPr>
          <w:rFonts w:ascii="Agfa Rotis Sans Serif" w:hAnsi="Agfa Rotis Sans Serif"/>
          <w:szCs w:val="23"/>
        </w:rPr>
        <w:t>.</w:t>
      </w:r>
      <w:r w:rsidR="00FD4580">
        <w:rPr>
          <w:rFonts w:ascii="Agfa Rotis Sans Serif" w:hAnsi="Agfa Rotis Sans Serif"/>
          <w:szCs w:val="23"/>
        </w:rPr>
        <w:t xml:space="preserve"> </w:t>
      </w:r>
      <w:r w:rsidR="005A0DC2">
        <w:rPr>
          <w:rFonts w:ascii="Agfa Rotis Sans Serif" w:hAnsi="Agfa Rotis Sans Serif"/>
          <w:szCs w:val="23"/>
        </w:rPr>
        <w:t xml:space="preserve">Dette kan </w:t>
      </w:r>
      <w:r w:rsidR="00C41B25">
        <w:rPr>
          <w:rFonts w:ascii="Agfa Rotis Sans Serif" w:hAnsi="Agfa Rotis Sans Serif"/>
          <w:szCs w:val="23"/>
        </w:rPr>
        <w:t>f.eks.</w:t>
      </w:r>
      <w:r w:rsidR="005A0DC2">
        <w:rPr>
          <w:rFonts w:ascii="Agfa Rotis Sans Serif" w:hAnsi="Agfa Rotis Sans Serif"/>
          <w:szCs w:val="23"/>
        </w:rPr>
        <w:t xml:space="preserve"> ske v</w:t>
      </w:r>
      <w:r w:rsidR="005A5781">
        <w:rPr>
          <w:rFonts w:ascii="Agfa Rotis Sans Serif" w:hAnsi="Agfa Rotis Sans Serif"/>
          <w:szCs w:val="23"/>
        </w:rPr>
        <w:t>ia e-mail</w:t>
      </w:r>
      <w:r w:rsidR="005A0DC2">
        <w:rPr>
          <w:rFonts w:ascii="Agfa Rotis Sans Serif" w:hAnsi="Agfa Rotis Sans Serif"/>
          <w:szCs w:val="23"/>
        </w:rPr>
        <w:t xml:space="preserve"> eller </w:t>
      </w:r>
      <w:r w:rsidR="005A5781">
        <w:rPr>
          <w:rFonts w:ascii="Agfa Rotis Sans Serif" w:hAnsi="Agfa Rotis Sans Serif"/>
          <w:szCs w:val="23"/>
        </w:rPr>
        <w:t xml:space="preserve">ved </w:t>
      </w:r>
      <w:r w:rsidR="005A0DC2">
        <w:rPr>
          <w:rFonts w:ascii="Agfa Rotis Sans Serif" w:hAnsi="Agfa Rotis Sans Serif"/>
          <w:szCs w:val="23"/>
        </w:rPr>
        <w:t xml:space="preserve">udlevering af kopi af </w:t>
      </w:r>
      <w:r w:rsidR="005A0DC2" w:rsidRPr="007136E1">
        <w:rPr>
          <w:rFonts w:ascii="Agfa Rotis Sans Serif" w:hAnsi="Agfa Rotis Sans Serif"/>
          <w:i/>
          <w:iCs/>
          <w:szCs w:val="23"/>
        </w:rPr>
        <w:t>bilag 1</w:t>
      </w:r>
      <w:r w:rsidR="005A0DC2">
        <w:rPr>
          <w:rFonts w:ascii="Agfa Rotis Sans Serif" w:hAnsi="Agfa Rotis Sans Serif"/>
          <w:szCs w:val="23"/>
        </w:rPr>
        <w:t xml:space="preserve"> til de pågældende personer. </w:t>
      </w:r>
      <w:r w:rsidRPr="00BC06DF">
        <w:rPr>
          <w:rFonts w:ascii="Agfa Rotis Sans Serif" w:hAnsi="Agfa Rotis Sans Serif"/>
          <w:bCs/>
          <w:szCs w:val="23"/>
        </w:rPr>
        <w:t>Denne orientering</w:t>
      </w:r>
      <w:r w:rsidR="000564FB">
        <w:rPr>
          <w:rFonts w:ascii="Agfa Rotis Sans Serif" w:hAnsi="Agfa Rotis Sans Serif"/>
          <w:bCs/>
          <w:szCs w:val="23"/>
        </w:rPr>
        <w:t xml:space="preserve"> </w:t>
      </w:r>
      <w:r w:rsidRPr="00BC06DF">
        <w:rPr>
          <w:rFonts w:ascii="Agfa Rotis Sans Serif" w:hAnsi="Agfa Rotis Sans Serif"/>
          <w:bCs/>
          <w:szCs w:val="23"/>
        </w:rPr>
        <w:t xml:space="preserve">gælder for </w:t>
      </w:r>
      <w:r w:rsidR="000A63AF">
        <w:rPr>
          <w:rFonts w:ascii="Agfa Rotis Sans Serif" w:hAnsi="Agfa Rotis Sans Serif"/>
          <w:bCs/>
          <w:szCs w:val="23"/>
        </w:rPr>
        <w:t>såvel</w:t>
      </w:r>
      <w:r w:rsidR="000564FB">
        <w:rPr>
          <w:rFonts w:ascii="Agfa Rotis Sans Serif" w:hAnsi="Agfa Rotis Sans Serif"/>
          <w:bCs/>
          <w:szCs w:val="23"/>
        </w:rPr>
        <w:t xml:space="preserve"> </w:t>
      </w:r>
      <w:r w:rsidRPr="00BC06DF">
        <w:rPr>
          <w:rFonts w:ascii="Agfa Rotis Sans Serif" w:hAnsi="Agfa Rotis Sans Serif"/>
          <w:bCs/>
          <w:szCs w:val="23"/>
        </w:rPr>
        <w:t>den indledende gennemgang af dokumentation som for efterfølgende korrespondance</w:t>
      </w:r>
      <w:r>
        <w:rPr>
          <w:rFonts w:ascii="Agfa Rotis Sans Serif" w:hAnsi="Agfa Rotis Sans Serif"/>
          <w:bCs/>
          <w:szCs w:val="23"/>
        </w:rPr>
        <w:t>,</w:t>
      </w:r>
      <w:r w:rsidRPr="00BC06DF">
        <w:rPr>
          <w:rFonts w:ascii="Agfa Rotis Sans Serif" w:hAnsi="Agfa Rotis Sans Serif"/>
          <w:bCs/>
          <w:szCs w:val="23"/>
        </w:rPr>
        <w:t xml:space="preserve"> der knytter sig til leverandørens organisering af jernbanesikkerhed. </w:t>
      </w:r>
    </w:p>
    <w:p w14:paraId="43AB8143" w14:textId="258ABBA3" w:rsidR="000A63AF" w:rsidRDefault="000A63AF" w:rsidP="004F3F34">
      <w:pPr>
        <w:jc w:val="both"/>
        <w:rPr>
          <w:rFonts w:ascii="Agfa Rotis Sans Serif" w:hAnsi="Agfa Rotis Sans Serif"/>
          <w:bCs/>
          <w:szCs w:val="23"/>
        </w:rPr>
      </w:pPr>
    </w:p>
    <w:p w14:paraId="4D5AFDB1" w14:textId="1FFC31AC" w:rsidR="000C6C80" w:rsidRPr="00630E4C" w:rsidRDefault="000A63AF" w:rsidP="004F3F34">
      <w:pPr>
        <w:jc w:val="both"/>
        <w:rPr>
          <w:rFonts w:ascii="Agfa Rotis Sans Serif" w:hAnsi="Agfa Rotis Sans Serif"/>
          <w:b/>
          <w:szCs w:val="23"/>
        </w:rPr>
      </w:pPr>
      <w:r w:rsidRPr="00630E4C">
        <w:rPr>
          <w:rFonts w:ascii="Agfa Rotis Sans Serif" w:hAnsi="Agfa Rotis Sans Serif"/>
          <w:b/>
          <w:szCs w:val="23"/>
        </w:rPr>
        <w:t xml:space="preserve">Leverandøren bedes </w:t>
      </w:r>
      <w:r w:rsidR="000C6C80" w:rsidRPr="00630E4C">
        <w:rPr>
          <w:rFonts w:ascii="Agfa Rotis Sans Serif" w:hAnsi="Agfa Rotis Sans Serif"/>
          <w:b/>
          <w:szCs w:val="23"/>
        </w:rPr>
        <w:t>udfylde</w:t>
      </w:r>
      <w:r w:rsidRPr="00630E4C">
        <w:rPr>
          <w:rFonts w:ascii="Agfa Rotis Sans Serif" w:hAnsi="Agfa Rotis Sans Serif"/>
          <w:b/>
          <w:szCs w:val="23"/>
        </w:rPr>
        <w:t xml:space="preserve"> nedenstående erklæring </w:t>
      </w:r>
      <w:r w:rsidR="000C6C80" w:rsidRPr="00630E4C">
        <w:rPr>
          <w:rFonts w:ascii="Agfa Rotis Sans Serif" w:hAnsi="Agfa Rotis Sans Serif"/>
          <w:b/>
          <w:szCs w:val="23"/>
        </w:rPr>
        <w:t>om, at leverandøren har foretaget ovennævnte underretning.</w:t>
      </w:r>
    </w:p>
    <w:p w14:paraId="36F755D4" w14:textId="77777777" w:rsidR="00830F35" w:rsidRDefault="00830F35" w:rsidP="00BD3CB4">
      <w:pPr>
        <w:rPr>
          <w:rFonts w:asciiTheme="minorHAnsi" w:hAnsiTheme="minorHAnsi"/>
        </w:rPr>
      </w:pPr>
    </w:p>
    <w:tbl>
      <w:tblPr>
        <w:tblStyle w:val="Tabel-Gitter"/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4"/>
        <w:gridCol w:w="7229"/>
      </w:tblGrid>
      <w:tr w:rsidR="00214F7B" w:rsidRPr="007F584B" w14:paraId="35E73466" w14:textId="77777777" w:rsidTr="00107AD3">
        <w:trPr>
          <w:trHeight w:val="399"/>
        </w:trPr>
        <w:tc>
          <w:tcPr>
            <w:tcW w:w="9353" w:type="dxa"/>
            <w:gridSpan w:val="2"/>
            <w:shd w:val="clear" w:color="auto" w:fill="BFBFBF" w:themeFill="background1" w:themeFillShade="BF"/>
            <w:vAlign w:val="center"/>
          </w:tcPr>
          <w:p w14:paraId="6E276895" w14:textId="77777777" w:rsidR="00ED73CB" w:rsidRPr="007F584B" w:rsidRDefault="00ED73CB" w:rsidP="00214F7B">
            <w:pPr>
              <w:rPr>
                <w:rFonts w:ascii="Agfa Rotis Sans Serif" w:hAnsi="Agfa Rotis Sans Serif"/>
                <w:b/>
                <w:bCs/>
                <w:sz w:val="24"/>
                <w:szCs w:val="22"/>
              </w:rPr>
            </w:pPr>
          </w:p>
          <w:p w14:paraId="0D31AA99" w14:textId="2C451D4D" w:rsidR="00214F7B" w:rsidRPr="007F584B" w:rsidRDefault="00214F7B" w:rsidP="00214F7B">
            <w:pPr>
              <w:rPr>
                <w:rFonts w:ascii="Agfa Rotis Sans Serif" w:hAnsi="Agfa Rotis Sans Serif"/>
                <w:i/>
                <w:iCs/>
                <w:sz w:val="24"/>
                <w:szCs w:val="22"/>
              </w:rPr>
            </w:pPr>
            <w:r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 xml:space="preserve">Erklæring om </w:t>
            </w:r>
            <w:r w:rsidR="000A63AF">
              <w:rPr>
                <w:rFonts w:ascii="Agfa Rotis Sans Serif" w:hAnsi="Agfa Rotis Sans Serif"/>
                <w:b/>
                <w:bCs/>
                <w:sz w:val="24"/>
                <w:szCs w:val="22"/>
              </w:rPr>
              <w:t xml:space="preserve">underretning om </w:t>
            </w:r>
            <w:r w:rsidRPr="007F584B">
              <w:rPr>
                <w:rFonts w:ascii="Agfa Rotis Sans Serif" w:hAnsi="Agfa Rotis Sans Serif"/>
                <w:b/>
                <w:bCs/>
                <w:sz w:val="24"/>
                <w:szCs w:val="22"/>
              </w:rPr>
              <w:t>behandling af personoplysninger</w:t>
            </w:r>
            <w:r w:rsidR="000A63AF">
              <w:rPr>
                <w:rFonts w:ascii="Agfa Rotis Sans Serif" w:hAnsi="Agfa Rotis Sans Serif"/>
                <w:b/>
                <w:bCs/>
                <w:sz w:val="24"/>
                <w:szCs w:val="22"/>
              </w:rPr>
              <w:t xml:space="preserve"> i forbindelse med gennemgang af dokumentation for efterlevelse af DS 21001 </w:t>
            </w:r>
          </w:p>
          <w:p w14:paraId="4B1669D7" w14:textId="77777777" w:rsidR="00214F7B" w:rsidRPr="007F584B" w:rsidRDefault="00214F7B" w:rsidP="00BD3CB4">
            <w:pPr>
              <w:rPr>
                <w:rFonts w:ascii="Agfa Rotis Sans Serif" w:hAnsi="Agfa Rotis Sans Serif"/>
                <w:sz w:val="24"/>
                <w:szCs w:val="22"/>
              </w:rPr>
            </w:pPr>
          </w:p>
        </w:tc>
      </w:tr>
      <w:tr w:rsidR="00214F7B" w:rsidRPr="007F584B" w14:paraId="22758EAE" w14:textId="77777777" w:rsidTr="00107AD3">
        <w:trPr>
          <w:trHeight w:val="544"/>
        </w:trPr>
        <w:tc>
          <w:tcPr>
            <w:tcW w:w="9353" w:type="dxa"/>
            <w:gridSpan w:val="2"/>
            <w:shd w:val="clear" w:color="auto" w:fill="auto"/>
            <w:vAlign w:val="center"/>
          </w:tcPr>
          <w:p w14:paraId="4D3918B4" w14:textId="3A846BEC" w:rsidR="00ED73CB" w:rsidRPr="008F31FE" w:rsidRDefault="00CB5E0E" w:rsidP="00AA1632">
            <w:pPr>
              <w:rPr>
                <w:rFonts w:ascii="Agfa Rotis Sans Serif" w:hAnsi="Agfa Rotis Sans Serif"/>
                <w:szCs w:val="22"/>
              </w:rPr>
            </w:pPr>
            <w:r w:rsidRPr="00CB5E0E">
              <w:rPr>
                <w:rFonts w:ascii="Agfa Rotis Sans Serif" w:hAnsi="Agfa Rotis Sans Serif"/>
                <w:szCs w:val="22"/>
              </w:rPr>
              <w:t>Følgende erklæring omhandler leverandøren/virksomheden angivet i afsnit 1</w:t>
            </w:r>
            <w:r w:rsidR="00AC042F">
              <w:rPr>
                <w:rFonts w:ascii="Agfa Rotis Sans Serif" w:hAnsi="Agfa Rotis Sans Serif"/>
                <w:szCs w:val="22"/>
              </w:rPr>
              <w:t>.</w:t>
            </w:r>
            <w:r w:rsidRPr="00CB5E0E">
              <w:rPr>
                <w:rFonts w:ascii="Agfa Rotis Sans Serif" w:hAnsi="Agfa Rotis Sans Serif"/>
                <w:szCs w:val="22"/>
              </w:rPr>
              <w:t xml:space="preserve"> Kontaktoplysninger m.m.</w:t>
            </w:r>
          </w:p>
        </w:tc>
      </w:tr>
      <w:tr w:rsidR="00AA1632" w:rsidRPr="007F584B" w14:paraId="6D452D20" w14:textId="77777777" w:rsidTr="0010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F38A6A" w14:textId="1F22DFEC" w:rsidR="00AA1632" w:rsidRPr="008F31FE" w:rsidRDefault="008F31FE" w:rsidP="006C2642">
            <w:pPr>
              <w:rPr>
                <w:rFonts w:ascii="Agfa Rotis Sans Serif" w:hAnsi="Agfa Rotis Sans Serif"/>
                <w:b/>
                <w:bCs/>
              </w:rPr>
            </w:pPr>
            <w:r w:rsidRPr="008F31FE">
              <w:rPr>
                <w:rFonts w:ascii="Agfa Rotis Sans Serif" w:hAnsi="Agfa Rotis Sans Serif"/>
                <w:b/>
                <w:bCs/>
                <w:szCs w:val="22"/>
              </w:rPr>
              <w:t>L</w:t>
            </w:r>
            <w:r w:rsidR="00AA1632" w:rsidRPr="008F31FE">
              <w:rPr>
                <w:rFonts w:ascii="Agfa Rotis Sans Serif" w:hAnsi="Agfa Rotis Sans Serif"/>
                <w:b/>
                <w:bCs/>
                <w:szCs w:val="22"/>
              </w:rPr>
              <w:t>everandør</w:t>
            </w:r>
            <w:r w:rsidR="00AA1632" w:rsidRPr="008F31FE">
              <w:rPr>
                <w:rFonts w:ascii="Agfa Rotis Sans Serif" w:hAnsi="Agfa Rotis Sans Serif"/>
                <w:b/>
                <w:bCs/>
              </w:rPr>
              <w:t>navn: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E3AC" w14:textId="77777777" w:rsidR="00AA1632" w:rsidRPr="007F584B" w:rsidRDefault="00AA1632" w:rsidP="006C2642">
            <w:pPr>
              <w:rPr>
                <w:rFonts w:ascii="Agfa Rotis Sans Serif" w:hAnsi="Agfa Rotis Sans Serif"/>
              </w:rPr>
            </w:pPr>
          </w:p>
        </w:tc>
      </w:tr>
      <w:tr w:rsidR="00AA1632" w:rsidRPr="007F584B" w14:paraId="217336F3" w14:textId="77777777" w:rsidTr="00107AD3">
        <w:trPr>
          <w:trHeight w:val="399"/>
        </w:trPr>
        <w:tc>
          <w:tcPr>
            <w:tcW w:w="9353" w:type="dxa"/>
            <w:gridSpan w:val="2"/>
            <w:shd w:val="clear" w:color="auto" w:fill="auto"/>
            <w:vAlign w:val="center"/>
          </w:tcPr>
          <w:p w14:paraId="5FD38567" w14:textId="77777777" w:rsidR="008F31FE" w:rsidRDefault="008F31FE" w:rsidP="00AA1632">
            <w:pPr>
              <w:rPr>
                <w:rFonts w:ascii="Agfa Rotis Sans Serif" w:hAnsi="Agfa Rotis Sans Serif"/>
                <w:szCs w:val="22"/>
              </w:rPr>
            </w:pPr>
          </w:p>
          <w:p w14:paraId="225000C8" w14:textId="220CCAF9" w:rsidR="00AA1632" w:rsidRPr="007136E1" w:rsidRDefault="00AA1632" w:rsidP="00AA1632">
            <w:pPr>
              <w:rPr>
                <w:rFonts w:ascii="Agfa Rotis Sans Serif" w:hAnsi="Agfa Rotis Sans Serif"/>
                <w:i/>
                <w:iCs/>
                <w:szCs w:val="22"/>
              </w:rPr>
            </w:pPr>
            <w:r w:rsidRPr="007136E1">
              <w:rPr>
                <w:rFonts w:ascii="Agfa Rotis Sans Serif" w:hAnsi="Agfa Rotis Sans Serif"/>
                <w:szCs w:val="22"/>
              </w:rPr>
              <w:t>Undertegnede erklærer - på vegne af leverandøren - at leverandøren</w:t>
            </w:r>
            <w:r w:rsidRPr="003A02B7">
              <w:rPr>
                <w:rFonts w:ascii="Agfa Rotis Sans Serif" w:hAnsi="Agfa Rotis Sans Serif"/>
                <w:szCs w:val="22"/>
              </w:rPr>
              <w:t xml:space="preserve"> har meddelt samtlige personer, hvis </w:t>
            </w:r>
            <w:r w:rsidRPr="0057795B">
              <w:rPr>
                <w:rFonts w:ascii="Agfa Rotis Sans Serif" w:hAnsi="Agfa Rotis Sans Serif"/>
                <w:szCs w:val="22"/>
              </w:rPr>
              <w:t>personoplysninger</w:t>
            </w:r>
            <w:r w:rsidRPr="0057795B">
              <w:rPr>
                <w:rStyle w:val="Slutnotehenvisning"/>
                <w:rFonts w:ascii="Agfa Rotis Sans Serif" w:hAnsi="Agfa Rotis Sans Serif"/>
                <w:szCs w:val="22"/>
              </w:rPr>
              <w:endnoteReference w:id="4"/>
            </w:r>
            <w:r w:rsidRPr="0057795B">
              <w:rPr>
                <w:rFonts w:ascii="Agfa Rotis Sans Serif" w:hAnsi="Agfa Rotis Sans Serif"/>
                <w:szCs w:val="22"/>
              </w:rPr>
              <w:t xml:space="preserve"> in</w:t>
            </w:r>
            <w:r w:rsidRPr="000150CE">
              <w:rPr>
                <w:rFonts w:ascii="Agfa Rotis Sans Serif" w:hAnsi="Agfa Rotis Sans Serif"/>
                <w:szCs w:val="22"/>
              </w:rPr>
              <w:t>dgår</w:t>
            </w:r>
            <w:r w:rsidRPr="003A02B7">
              <w:rPr>
                <w:rFonts w:ascii="Agfa Rotis Sans Serif" w:hAnsi="Agfa Rotis Sans Serif"/>
                <w:szCs w:val="22"/>
              </w:rPr>
              <w:t xml:space="preserve"> i dokumentationen for efterlevelse af DS 21001 </w:t>
            </w:r>
            <w:r w:rsidRPr="00220934">
              <w:rPr>
                <w:rFonts w:ascii="Agfa Rotis Sans Serif" w:hAnsi="Agfa Rotis Sans Serif"/>
                <w:i/>
                <w:iCs/>
                <w:szCs w:val="22"/>
              </w:rPr>
              <w:t>”Ledelsessystemer for jernbanesikkerhed – Infrastrukturarbejde – Krav”</w:t>
            </w:r>
            <w:r w:rsidRPr="003A02B7">
              <w:rPr>
                <w:rFonts w:ascii="Agfa Rotis Sans Serif" w:hAnsi="Agfa Rotis Sans Serif"/>
                <w:szCs w:val="22"/>
              </w:rPr>
              <w:t xml:space="preserve">, oplysningerne i </w:t>
            </w:r>
            <w:r w:rsidRPr="007136E1">
              <w:rPr>
                <w:rFonts w:ascii="Agfa Rotis Sans Serif" w:hAnsi="Agfa Rotis Sans Serif"/>
                <w:i/>
                <w:iCs/>
                <w:szCs w:val="22"/>
              </w:rPr>
              <w:t xml:space="preserve">bilag 1 </w:t>
            </w:r>
            <w:r w:rsidRPr="003A02B7">
              <w:rPr>
                <w:rFonts w:ascii="Agfa Rotis Sans Serif" w:hAnsi="Agfa Rotis Sans Serif"/>
                <w:szCs w:val="22"/>
              </w:rPr>
              <w:t xml:space="preserve">til dette dokument (benævnt </w:t>
            </w:r>
            <w:r w:rsidRPr="00220934">
              <w:rPr>
                <w:rFonts w:ascii="Agfa Rotis Sans Serif" w:hAnsi="Agfa Rotis Sans Serif"/>
                <w:i/>
                <w:iCs/>
                <w:szCs w:val="22"/>
              </w:rPr>
              <w:t>”Underretning om behandling af personoplysninger i forbindelse med indhentelse og gennemgang af dokumentation for efterlevelse af DS 21001”</w:t>
            </w:r>
            <w:r w:rsidRPr="003A02B7">
              <w:rPr>
                <w:rFonts w:ascii="Agfa Rotis Sans Serif" w:hAnsi="Agfa Rotis Sans Serif"/>
                <w:szCs w:val="22"/>
              </w:rPr>
              <w:t xml:space="preserve">). </w:t>
            </w:r>
            <w:r w:rsidRPr="007136E1">
              <w:rPr>
                <w:rFonts w:ascii="Agfa Rotis Sans Serif" w:hAnsi="Agfa Rotis Sans Serif"/>
                <w:i/>
                <w:iCs/>
                <w:szCs w:val="22"/>
              </w:rPr>
              <w:t xml:space="preserve"> </w:t>
            </w:r>
          </w:p>
          <w:p w14:paraId="02B629EE" w14:textId="77777777" w:rsidR="00AA1632" w:rsidRPr="00CB5E0E" w:rsidRDefault="00AA1632" w:rsidP="00BD3CB4">
            <w:pPr>
              <w:rPr>
                <w:rFonts w:ascii="Agfa Rotis Sans Serif" w:hAnsi="Agfa Rotis Sans Serif"/>
                <w:szCs w:val="22"/>
              </w:rPr>
            </w:pPr>
          </w:p>
        </w:tc>
      </w:tr>
      <w:tr w:rsidR="009745B2" w:rsidRPr="007F584B" w14:paraId="50AB386F" w14:textId="77777777" w:rsidTr="00107AD3">
        <w:trPr>
          <w:trHeight w:val="572"/>
        </w:trPr>
        <w:tc>
          <w:tcPr>
            <w:tcW w:w="2124" w:type="dxa"/>
            <w:shd w:val="clear" w:color="auto" w:fill="BFBFBF" w:themeFill="background1" w:themeFillShade="BF"/>
            <w:vAlign w:val="center"/>
          </w:tcPr>
          <w:p w14:paraId="5AACA997" w14:textId="788CD9CF" w:rsidR="009745B2" w:rsidRPr="00CB5E0E" w:rsidRDefault="00722863" w:rsidP="00BD3CB4">
            <w:pPr>
              <w:rPr>
                <w:rFonts w:ascii="Agfa Rotis Sans Serif" w:hAnsi="Agfa Rotis Sans Serif"/>
                <w:szCs w:val="22"/>
              </w:rPr>
            </w:pPr>
            <w:r>
              <w:rPr>
                <w:rFonts w:ascii="Agfa Rotis Sans Serif" w:hAnsi="Agfa Rotis Sans Serif"/>
                <w:b/>
              </w:rPr>
              <w:t>Navn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67063A2" w14:textId="42ABFA43" w:rsidR="009745B2" w:rsidRPr="00CB5E0E" w:rsidRDefault="009745B2" w:rsidP="00BD3CB4">
            <w:pPr>
              <w:rPr>
                <w:rFonts w:ascii="Agfa Rotis Sans Serif" w:hAnsi="Agfa Rotis Sans Serif"/>
                <w:szCs w:val="22"/>
              </w:rPr>
            </w:pPr>
          </w:p>
        </w:tc>
      </w:tr>
      <w:tr w:rsidR="00AA1632" w:rsidRPr="007F584B" w14:paraId="13C17066" w14:textId="77777777" w:rsidTr="00107AD3">
        <w:trPr>
          <w:trHeight w:val="552"/>
        </w:trPr>
        <w:tc>
          <w:tcPr>
            <w:tcW w:w="2124" w:type="dxa"/>
            <w:shd w:val="clear" w:color="auto" w:fill="BFBFBF" w:themeFill="background1" w:themeFillShade="BF"/>
            <w:vAlign w:val="center"/>
          </w:tcPr>
          <w:p w14:paraId="13C17064" w14:textId="1979574A" w:rsidR="00AA1632" w:rsidRPr="007F584B" w:rsidRDefault="00AA1632" w:rsidP="00BD3CB4">
            <w:pPr>
              <w:rPr>
                <w:rFonts w:ascii="Agfa Rotis Sans Serif" w:hAnsi="Agfa Rotis Sans Serif"/>
                <w:b/>
              </w:rPr>
            </w:pPr>
            <w:r w:rsidRPr="007F584B">
              <w:rPr>
                <w:rFonts w:ascii="Agfa Rotis Sans Serif" w:hAnsi="Agfa Rotis Sans Serif"/>
                <w:b/>
              </w:rPr>
              <w:t>Titel</w:t>
            </w:r>
          </w:p>
        </w:tc>
        <w:tc>
          <w:tcPr>
            <w:tcW w:w="7229" w:type="dxa"/>
            <w:vAlign w:val="center"/>
          </w:tcPr>
          <w:p w14:paraId="13C17065" w14:textId="1E382368" w:rsidR="00AA1632" w:rsidRPr="00DC3E9C" w:rsidRDefault="00AA1632" w:rsidP="00BD3CB4">
            <w:pPr>
              <w:rPr>
                <w:rFonts w:ascii="Agfa Rotis Sans Serif" w:hAnsi="Agfa Rotis Sans Serif"/>
              </w:rPr>
            </w:pPr>
          </w:p>
        </w:tc>
      </w:tr>
      <w:tr w:rsidR="00AA1632" w:rsidRPr="007F584B" w14:paraId="1EF10C88" w14:textId="77777777" w:rsidTr="00107AD3">
        <w:trPr>
          <w:trHeight w:val="600"/>
        </w:trPr>
        <w:tc>
          <w:tcPr>
            <w:tcW w:w="2124" w:type="dxa"/>
            <w:shd w:val="clear" w:color="auto" w:fill="BFBFBF" w:themeFill="background1" w:themeFillShade="BF"/>
            <w:vAlign w:val="center"/>
          </w:tcPr>
          <w:p w14:paraId="06B79D0F" w14:textId="7BE1AD92" w:rsidR="00AA1632" w:rsidRPr="007F584B" w:rsidRDefault="00AA1632" w:rsidP="00BD3CB4">
            <w:pPr>
              <w:rPr>
                <w:rFonts w:ascii="Agfa Rotis Sans Serif" w:hAnsi="Agfa Rotis Sans Serif"/>
                <w:b/>
              </w:rPr>
            </w:pPr>
            <w:r w:rsidRPr="007F584B">
              <w:rPr>
                <w:rFonts w:ascii="Agfa Rotis Sans Serif" w:hAnsi="Agfa Rotis Sans Serif"/>
                <w:b/>
              </w:rPr>
              <w:t>Dato for udfyldelse</w:t>
            </w:r>
          </w:p>
        </w:tc>
        <w:tc>
          <w:tcPr>
            <w:tcW w:w="7229" w:type="dxa"/>
            <w:vAlign w:val="center"/>
          </w:tcPr>
          <w:p w14:paraId="4D10F76E" w14:textId="74AFA103" w:rsidR="00AA1632" w:rsidRPr="00DC3E9C" w:rsidRDefault="00AA1632" w:rsidP="00BD3CB4">
            <w:pPr>
              <w:rPr>
                <w:rFonts w:ascii="Agfa Rotis Sans Serif" w:hAnsi="Agfa Rotis Sans Serif"/>
              </w:rPr>
            </w:pPr>
          </w:p>
        </w:tc>
      </w:tr>
    </w:tbl>
    <w:p w14:paraId="13C17067" w14:textId="17CA6A79" w:rsidR="00064FDD" w:rsidRDefault="00064FDD" w:rsidP="00BD3CB4">
      <w:pPr>
        <w:rPr>
          <w:rFonts w:asciiTheme="minorHAnsi" w:hAnsiTheme="minorHAnsi"/>
        </w:rPr>
      </w:pPr>
    </w:p>
    <w:p w14:paraId="24D77347" w14:textId="77777777" w:rsidR="001A75D8" w:rsidRPr="001A75D8" w:rsidRDefault="001A75D8" w:rsidP="005F3D85">
      <w:pPr>
        <w:rPr>
          <w:rFonts w:asciiTheme="minorHAnsi" w:hAnsiTheme="minorHAnsi"/>
          <w:sz w:val="8"/>
          <w:szCs w:val="8"/>
        </w:rPr>
      </w:pPr>
    </w:p>
    <w:p w14:paraId="04AE9BCB" w14:textId="277F9FF0" w:rsidR="00B211CE" w:rsidRDefault="00B211CE" w:rsidP="00B211CE">
      <w:pPr>
        <w:pStyle w:val="Overskrift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18A16C3F" w14:textId="21A2D71A" w:rsidR="00B211CE" w:rsidRPr="005A0DC2" w:rsidRDefault="00B211CE" w:rsidP="00B211CE">
      <w:pPr>
        <w:pStyle w:val="Overskrift1"/>
        <w:rPr>
          <w:rFonts w:ascii="Agfa Rotis Sans Serif" w:hAnsi="Agfa Rotis Sans Serif"/>
          <w:szCs w:val="24"/>
        </w:rPr>
      </w:pPr>
      <w:r w:rsidRPr="005A0DC2">
        <w:rPr>
          <w:rFonts w:ascii="Agfa Rotis Sans Serif" w:hAnsi="Agfa Rotis Sans Serif"/>
          <w:szCs w:val="24"/>
        </w:rPr>
        <w:lastRenderedPageBreak/>
        <w:t>Bilag 1</w:t>
      </w:r>
      <w:r w:rsidR="003A02B7" w:rsidRPr="005A0DC2">
        <w:rPr>
          <w:rFonts w:ascii="Agfa Rotis Sans Serif" w:hAnsi="Agfa Rotis Sans Serif"/>
          <w:szCs w:val="24"/>
        </w:rPr>
        <w:t>:</w:t>
      </w:r>
      <w:r w:rsidRPr="005A0DC2">
        <w:rPr>
          <w:rFonts w:ascii="Agfa Rotis Sans Serif" w:hAnsi="Agfa Rotis Sans Serif"/>
          <w:szCs w:val="24"/>
        </w:rPr>
        <w:t xml:space="preserve"> </w:t>
      </w:r>
      <w:r w:rsidR="00781701" w:rsidRPr="005A0DC2">
        <w:rPr>
          <w:rFonts w:ascii="Agfa Rotis Sans Serif" w:hAnsi="Agfa Rotis Sans Serif"/>
          <w:szCs w:val="24"/>
        </w:rPr>
        <w:t xml:space="preserve">Underretning om behandling </w:t>
      </w:r>
      <w:r w:rsidRPr="005A0DC2">
        <w:rPr>
          <w:rFonts w:ascii="Agfa Rotis Sans Serif" w:hAnsi="Agfa Rotis Sans Serif"/>
          <w:szCs w:val="24"/>
        </w:rPr>
        <w:t>af personoplysninger</w:t>
      </w:r>
      <w:r w:rsidR="009D0278" w:rsidRPr="005A0DC2">
        <w:rPr>
          <w:rFonts w:ascii="Agfa Rotis Sans Serif" w:hAnsi="Agfa Rotis Sans Serif"/>
          <w:szCs w:val="24"/>
        </w:rPr>
        <w:t xml:space="preserve"> i forbindelse med </w:t>
      </w:r>
      <w:r w:rsidR="005A0DC2" w:rsidRPr="005A0DC2">
        <w:rPr>
          <w:rFonts w:ascii="Agfa Rotis Sans Serif" w:hAnsi="Agfa Rotis Sans Serif"/>
          <w:szCs w:val="24"/>
        </w:rPr>
        <w:t xml:space="preserve">indhentelse og </w:t>
      </w:r>
      <w:r w:rsidR="009D0278" w:rsidRPr="005A0DC2">
        <w:rPr>
          <w:rFonts w:ascii="Agfa Rotis Sans Serif" w:hAnsi="Agfa Rotis Sans Serif"/>
          <w:szCs w:val="24"/>
        </w:rPr>
        <w:t>gennemgang af dokumentation for efterlevelse af DS 21001</w:t>
      </w:r>
      <w:r w:rsidR="000C6C80" w:rsidRPr="005A0DC2">
        <w:rPr>
          <w:rFonts w:ascii="Agfa Rotis Sans Serif" w:hAnsi="Agfa Rotis Sans Serif"/>
          <w:szCs w:val="24"/>
        </w:rPr>
        <w:t xml:space="preserve"> samt efterfølgende korrespondance</w:t>
      </w:r>
    </w:p>
    <w:p w14:paraId="084ED9A0" w14:textId="68192118" w:rsidR="000942F2" w:rsidRPr="00BC06DF" w:rsidRDefault="000942F2" w:rsidP="00381B94">
      <w:pPr>
        <w:jc w:val="both"/>
        <w:rPr>
          <w:rFonts w:ascii="Agfa Rotis Sans Serif" w:hAnsi="Agfa Rotis Sans Serif"/>
          <w:szCs w:val="23"/>
        </w:rPr>
      </w:pPr>
      <w:r w:rsidRPr="00BC06DF">
        <w:rPr>
          <w:rFonts w:ascii="Agfa Rotis Sans Serif" w:hAnsi="Agfa Rotis Sans Serif"/>
          <w:szCs w:val="23"/>
        </w:rPr>
        <w:t xml:space="preserve">I forbindelse med </w:t>
      </w:r>
      <w:r w:rsidR="005A0DC2">
        <w:rPr>
          <w:rFonts w:ascii="Agfa Rotis Sans Serif" w:hAnsi="Agfa Rotis Sans Serif"/>
          <w:szCs w:val="23"/>
        </w:rPr>
        <w:t xml:space="preserve">Banedanmarks </w:t>
      </w:r>
      <w:r w:rsidR="009D0278">
        <w:rPr>
          <w:rFonts w:ascii="Agfa Rotis Sans Serif" w:hAnsi="Agfa Rotis Sans Serif"/>
          <w:szCs w:val="23"/>
        </w:rPr>
        <w:t xml:space="preserve">gennemgang </w:t>
      </w:r>
      <w:r w:rsidRPr="00BC06DF">
        <w:rPr>
          <w:rFonts w:ascii="Agfa Rotis Sans Serif" w:hAnsi="Agfa Rotis Sans Serif"/>
          <w:szCs w:val="23"/>
        </w:rPr>
        <w:t xml:space="preserve">af dokumentation for </w:t>
      </w:r>
      <w:r w:rsidR="00576A4F">
        <w:rPr>
          <w:rFonts w:ascii="Agfa Rotis Sans Serif" w:hAnsi="Agfa Rotis Sans Serif"/>
          <w:szCs w:val="23"/>
        </w:rPr>
        <w:t>din arbejdsgivers</w:t>
      </w:r>
      <w:r w:rsidR="00791ED7">
        <w:rPr>
          <w:rFonts w:ascii="Agfa Rotis Sans Serif" w:hAnsi="Agfa Rotis Sans Serif"/>
          <w:szCs w:val="23"/>
        </w:rPr>
        <w:t xml:space="preserve"> </w:t>
      </w:r>
      <w:r w:rsidRPr="00BC06DF">
        <w:rPr>
          <w:rFonts w:ascii="Agfa Rotis Sans Serif" w:hAnsi="Agfa Rotis Sans Serif"/>
          <w:szCs w:val="23"/>
        </w:rPr>
        <w:t xml:space="preserve">efterlevelse af DS 21001 har Banedanmark indsamlet en række oplysninger om </w:t>
      </w:r>
      <w:r w:rsidR="00791ED7">
        <w:rPr>
          <w:rFonts w:ascii="Agfa Rotis Sans Serif" w:hAnsi="Agfa Rotis Sans Serif"/>
          <w:szCs w:val="23"/>
        </w:rPr>
        <w:t>dig.</w:t>
      </w:r>
      <w:r w:rsidRPr="00BC06DF">
        <w:rPr>
          <w:rFonts w:ascii="Agfa Rotis Sans Serif" w:hAnsi="Agfa Rotis Sans Serif"/>
          <w:szCs w:val="23"/>
        </w:rPr>
        <w:t xml:space="preserve"> Det drejer sig om almindelige, ikke-følsomme personoplysninger om</w:t>
      </w:r>
      <w:r w:rsidR="00504BEF">
        <w:rPr>
          <w:rFonts w:ascii="Agfa Rotis Sans Serif" w:hAnsi="Agfa Rotis Sans Serif"/>
          <w:szCs w:val="23"/>
        </w:rPr>
        <w:t xml:space="preserve"> </w:t>
      </w:r>
      <w:r w:rsidR="00C41B25">
        <w:rPr>
          <w:rFonts w:ascii="Agfa Rotis Sans Serif" w:hAnsi="Agfa Rotis Sans Serif"/>
          <w:szCs w:val="23"/>
        </w:rPr>
        <w:t>f.eks.</w:t>
      </w:r>
      <w:r w:rsidRPr="00BC06DF">
        <w:rPr>
          <w:rFonts w:ascii="Agfa Rotis Sans Serif" w:hAnsi="Agfa Rotis Sans Serif"/>
          <w:szCs w:val="23"/>
        </w:rPr>
        <w:t xml:space="preserve"> jernbanesikkerhedsmæssige kompetencer</w:t>
      </w:r>
      <w:r w:rsidR="00791ED7">
        <w:rPr>
          <w:rFonts w:ascii="Agfa Rotis Sans Serif" w:hAnsi="Agfa Rotis Sans Serif"/>
          <w:szCs w:val="23"/>
        </w:rPr>
        <w:t>, evt. legitimationskortnummer</w:t>
      </w:r>
      <w:r w:rsidRPr="00BC06DF">
        <w:rPr>
          <w:rFonts w:ascii="Agfa Rotis Sans Serif" w:hAnsi="Agfa Rotis Sans Serif"/>
          <w:szCs w:val="23"/>
        </w:rPr>
        <w:t xml:space="preserve"> samt kontaktoplysninger.</w:t>
      </w:r>
      <w:r w:rsidR="00E87256">
        <w:rPr>
          <w:rFonts w:ascii="Agfa Rotis Sans Serif" w:hAnsi="Agfa Rotis Sans Serif"/>
          <w:szCs w:val="23"/>
        </w:rPr>
        <w:t xml:space="preserve"> </w:t>
      </w:r>
      <w:r w:rsidRPr="00BC06DF">
        <w:rPr>
          <w:rFonts w:ascii="Agfa Rotis Sans Serif" w:hAnsi="Agfa Rotis Sans Serif"/>
          <w:szCs w:val="23"/>
        </w:rPr>
        <w:t xml:space="preserve">Det kan </w:t>
      </w:r>
      <w:r w:rsidR="007136E1">
        <w:rPr>
          <w:rFonts w:ascii="Agfa Rotis Sans Serif" w:hAnsi="Agfa Rotis Sans Serif"/>
          <w:szCs w:val="23"/>
        </w:rPr>
        <w:t>ligeledes</w:t>
      </w:r>
      <w:r w:rsidRPr="00BC06DF">
        <w:rPr>
          <w:rFonts w:ascii="Agfa Rotis Sans Serif" w:hAnsi="Agfa Rotis Sans Serif"/>
          <w:szCs w:val="23"/>
        </w:rPr>
        <w:t xml:space="preserve"> </w:t>
      </w:r>
      <w:r w:rsidR="00791ED7">
        <w:rPr>
          <w:rFonts w:ascii="Agfa Rotis Sans Serif" w:hAnsi="Agfa Rotis Sans Serif"/>
          <w:szCs w:val="23"/>
        </w:rPr>
        <w:t>forekomme</w:t>
      </w:r>
      <w:r w:rsidR="00987620">
        <w:rPr>
          <w:rFonts w:ascii="Agfa Rotis Sans Serif" w:hAnsi="Agfa Rotis Sans Serif"/>
          <w:szCs w:val="23"/>
        </w:rPr>
        <w:t>,</w:t>
      </w:r>
      <w:r w:rsidRPr="00BC06DF">
        <w:rPr>
          <w:rFonts w:ascii="Agfa Rotis Sans Serif" w:hAnsi="Agfa Rotis Sans Serif"/>
          <w:szCs w:val="23"/>
        </w:rPr>
        <w:t xml:space="preserve"> at </w:t>
      </w:r>
      <w:r w:rsidR="00504BEF">
        <w:rPr>
          <w:rFonts w:ascii="Agfa Rotis Sans Serif" w:hAnsi="Agfa Rotis Sans Serif"/>
          <w:szCs w:val="23"/>
        </w:rPr>
        <w:t>Banedanmark</w:t>
      </w:r>
      <w:r w:rsidRPr="00BC06DF">
        <w:rPr>
          <w:rFonts w:ascii="Agfa Rotis Sans Serif" w:hAnsi="Agfa Rotis Sans Serif"/>
          <w:szCs w:val="23"/>
        </w:rPr>
        <w:t xml:space="preserve"> i forbindelse </w:t>
      </w:r>
      <w:r w:rsidR="00504BEF">
        <w:rPr>
          <w:rFonts w:ascii="Agfa Rotis Sans Serif" w:hAnsi="Agfa Rotis Sans Serif"/>
          <w:szCs w:val="23"/>
        </w:rPr>
        <w:t>med gennemgang</w:t>
      </w:r>
      <w:r w:rsidRPr="00BC06DF">
        <w:rPr>
          <w:rFonts w:ascii="Agfa Rotis Sans Serif" w:hAnsi="Agfa Rotis Sans Serif"/>
          <w:szCs w:val="23"/>
        </w:rPr>
        <w:t xml:space="preserve"> af dokumentation</w:t>
      </w:r>
      <w:r w:rsidR="00504BEF">
        <w:rPr>
          <w:rFonts w:ascii="Agfa Rotis Sans Serif" w:hAnsi="Agfa Rotis Sans Serif"/>
          <w:szCs w:val="23"/>
        </w:rPr>
        <w:t>en</w:t>
      </w:r>
      <w:r w:rsidRPr="00BC06DF">
        <w:rPr>
          <w:rFonts w:ascii="Agfa Rotis Sans Serif" w:hAnsi="Agfa Rotis Sans Serif"/>
          <w:szCs w:val="23"/>
        </w:rPr>
        <w:t xml:space="preserve"> </w:t>
      </w:r>
      <w:r w:rsidR="00504BEF">
        <w:rPr>
          <w:rFonts w:ascii="Agfa Rotis Sans Serif" w:hAnsi="Agfa Rotis Sans Serif"/>
          <w:szCs w:val="23"/>
        </w:rPr>
        <w:t xml:space="preserve">eller eventuel efterfølgende kommunikation </w:t>
      </w:r>
      <w:r w:rsidR="00FB70D8">
        <w:rPr>
          <w:rFonts w:ascii="Agfa Rotis Sans Serif" w:hAnsi="Agfa Rotis Sans Serif"/>
          <w:szCs w:val="23"/>
        </w:rPr>
        <w:t>med</w:t>
      </w:r>
      <w:r w:rsidR="00576A4F">
        <w:rPr>
          <w:rFonts w:ascii="Agfa Rotis Sans Serif" w:hAnsi="Agfa Rotis Sans Serif"/>
          <w:szCs w:val="23"/>
        </w:rPr>
        <w:t xml:space="preserve"> din arbejdsgiver</w:t>
      </w:r>
      <w:r w:rsidR="00FB70D8">
        <w:rPr>
          <w:rFonts w:ascii="Agfa Rotis Sans Serif" w:hAnsi="Agfa Rotis Sans Serif"/>
          <w:szCs w:val="23"/>
        </w:rPr>
        <w:t xml:space="preserve"> </w:t>
      </w:r>
      <w:r w:rsidR="00504BEF">
        <w:rPr>
          <w:rFonts w:ascii="Agfa Rotis Sans Serif" w:hAnsi="Agfa Rotis Sans Serif"/>
          <w:szCs w:val="23"/>
        </w:rPr>
        <w:t>modtager</w:t>
      </w:r>
      <w:r w:rsidRPr="00BC06DF">
        <w:rPr>
          <w:rFonts w:ascii="Agfa Rotis Sans Serif" w:hAnsi="Agfa Rotis Sans Serif"/>
          <w:szCs w:val="23"/>
        </w:rPr>
        <w:t xml:space="preserve"> følsomme </w:t>
      </w:r>
      <w:r w:rsidR="00504BEF">
        <w:rPr>
          <w:rFonts w:ascii="Agfa Rotis Sans Serif" w:hAnsi="Agfa Rotis Sans Serif"/>
          <w:szCs w:val="23"/>
        </w:rPr>
        <w:t xml:space="preserve">og/eller fortrolige </w:t>
      </w:r>
      <w:r w:rsidR="00CA24FB">
        <w:rPr>
          <w:rFonts w:ascii="Agfa Rotis Sans Serif" w:hAnsi="Agfa Rotis Sans Serif"/>
          <w:szCs w:val="23"/>
        </w:rPr>
        <w:t>person</w:t>
      </w:r>
      <w:r w:rsidRPr="00BC06DF">
        <w:rPr>
          <w:rFonts w:ascii="Agfa Rotis Sans Serif" w:hAnsi="Agfa Rotis Sans Serif"/>
          <w:szCs w:val="23"/>
        </w:rPr>
        <w:t xml:space="preserve">oplysninger </w:t>
      </w:r>
      <w:r w:rsidR="00504BEF">
        <w:rPr>
          <w:rFonts w:ascii="Agfa Rotis Sans Serif" w:hAnsi="Agfa Rotis Sans Serif"/>
          <w:szCs w:val="23"/>
        </w:rPr>
        <w:t xml:space="preserve">om dig </w:t>
      </w:r>
      <w:r w:rsidRPr="00BC06DF">
        <w:rPr>
          <w:rFonts w:ascii="Agfa Rotis Sans Serif" w:hAnsi="Agfa Rotis Sans Serif"/>
          <w:szCs w:val="23"/>
        </w:rPr>
        <w:t xml:space="preserve">i </w:t>
      </w:r>
      <w:r w:rsidR="00504BEF">
        <w:rPr>
          <w:rFonts w:ascii="Agfa Rotis Sans Serif" w:hAnsi="Agfa Rotis Sans Serif"/>
          <w:szCs w:val="23"/>
        </w:rPr>
        <w:t xml:space="preserve">form af </w:t>
      </w:r>
      <w:r w:rsidR="00C41B25">
        <w:rPr>
          <w:rFonts w:ascii="Agfa Rotis Sans Serif" w:hAnsi="Agfa Rotis Sans Serif"/>
          <w:szCs w:val="23"/>
        </w:rPr>
        <w:t>f.eks.</w:t>
      </w:r>
      <w:r w:rsidR="00504BEF">
        <w:rPr>
          <w:rFonts w:ascii="Agfa Rotis Sans Serif" w:hAnsi="Agfa Rotis Sans Serif"/>
          <w:szCs w:val="23"/>
        </w:rPr>
        <w:t xml:space="preserve"> </w:t>
      </w:r>
      <w:r w:rsidRPr="00BC06DF">
        <w:rPr>
          <w:rFonts w:ascii="Agfa Rotis Sans Serif" w:hAnsi="Agfa Rotis Sans Serif"/>
          <w:szCs w:val="23"/>
        </w:rPr>
        <w:t>helbredserklæring</w:t>
      </w:r>
      <w:r w:rsidR="00FB70D8">
        <w:rPr>
          <w:rFonts w:ascii="Agfa Rotis Sans Serif" w:hAnsi="Agfa Rotis Sans Serif"/>
          <w:szCs w:val="23"/>
        </w:rPr>
        <w:t>/helbredsoplysninger</w:t>
      </w:r>
      <w:r w:rsidRPr="00BC06DF">
        <w:rPr>
          <w:rFonts w:ascii="Agfa Rotis Sans Serif" w:hAnsi="Agfa Rotis Sans Serif"/>
          <w:szCs w:val="23"/>
        </w:rPr>
        <w:t xml:space="preserve">.  </w:t>
      </w:r>
    </w:p>
    <w:p w14:paraId="53FF74E3" w14:textId="77777777" w:rsidR="000942F2" w:rsidRPr="00BC06DF" w:rsidRDefault="000942F2" w:rsidP="00381B94">
      <w:pPr>
        <w:jc w:val="both"/>
        <w:rPr>
          <w:rFonts w:ascii="Agfa Rotis Sans Serif" w:hAnsi="Agfa Rotis Sans Serif"/>
          <w:szCs w:val="23"/>
        </w:rPr>
      </w:pPr>
    </w:p>
    <w:p w14:paraId="69C07204" w14:textId="0AE7CBF8" w:rsidR="00251F00" w:rsidRDefault="000942F2" w:rsidP="00333B02">
      <w:pPr>
        <w:jc w:val="both"/>
        <w:rPr>
          <w:rFonts w:ascii="Agfa Rotis Sans Serif" w:hAnsi="Agfa Rotis Sans Serif"/>
          <w:szCs w:val="23"/>
        </w:rPr>
      </w:pPr>
      <w:r w:rsidRPr="00BC06DF">
        <w:rPr>
          <w:rFonts w:ascii="Agfa Rotis Sans Serif" w:hAnsi="Agfa Rotis Sans Serif"/>
          <w:szCs w:val="23"/>
        </w:rPr>
        <w:t xml:space="preserve">Banedanmark er dataansvarlig i forbindelse med vores behandling af </w:t>
      </w:r>
      <w:r w:rsidR="00FB70D8">
        <w:rPr>
          <w:rFonts w:ascii="Agfa Rotis Sans Serif" w:hAnsi="Agfa Rotis Sans Serif"/>
          <w:szCs w:val="23"/>
        </w:rPr>
        <w:t xml:space="preserve">dine </w:t>
      </w:r>
      <w:r w:rsidRPr="00BC06DF">
        <w:rPr>
          <w:rFonts w:ascii="Agfa Rotis Sans Serif" w:hAnsi="Agfa Rotis Sans Serif"/>
          <w:szCs w:val="23"/>
        </w:rPr>
        <w:t>personoplysninger efter databeskyt</w:t>
      </w:r>
      <w:r w:rsidR="00381B94">
        <w:rPr>
          <w:rFonts w:ascii="Agfa Rotis Sans Serif" w:hAnsi="Agfa Rotis Sans Serif"/>
          <w:szCs w:val="23"/>
        </w:rPr>
        <w:softHyphen/>
      </w:r>
      <w:r w:rsidRPr="00BC06DF">
        <w:rPr>
          <w:rFonts w:ascii="Agfa Rotis Sans Serif" w:hAnsi="Agfa Rotis Sans Serif"/>
          <w:szCs w:val="23"/>
        </w:rPr>
        <w:t>telses</w:t>
      </w:r>
      <w:r w:rsidR="00381B94">
        <w:rPr>
          <w:rFonts w:ascii="Agfa Rotis Sans Serif" w:hAnsi="Agfa Rotis Sans Serif"/>
          <w:szCs w:val="23"/>
        </w:rPr>
        <w:softHyphen/>
      </w:r>
      <w:r w:rsidRPr="00BC06DF">
        <w:rPr>
          <w:rFonts w:ascii="Agfa Rotis Sans Serif" w:hAnsi="Agfa Rotis Sans Serif"/>
          <w:szCs w:val="23"/>
        </w:rPr>
        <w:t>forordningen</w:t>
      </w:r>
      <w:r w:rsidR="00660A0F">
        <w:rPr>
          <w:rFonts w:ascii="Agfa Rotis Sans Serif" w:hAnsi="Agfa Rotis Sans Serif"/>
          <w:szCs w:val="23"/>
        </w:rPr>
        <w:t xml:space="preserve">. </w:t>
      </w:r>
    </w:p>
    <w:p w14:paraId="1521B3AE" w14:textId="77777777" w:rsidR="00987620" w:rsidRDefault="00987620" w:rsidP="00333B02">
      <w:pPr>
        <w:jc w:val="both"/>
        <w:rPr>
          <w:rFonts w:ascii="Agfa Rotis Sans Serif" w:hAnsi="Agfa Rotis Sans Serif"/>
          <w:szCs w:val="23"/>
        </w:rPr>
      </w:pPr>
    </w:p>
    <w:p w14:paraId="1993C381" w14:textId="76B5903A" w:rsidR="000942F2" w:rsidRPr="00BC06DF" w:rsidRDefault="000942F2" w:rsidP="00333B02">
      <w:pPr>
        <w:jc w:val="both"/>
        <w:rPr>
          <w:rFonts w:ascii="Agfa Rotis Sans Serif" w:hAnsi="Agfa Rotis Sans Serif"/>
          <w:szCs w:val="23"/>
        </w:rPr>
      </w:pPr>
      <w:r w:rsidRPr="00BC06DF">
        <w:rPr>
          <w:rFonts w:ascii="Agfa Rotis Sans Serif" w:hAnsi="Agfa Rotis Sans Serif"/>
          <w:szCs w:val="23"/>
        </w:rPr>
        <w:t xml:space="preserve">Formålet med Banedanmarks behandling af oplysninger </w:t>
      </w:r>
      <w:r w:rsidR="00FB70D8">
        <w:rPr>
          <w:rFonts w:ascii="Agfa Rotis Sans Serif" w:hAnsi="Agfa Rotis Sans Serif"/>
          <w:szCs w:val="23"/>
        </w:rPr>
        <w:t xml:space="preserve">om dig </w:t>
      </w:r>
      <w:r w:rsidRPr="00BC06DF">
        <w:rPr>
          <w:rFonts w:ascii="Agfa Rotis Sans Serif" w:hAnsi="Agfa Rotis Sans Serif"/>
          <w:szCs w:val="23"/>
        </w:rPr>
        <w:t xml:space="preserve">er at sikre dokumentation for jernbanesikkerhedsmæssige kompetencer, kontaktoplysninger </w:t>
      </w:r>
      <w:r w:rsidR="0090754C">
        <w:rPr>
          <w:rFonts w:ascii="Agfa Rotis Sans Serif" w:hAnsi="Agfa Rotis Sans Serif"/>
          <w:szCs w:val="23"/>
        </w:rPr>
        <w:t>mv.</w:t>
      </w:r>
      <w:r w:rsidR="00251F00">
        <w:rPr>
          <w:rFonts w:ascii="Agfa Rotis Sans Serif" w:hAnsi="Agfa Rotis Sans Serif"/>
          <w:szCs w:val="23"/>
        </w:rPr>
        <w:t xml:space="preserve"> </w:t>
      </w:r>
      <w:r w:rsidR="007136E1">
        <w:rPr>
          <w:rFonts w:ascii="Agfa Rotis Sans Serif" w:hAnsi="Agfa Rotis Sans Serif"/>
          <w:szCs w:val="23"/>
        </w:rPr>
        <w:t>samt at sikre, at Banedanmark til enhver tid er fuldt ud orienteret om den aktuelle jernbanesikkerhedsorganisation og ændringer heri.</w:t>
      </w:r>
      <w:r w:rsidR="007136E1" w:rsidRPr="00BC06DF" w:rsidDel="007136E1">
        <w:rPr>
          <w:rFonts w:ascii="Agfa Rotis Sans Serif" w:hAnsi="Agfa Rotis Sans Serif"/>
          <w:szCs w:val="23"/>
        </w:rPr>
        <w:t xml:space="preserve"> </w:t>
      </w:r>
    </w:p>
    <w:p w14:paraId="54BFEFE6" w14:textId="77777777" w:rsidR="000942F2" w:rsidRPr="00BC06DF" w:rsidRDefault="000942F2" w:rsidP="00381B94">
      <w:pPr>
        <w:jc w:val="both"/>
        <w:rPr>
          <w:rFonts w:ascii="Agfa Rotis Sans Serif" w:hAnsi="Agfa Rotis Sans Serif"/>
          <w:szCs w:val="23"/>
        </w:rPr>
      </w:pPr>
    </w:p>
    <w:p w14:paraId="626321B2" w14:textId="285BE39D" w:rsidR="000942F2" w:rsidRPr="000150CE" w:rsidRDefault="000942F2" w:rsidP="00381B94">
      <w:pPr>
        <w:jc w:val="both"/>
        <w:rPr>
          <w:rFonts w:ascii="Agfa Rotis Sans Serif" w:hAnsi="Agfa Rotis Sans Serif"/>
          <w:szCs w:val="23"/>
        </w:rPr>
      </w:pPr>
      <w:r w:rsidRPr="00BC06DF">
        <w:rPr>
          <w:rFonts w:ascii="Agfa Rotis Sans Serif" w:hAnsi="Agfa Rotis Sans Serif"/>
          <w:szCs w:val="23"/>
        </w:rPr>
        <w:t xml:space="preserve">Banedanmark behandler alene oplysninger om </w:t>
      </w:r>
      <w:r w:rsidR="00F650B2">
        <w:rPr>
          <w:rFonts w:ascii="Agfa Rotis Sans Serif" w:hAnsi="Agfa Rotis Sans Serif"/>
          <w:szCs w:val="23"/>
        </w:rPr>
        <w:t>dig,</w:t>
      </w:r>
      <w:r w:rsidRPr="00BC06DF">
        <w:rPr>
          <w:rFonts w:ascii="Agfa Rotis Sans Serif" w:hAnsi="Agfa Rotis Sans Serif"/>
          <w:szCs w:val="23"/>
        </w:rPr>
        <w:t xml:space="preserve"> som </w:t>
      </w:r>
      <w:r w:rsidR="00576A4F">
        <w:rPr>
          <w:rFonts w:ascii="Agfa Rotis Sans Serif" w:hAnsi="Agfa Rotis Sans Serif"/>
          <w:szCs w:val="23"/>
        </w:rPr>
        <w:t xml:space="preserve">din arbejdsgiver </w:t>
      </w:r>
      <w:r w:rsidRPr="00BC06DF">
        <w:rPr>
          <w:rFonts w:ascii="Agfa Rotis Sans Serif" w:hAnsi="Agfa Rotis Sans Serif"/>
          <w:szCs w:val="23"/>
        </w:rPr>
        <w:t xml:space="preserve">har fremsendt i </w:t>
      </w:r>
      <w:r w:rsidR="00CF6992">
        <w:rPr>
          <w:rFonts w:ascii="Agfa Rotis Sans Serif" w:hAnsi="Agfa Rotis Sans Serif"/>
          <w:szCs w:val="23"/>
        </w:rPr>
        <w:t xml:space="preserve">oplysningsskema i forbindelse med </w:t>
      </w:r>
      <w:r w:rsidRPr="00BC06DF">
        <w:rPr>
          <w:rFonts w:ascii="Agfa Rotis Sans Serif" w:hAnsi="Agfa Rotis Sans Serif"/>
          <w:szCs w:val="23"/>
        </w:rPr>
        <w:t>dokumentation for efterlevelse af DS 21001 og</w:t>
      </w:r>
      <w:r w:rsidR="00987620">
        <w:rPr>
          <w:rFonts w:ascii="Agfa Rotis Sans Serif" w:hAnsi="Agfa Rotis Sans Serif"/>
          <w:szCs w:val="23"/>
        </w:rPr>
        <w:t xml:space="preserve"> som led i </w:t>
      </w:r>
      <w:r w:rsidR="00CF6992">
        <w:rPr>
          <w:rFonts w:ascii="Agfa Rotis Sans Serif" w:hAnsi="Agfa Rotis Sans Serif"/>
          <w:szCs w:val="23"/>
        </w:rPr>
        <w:t xml:space="preserve">den efterfølgende </w:t>
      </w:r>
      <w:r w:rsidR="00A31FC2">
        <w:rPr>
          <w:rFonts w:ascii="Agfa Rotis Sans Serif" w:hAnsi="Agfa Rotis Sans Serif"/>
          <w:szCs w:val="23"/>
        </w:rPr>
        <w:t>kommunikation</w:t>
      </w:r>
      <w:r w:rsidRPr="00BC06DF">
        <w:rPr>
          <w:rFonts w:ascii="Agfa Rotis Sans Serif" w:hAnsi="Agfa Rotis Sans Serif"/>
          <w:szCs w:val="23"/>
        </w:rPr>
        <w:t xml:space="preserve"> </w:t>
      </w:r>
      <w:r w:rsidR="00CF6992">
        <w:rPr>
          <w:rFonts w:ascii="Agfa Rotis Sans Serif" w:hAnsi="Agfa Rotis Sans Serif"/>
          <w:szCs w:val="23"/>
        </w:rPr>
        <w:t>om</w:t>
      </w:r>
      <w:r w:rsidR="00987620">
        <w:rPr>
          <w:rFonts w:ascii="Agfa Rotis Sans Serif" w:hAnsi="Agfa Rotis Sans Serif"/>
          <w:szCs w:val="23"/>
        </w:rPr>
        <w:t xml:space="preserve"> </w:t>
      </w:r>
      <w:r w:rsidRPr="000150CE">
        <w:rPr>
          <w:rFonts w:ascii="Agfa Rotis Sans Serif" w:hAnsi="Agfa Rotis Sans Serif"/>
          <w:szCs w:val="23"/>
        </w:rPr>
        <w:t xml:space="preserve">leverandørens organisering af jernbanesikkerheden. </w:t>
      </w:r>
    </w:p>
    <w:p w14:paraId="10108D06" w14:textId="77777777" w:rsidR="000942F2" w:rsidRPr="000150CE" w:rsidRDefault="000942F2" w:rsidP="00381B94">
      <w:pPr>
        <w:jc w:val="both"/>
        <w:rPr>
          <w:rFonts w:ascii="Agfa Rotis Sans Serif" w:hAnsi="Agfa Rotis Sans Serif"/>
          <w:szCs w:val="23"/>
        </w:rPr>
      </w:pPr>
    </w:p>
    <w:p w14:paraId="65FECD1C" w14:textId="33CB072A" w:rsidR="00B211CE" w:rsidRPr="000150CE" w:rsidRDefault="000942F2" w:rsidP="00381B94">
      <w:pPr>
        <w:jc w:val="both"/>
        <w:rPr>
          <w:rFonts w:ascii="Agfa Rotis Sans Serif" w:hAnsi="Agfa Rotis Sans Serif"/>
          <w:szCs w:val="23"/>
        </w:rPr>
      </w:pPr>
      <w:r w:rsidRPr="000150CE">
        <w:rPr>
          <w:rFonts w:ascii="Agfa Rotis Sans Serif" w:hAnsi="Agfa Rotis Sans Serif"/>
          <w:szCs w:val="23"/>
        </w:rPr>
        <w:t xml:space="preserve">Behandling af </w:t>
      </w:r>
      <w:r w:rsidR="00F650B2" w:rsidRPr="000150CE">
        <w:rPr>
          <w:rFonts w:ascii="Agfa Rotis Sans Serif" w:hAnsi="Agfa Rotis Sans Serif"/>
          <w:szCs w:val="23"/>
        </w:rPr>
        <w:t xml:space="preserve">dine </w:t>
      </w:r>
      <w:r w:rsidRPr="000150CE">
        <w:rPr>
          <w:rFonts w:ascii="Agfa Rotis Sans Serif" w:hAnsi="Agfa Rotis Sans Serif"/>
          <w:szCs w:val="23"/>
        </w:rPr>
        <w:t xml:space="preserve">oplysninger sker med hjemmel i </w:t>
      </w:r>
      <w:r w:rsidR="00987620" w:rsidRPr="000150CE">
        <w:rPr>
          <w:rFonts w:ascii="Agfa Rotis Sans Serif" w:hAnsi="Agfa Rotis Sans Serif"/>
          <w:szCs w:val="23"/>
        </w:rPr>
        <w:t>b</w:t>
      </w:r>
      <w:r w:rsidRPr="000150CE">
        <w:rPr>
          <w:rFonts w:ascii="Agfa Rotis Sans Serif" w:hAnsi="Agfa Rotis Sans Serif"/>
          <w:szCs w:val="23"/>
        </w:rPr>
        <w:t>ekendtgørelse om sikkerhedsgodkendelse og sikkerhedscertifikat på jernbaneområdet</w:t>
      </w:r>
      <w:r w:rsidRPr="000150CE">
        <w:rPr>
          <w:rStyle w:val="Slutnotehenvisning"/>
          <w:rFonts w:ascii="Agfa Rotis Sans Serif" w:hAnsi="Agfa Rotis Sans Serif"/>
          <w:sz w:val="23"/>
          <w:szCs w:val="23"/>
        </w:rPr>
        <w:endnoteReference w:id="5"/>
      </w:r>
      <w:r w:rsidRPr="000150CE">
        <w:rPr>
          <w:rFonts w:ascii="Agfa Rotis Sans Serif" w:hAnsi="Agfa Rotis Sans Serif"/>
          <w:szCs w:val="23"/>
        </w:rPr>
        <w:t xml:space="preserve"> </w:t>
      </w:r>
      <w:r w:rsidR="00B211CE" w:rsidRPr="000150CE">
        <w:rPr>
          <w:rFonts w:ascii="Agfa Rotis Sans Serif" w:hAnsi="Agfa Rotis Sans Serif"/>
          <w:szCs w:val="23"/>
        </w:rPr>
        <w:t>samt databeskyttelsesforordningens artikel 6, stk. 1, litra c og e, om henholdsvis behandling, der er nødvendig for at overholde en retlig forpligtelse, som påhviler den dataansvarlige, samt behandling, der er nødvendig af hensyn til udførelse af en opgave i samfundets interesse eller som henhører under offentlig myndighedsudøvelse, som den dataansvarlige er pålagt.</w:t>
      </w:r>
    </w:p>
    <w:p w14:paraId="7B0F9245" w14:textId="77777777" w:rsidR="00B211CE" w:rsidRPr="000150CE" w:rsidRDefault="00B211CE" w:rsidP="00381B94">
      <w:pPr>
        <w:jc w:val="both"/>
        <w:rPr>
          <w:rFonts w:ascii="Agfa Rotis Sans Serif" w:hAnsi="Agfa Rotis Sans Serif"/>
          <w:szCs w:val="23"/>
        </w:rPr>
      </w:pPr>
    </w:p>
    <w:p w14:paraId="1F6B5EE0" w14:textId="20A59896" w:rsidR="00B211CE" w:rsidRPr="000150CE" w:rsidRDefault="00B211CE" w:rsidP="00381B94">
      <w:pPr>
        <w:jc w:val="both"/>
        <w:rPr>
          <w:rFonts w:ascii="Agfa Rotis Sans Serif" w:hAnsi="Agfa Rotis Sans Serif"/>
          <w:b/>
          <w:szCs w:val="23"/>
        </w:rPr>
      </w:pPr>
      <w:r w:rsidRPr="000150CE">
        <w:rPr>
          <w:rFonts w:ascii="Agfa Rotis Sans Serif" w:hAnsi="Agfa Rotis Sans Serif"/>
          <w:szCs w:val="23"/>
        </w:rPr>
        <w:t xml:space="preserve">Banedanmark kan </w:t>
      </w:r>
      <w:r w:rsidR="00A31FC2" w:rsidRPr="000150CE">
        <w:rPr>
          <w:rFonts w:ascii="Agfa Rotis Sans Serif" w:hAnsi="Agfa Rotis Sans Serif"/>
          <w:szCs w:val="23"/>
        </w:rPr>
        <w:t>videregive</w:t>
      </w:r>
      <w:r w:rsidRPr="000150CE">
        <w:rPr>
          <w:rFonts w:ascii="Agfa Rotis Sans Serif" w:hAnsi="Agfa Rotis Sans Serif"/>
          <w:szCs w:val="23"/>
        </w:rPr>
        <w:t xml:space="preserve"> </w:t>
      </w:r>
      <w:r w:rsidR="00F650B2" w:rsidRPr="000150CE">
        <w:rPr>
          <w:rFonts w:ascii="Agfa Rotis Sans Serif" w:hAnsi="Agfa Rotis Sans Serif"/>
          <w:szCs w:val="23"/>
        </w:rPr>
        <w:t xml:space="preserve">dine </w:t>
      </w:r>
      <w:r w:rsidRPr="000150CE">
        <w:rPr>
          <w:rFonts w:ascii="Agfa Rotis Sans Serif" w:hAnsi="Agfa Rotis Sans Serif"/>
          <w:szCs w:val="23"/>
        </w:rPr>
        <w:t xml:space="preserve">oplysninger til </w:t>
      </w:r>
      <w:r w:rsidR="00A31FC2" w:rsidRPr="000150CE">
        <w:rPr>
          <w:rFonts w:ascii="Agfa Rotis Sans Serif" w:hAnsi="Agfa Rotis Sans Serif"/>
          <w:szCs w:val="23"/>
        </w:rPr>
        <w:t>andre myndigheder</w:t>
      </w:r>
      <w:r w:rsidR="008F4A8E" w:rsidRPr="000150CE">
        <w:rPr>
          <w:rFonts w:ascii="Agfa Rotis Sans Serif" w:hAnsi="Agfa Rotis Sans Serif"/>
          <w:szCs w:val="23"/>
        </w:rPr>
        <w:t xml:space="preserve"> (</w:t>
      </w:r>
      <w:r w:rsidR="00A31FC2" w:rsidRPr="000150CE">
        <w:rPr>
          <w:rFonts w:ascii="Agfa Rotis Sans Serif" w:hAnsi="Agfa Rotis Sans Serif"/>
          <w:szCs w:val="23"/>
        </w:rPr>
        <w:t>herunder Trafikstyrelsen</w:t>
      </w:r>
      <w:r w:rsidR="008F4A8E" w:rsidRPr="000150CE">
        <w:rPr>
          <w:rFonts w:ascii="Agfa Rotis Sans Serif" w:hAnsi="Agfa Rotis Sans Serif"/>
          <w:szCs w:val="23"/>
        </w:rPr>
        <w:t>)</w:t>
      </w:r>
      <w:r w:rsidR="00A31FC2" w:rsidRPr="000150CE">
        <w:rPr>
          <w:rFonts w:ascii="Agfa Rotis Sans Serif" w:hAnsi="Agfa Rotis Sans Serif"/>
          <w:szCs w:val="23"/>
        </w:rPr>
        <w:t xml:space="preserve">, </w:t>
      </w:r>
      <w:r w:rsidR="008F4A8E" w:rsidRPr="000150CE">
        <w:rPr>
          <w:rFonts w:ascii="Agfa Rotis Sans Serif" w:hAnsi="Agfa Rotis Sans Serif"/>
          <w:szCs w:val="23"/>
        </w:rPr>
        <w:t xml:space="preserve">til relevante samarbejdspartnere, </w:t>
      </w:r>
      <w:r w:rsidR="00A31FC2" w:rsidRPr="000150CE">
        <w:rPr>
          <w:rFonts w:ascii="Agfa Rotis Sans Serif" w:hAnsi="Agfa Rotis Sans Serif"/>
          <w:szCs w:val="23"/>
        </w:rPr>
        <w:t xml:space="preserve">til </w:t>
      </w:r>
      <w:r w:rsidR="0090754C" w:rsidRPr="000150CE">
        <w:rPr>
          <w:rFonts w:ascii="Agfa Rotis Sans Serif" w:hAnsi="Agfa Rotis Sans Serif"/>
          <w:szCs w:val="23"/>
        </w:rPr>
        <w:t>d</w:t>
      </w:r>
      <w:r w:rsidR="00A31FC2" w:rsidRPr="000150CE">
        <w:rPr>
          <w:rFonts w:ascii="Agfa Rotis Sans Serif" w:hAnsi="Agfa Rotis Sans Serif"/>
          <w:szCs w:val="23"/>
        </w:rPr>
        <w:t xml:space="preserve">atabehandlere eller til </w:t>
      </w:r>
      <w:r w:rsidRPr="000150CE">
        <w:rPr>
          <w:rFonts w:ascii="Agfa Rotis Sans Serif" w:hAnsi="Agfa Rotis Sans Serif"/>
          <w:szCs w:val="23"/>
        </w:rPr>
        <w:t>Banedanmarks rådgivere, f.eks. i forbindelse med juridisk bistand</w:t>
      </w:r>
      <w:r w:rsidR="00A31FC2" w:rsidRPr="000150CE">
        <w:rPr>
          <w:rFonts w:ascii="Agfa Rotis Sans Serif" w:hAnsi="Agfa Rotis Sans Serif"/>
          <w:szCs w:val="23"/>
        </w:rPr>
        <w:t>.</w:t>
      </w:r>
    </w:p>
    <w:p w14:paraId="752369F3" w14:textId="77777777" w:rsidR="00B211CE" w:rsidRPr="000150CE" w:rsidRDefault="00B211CE" w:rsidP="00381B94">
      <w:pPr>
        <w:jc w:val="both"/>
        <w:rPr>
          <w:rFonts w:ascii="Agfa Rotis Sans Serif" w:hAnsi="Agfa Rotis Sans Serif"/>
          <w:szCs w:val="23"/>
        </w:rPr>
      </w:pPr>
    </w:p>
    <w:p w14:paraId="6AA4806B" w14:textId="764BFED0" w:rsidR="00B211CE" w:rsidRPr="000150CE" w:rsidRDefault="00B211CE" w:rsidP="00381B94">
      <w:pPr>
        <w:jc w:val="both"/>
        <w:rPr>
          <w:rFonts w:ascii="Agfa Rotis Sans Serif" w:hAnsi="Agfa Rotis Sans Serif"/>
          <w:szCs w:val="23"/>
        </w:rPr>
      </w:pPr>
      <w:r w:rsidRPr="000150CE">
        <w:rPr>
          <w:rFonts w:ascii="Agfa Rotis Sans Serif" w:hAnsi="Agfa Rotis Sans Serif"/>
          <w:szCs w:val="23"/>
        </w:rPr>
        <w:t xml:space="preserve">Banedanmark behandler </w:t>
      </w:r>
      <w:r w:rsidR="00F650B2" w:rsidRPr="000150CE">
        <w:rPr>
          <w:rFonts w:ascii="Agfa Rotis Sans Serif" w:hAnsi="Agfa Rotis Sans Serif"/>
          <w:szCs w:val="23"/>
        </w:rPr>
        <w:t xml:space="preserve">dine </w:t>
      </w:r>
      <w:r w:rsidRPr="000150CE">
        <w:rPr>
          <w:rFonts w:ascii="Agfa Rotis Sans Serif" w:hAnsi="Agfa Rotis Sans Serif"/>
          <w:szCs w:val="23"/>
        </w:rPr>
        <w:t>oplysninger, indtil de arkiveres eller kasseres efter reglerne i arkivloven</w:t>
      </w:r>
      <w:r w:rsidR="000942F2" w:rsidRPr="000150CE">
        <w:rPr>
          <w:rStyle w:val="Slutnotehenvisning"/>
          <w:rFonts w:ascii="Agfa Rotis Sans Serif" w:hAnsi="Agfa Rotis Sans Serif"/>
          <w:sz w:val="23"/>
          <w:szCs w:val="23"/>
        </w:rPr>
        <w:endnoteReference w:id="6"/>
      </w:r>
      <w:r w:rsidR="000942F2" w:rsidRPr="000150CE">
        <w:rPr>
          <w:rFonts w:ascii="Agfa Rotis Sans Serif" w:hAnsi="Agfa Rotis Sans Serif"/>
          <w:szCs w:val="23"/>
        </w:rPr>
        <w:t>,</w:t>
      </w:r>
      <w:r w:rsidRPr="000150CE">
        <w:rPr>
          <w:rFonts w:ascii="Agfa Rotis Sans Serif" w:hAnsi="Agfa Rotis Sans Serif"/>
          <w:szCs w:val="23"/>
        </w:rPr>
        <w:t xml:space="preserve"> dog som minimum så længe oplysningerne er nødvendige i forhold til at kommunikere om jernbane</w:t>
      </w:r>
      <w:r w:rsidR="001941CD" w:rsidRPr="000150CE">
        <w:rPr>
          <w:rFonts w:ascii="Agfa Rotis Sans Serif" w:hAnsi="Agfa Rotis Sans Serif"/>
          <w:szCs w:val="23"/>
        </w:rPr>
        <w:softHyphen/>
      </w:r>
      <w:r w:rsidRPr="000150CE">
        <w:rPr>
          <w:rFonts w:ascii="Agfa Rotis Sans Serif" w:hAnsi="Agfa Rotis Sans Serif"/>
          <w:szCs w:val="23"/>
        </w:rPr>
        <w:t>infrastruk</w:t>
      </w:r>
      <w:r w:rsidR="001941CD" w:rsidRPr="000150CE">
        <w:rPr>
          <w:rFonts w:ascii="Agfa Rotis Sans Serif" w:hAnsi="Agfa Rotis Sans Serif"/>
          <w:szCs w:val="23"/>
        </w:rPr>
        <w:softHyphen/>
      </w:r>
      <w:r w:rsidRPr="000150CE">
        <w:rPr>
          <w:rFonts w:ascii="Agfa Rotis Sans Serif" w:hAnsi="Agfa Rotis Sans Serif"/>
          <w:szCs w:val="23"/>
        </w:rPr>
        <w:t>tur</w:t>
      </w:r>
      <w:r w:rsidR="001941CD" w:rsidRPr="000150CE">
        <w:rPr>
          <w:rFonts w:ascii="Agfa Rotis Sans Serif" w:hAnsi="Agfa Rotis Sans Serif"/>
          <w:szCs w:val="23"/>
        </w:rPr>
        <w:softHyphen/>
      </w:r>
      <w:r w:rsidRPr="000150CE">
        <w:rPr>
          <w:rFonts w:ascii="Agfa Rotis Sans Serif" w:hAnsi="Agfa Rotis Sans Serif"/>
          <w:szCs w:val="23"/>
        </w:rPr>
        <w:t>arbejder</w:t>
      </w:r>
      <w:r w:rsidR="00F650B2" w:rsidRPr="000150CE">
        <w:rPr>
          <w:rFonts w:ascii="Agfa Rotis Sans Serif" w:hAnsi="Agfa Rotis Sans Serif"/>
          <w:szCs w:val="23"/>
        </w:rPr>
        <w:t>,</w:t>
      </w:r>
      <w:r w:rsidRPr="000150CE">
        <w:rPr>
          <w:rFonts w:ascii="Agfa Rotis Sans Serif" w:hAnsi="Agfa Rotis Sans Serif"/>
          <w:szCs w:val="23"/>
        </w:rPr>
        <w:t xml:space="preserve"> som </w:t>
      </w:r>
      <w:r w:rsidR="00F86761" w:rsidRPr="000150CE">
        <w:rPr>
          <w:rFonts w:ascii="Agfa Rotis Sans Serif" w:hAnsi="Agfa Rotis Sans Serif"/>
          <w:szCs w:val="23"/>
        </w:rPr>
        <w:t>din arbejdsgiver</w:t>
      </w:r>
      <w:r w:rsidRPr="000150CE">
        <w:rPr>
          <w:rFonts w:ascii="Agfa Rotis Sans Serif" w:hAnsi="Agfa Rotis Sans Serif"/>
          <w:szCs w:val="23"/>
        </w:rPr>
        <w:t xml:space="preserve"> og Banedanmark samarbejder omkring.</w:t>
      </w:r>
    </w:p>
    <w:p w14:paraId="477EFC07" w14:textId="77777777" w:rsidR="00B211CE" w:rsidRPr="000150CE" w:rsidRDefault="00B211CE" w:rsidP="00B211CE">
      <w:pPr>
        <w:rPr>
          <w:rFonts w:ascii="Agfa Rotis Sans Serif" w:hAnsi="Agfa Rotis Sans Serif"/>
          <w:szCs w:val="23"/>
        </w:rPr>
      </w:pPr>
    </w:p>
    <w:p w14:paraId="6D97766D" w14:textId="240BBF11" w:rsidR="00B211CE" w:rsidRPr="000150CE" w:rsidRDefault="00F650B2" w:rsidP="00EA41FF">
      <w:pPr>
        <w:jc w:val="both"/>
        <w:rPr>
          <w:rFonts w:ascii="Agfa Rotis Sans Serif" w:hAnsi="Agfa Rotis Sans Serif"/>
          <w:i/>
          <w:szCs w:val="23"/>
        </w:rPr>
      </w:pPr>
      <w:r w:rsidRPr="000150CE">
        <w:rPr>
          <w:rFonts w:ascii="Agfa Rotis Sans Serif" w:hAnsi="Agfa Rotis Sans Serif"/>
          <w:i/>
          <w:iCs/>
          <w:szCs w:val="23"/>
        </w:rPr>
        <w:t>Dine r</w:t>
      </w:r>
      <w:r w:rsidR="00B211CE" w:rsidRPr="000150CE">
        <w:rPr>
          <w:rFonts w:ascii="Agfa Rotis Sans Serif" w:hAnsi="Agfa Rotis Sans Serif"/>
          <w:i/>
          <w:iCs/>
          <w:szCs w:val="23"/>
        </w:rPr>
        <w:t>ettigheder</w:t>
      </w:r>
      <w:r w:rsidR="00B211CE" w:rsidRPr="000150CE">
        <w:rPr>
          <w:rFonts w:ascii="Agfa Rotis Sans Serif" w:hAnsi="Agfa Rotis Sans Serif"/>
          <w:i/>
          <w:szCs w:val="23"/>
        </w:rPr>
        <w:t> </w:t>
      </w:r>
    </w:p>
    <w:p w14:paraId="66A7244A" w14:textId="1704548B" w:rsidR="00B211CE" w:rsidRPr="000150CE" w:rsidRDefault="00F650B2" w:rsidP="00EA41FF">
      <w:pPr>
        <w:jc w:val="both"/>
        <w:rPr>
          <w:rFonts w:ascii="Agfa Rotis Sans Serif" w:hAnsi="Agfa Rotis Sans Serif"/>
          <w:i/>
          <w:szCs w:val="23"/>
        </w:rPr>
      </w:pPr>
      <w:r w:rsidRPr="000150CE">
        <w:rPr>
          <w:rFonts w:ascii="Agfa Rotis Sans Serif" w:hAnsi="Agfa Rotis Sans Serif"/>
        </w:rPr>
        <w:t>Du har e</w:t>
      </w:r>
      <w:r w:rsidR="00B211CE" w:rsidRPr="000150CE">
        <w:rPr>
          <w:rFonts w:ascii="Agfa Rotis Sans Serif" w:hAnsi="Agfa Rotis Sans Serif"/>
        </w:rPr>
        <w:t xml:space="preserve">fter databeskyttelsesforordningens artikel 15 som udgangspunkt ret til indsigt i Banedanmarks behandling af </w:t>
      </w:r>
      <w:r w:rsidRPr="000150CE">
        <w:rPr>
          <w:rFonts w:ascii="Agfa Rotis Sans Serif" w:hAnsi="Agfa Rotis Sans Serif"/>
        </w:rPr>
        <w:t>dine</w:t>
      </w:r>
      <w:r w:rsidR="00B211CE" w:rsidRPr="000150CE">
        <w:rPr>
          <w:rFonts w:ascii="Agfa Rotis Sans Serif" w:hAnsi="Agfa Rotis Sans Serif"/>
        </w:rPr>
        <w:t xml:space="preserve"> oplysninger. Det betyder, at </w:t>
      </w:r>
      <w:r w:rsidRPr="000150CE">
        <w:rPr>
          <w:rFonts w:ascii="Agfa Rotis Sans Serif" w:hAnsi="Agfa Rotis Sans Serif"/>
        </w:rPr>
        <w:t>du</w:t>
      </w:r>
      <w:r w:rsidR="00B211CE" w:rsidRPr="000150CE">
        <w:rPr>
          <w:rFonts w:ascii="Agfa Rotis Sans Serif" w:hAnsi="Agfa Rotis Sans Serif"/>
        </w:rPr>
        <w:t xml:space="preserve"> kan anmode om informationer om Banedanmarks behandling af di</w:t>
      </w:r>
      <w:r w:rsidRPr="000150CE">
        <w:rPr>
          <w:rFonts w:ascii="Agfa Rotis Sans Serif" w:hAnsi="Agfa Rotis Sans Serif"/>
        </w:rPr>
        <w:t>ne</w:t>
      </w:r>
      <w:r w:rsidR="00B211CE" w:rsidRPr="000150CE">
        <w:rPr>
          <w:rFonts w:ascii="Agfa Rotis Sans Serif" w:hAnsi="Agfa Rotis Sans Serif"/>
        </w:rPr>
        <w:t xml:space="preserve"> oplysninger.</w:t>
      </w:r>
    </w:p>
    <w:p w14:paraId="35280BEA" w14:textId="77777777" w:rsidR="00B211CE" w:rsidRPr="000150CE" w:rsidRDefault="00B211CE" w:rsidP="00EA41FF">
      <w:pPr>
        <w:jc w:val="both"/>
        <w:rPr>
          <w:rFonts w:ascii="Agfa Rotis Sans Serif" w:hAnsi="Agfa Rotis Sans Serif"/>
        </w:rPr>
      </w:pPr>
    </w:p>
    <w:p w14:paraId="5C5DF276" w14:textId="61471BF4" w:rsidR="00B211CE" w:rsidRPr="000150CE" w:rsidRDefault="00F650B2" w:rsidP="00EA41FF">
      <w:pPr>
        <w:jc w:val="both"/>
        <w:rPr>
          <w:rFonts w:ascii="Agfa Rotis Sans Serif" w:hAnsi="Agfa Rotis Sans Serif"/>
        </w:rPr>
      </w:pPr>
      <w:r w:rsidRPr="000150CE">
        <w:rPr>
          <w:rFonts w:ascii="Agfa Rotis Sans Serif" w:hAnsi="Agfa Rotis Sans Serif"/>
        </w:rPr>
        <w:t>Du har ret til</w:t>
      </w:r>
      <w:r w:rsidR="00B211CE" w:rsidRPr="000150CE">
        <w:rPr>
          <w:rFonts w:ascii="Agfa Rotis Sans Serif" w:hAnsi="Agfa Rotis Sans Serif"/>
        </w:rPr>
        <w:t xml:space="preserve"> at få berigtiget personoplysninger, der viser sig urigtige, vildledende eller på lignende måde ufuldstændige, jf. databeskyttelsesforordningens artikel 16. Derudover har </w:t>
      </w:r>
      <w:r w:rsidRPr="000150CE">
        <w:rPr>
          <w:rFonts w:ascii="Agfa Rotis Sans Serif" w:hAnsi="Agfa Rotis Sans Serif"/>
        </w:rPr>
        <w:t>du</w:t>
      </w:r>
      <w:r w:rsidR="00B211CE" w:rsidRPr="000150CE">
        <w:rPr>
          <w:rFonts w:ascii="Agfa Rotis Sans Serif" w:hAnsi="Agfa Rotis Sans Serif"/>
        </w:rPr>
        <w:t xml:space="preserve"> i visse tilfælde ret til at få slettet oplysninger eller begrænset behandling af oplysninger, herunder hvis oplysningerne viser sig urigtige eller på lignende måde er behandlet i strid med lov. Dette fremgår af databeskyttelsesforordningens artikel 17 og 18. </w:t>
      </w:r>
    </w:p>
    <w:p w14:paraId="1B2B8CA2" w14:textId="77777777" w:rsidR="00B211CE" w:rsidRPr="000150CE" w:rsidRDefault="00B211CE" w:rsidP="00EA41FF">
      <w:pPr>
        <w:jc w:val="both"/>
        <w:rPr>
          <w:rFonts w:ascii="Agfa Rotis Sans Serif" w:hAnsi="Agfa Rotis Sans Serif"/>
        </w:rPr>
      </w:pPr>
    </w:p>
    <w:p w14:paraId="70BEEEAD" w14:textId="35DCEABF" w:rsidR="00B211CE" w:rsidRPr="000150CE" w:rsidRDefault="0090754C" w:rsidP="00EA41FF">
      <w:pPr>
        <w:jc w:val="both"/>
        <w:rPr>
          <w:rFonts w:ascii="Agfa Rotis Sans Serif" w:hAnsi="Agfa Rotis Sans Serif"/>
        </w:rPr>
      </w:pPr>
      <w:r w:rsidRPr="000150CE">
        <w:rPr>
          <w:rFonts w:ascii="Agfa Rotis Sans Serif" w:hAnsi="Agfa Rotis Sans Serif"/>
        </w:rPr>
        <w:t>Du har efter</w:t>
      </w:r>
      <w:r w:rsidR="00B211CE" w:rsidRPr="000150CE">
        <w:rPr>
          <w:rFonts w:ascii="Agfa Rotis Sans Serif" w:hAnsi="Agfa Rotis Sans Serif"/>
        </w:rPr>
        <w:t xml:space="preserve"> databeskyttelsesforordningens artikel 21 endvidere ret til at gøre indsigelse mod Banedanmarks behandling af d</w:t>
      </w:r>
      <w:r w:rsidRPr="000150CE">
        <w:rPr>
          <w:rFonts w:ascii="Agfa Rotis Sans Serif" w:hAnsi="Agfa Rotis Sans Serif"/>
        </w:rPr>
        <w:t>ine</w:t>
      </w:r>
      <w:r w:rsidR="00B211CE" w:rsidRPr="000150CE">
        <w:rPr>
          <w:rFonts w:ascii="Agfa Rotis Sans Serif" w:hAnsi="Agfa Rotis Sans Serif"/>
        </w:rPr>
        <w:t xml:space="preserve"> oplysninger. Banedanmark vil i givet fald træffe afgørelse om, hvorvidt</w:t>
      </w:r>
      <w:r w:rsidRPr="000150CE">
        <w:rPr>
          <w:rFonts w:ascii="Agfa Rotis Sans Serif" w:hAnsi="Agfa Rotis Sans Serif"/>
        </w:rPr>
        <w:t xml:space="preserve"> din </w:t>
      </w:r>
      <w:r w:rsidR="00B211CE" w:rsidRPr="000150CE">
        <w:rPr>
          <w:rFonts w:ascii="Agfa Rotis Sans Serif" w:hAnsi="Agfa Rotis Sans Serif"/>
        </w:rPr>
        <w:t>indsigelse er berettiget. Hvis dette er tilfældet, må Banedanmark ikke længere behandle de pågældende oplysninger.</w:t>
      </w:r>
    </w:p>
    <w:p w14:paraId="67D75C28" w14:textId="77777777" w:rsidR="00B211CE" w:rsidRPr="000150CE" w:rsidRDefault="00B211CE" w:rsidP="00EA41FF">
      <w:pPr>
        <w:jc w:val="both"/>
        <w:rPr>
          <w:rFonts w:ascii="Agfa Rotis Sans Serif" w:hAnsi="Agfa Rotis Sans Serif"/>
        </w:rPr>
      </w:pPr>
    </w:p>
    <w:p w14:paraId="4BF7475E" w14:textId="1726E673" w:rsidR="00B211CE" w:rsidRPr="00BC06DF" w:rsidRDefault="00B211CE" w:rsidP="00EA41FF">
      <w:pPr>
        <w:jc w:val="both"/>
        <w:rPr>
          <w:rFonts w:ascii="Agfa Rotis Sans Serif" w:hAnsi="Agfa Rotis Sans Serif"/>
        </w:rPr>
      </w:pPr>
      <w:r w:rsidRPr="000150CE">
        <w:rPr>
          <w:rFonts w:ascii="Agfa Rotis Sans Serif" w:hAnsi="Agfa Rotis Sans Serif"/>
        </w:rPr>
        <w:t xml:space="preserve">Hvis </w:t>
      </w:r>
      <w:r w:rsidR="0090754C" w:rsidRPr="000150CE">
        <w:rPr>
          <w:rFonts w:ascii="Agfa Rotis Sans Serif" w:hAnsi="Agfa Rotis Sans Serif"/>
        </w:rPr>
        <w:t>du</w:t>
      </w:r>
      <w:r w:rsidRPr="000150CE">
        <w:rPr>
          <w:rFonts w:ascii="Agfa Rotis Sans Serif" w:hAnsi="Agfa Rotis Sans Serif"/>
        </w:rPr>
        <w:t xml:space="preserve"> ønsker at gøre brug af </w:t>
      </w:r>
      <w:r w:rsidR="0090754C" w:rsidRPr="000150CE">
        <w:rPr>
          <w:rFonts w:ascii="Agfa Rotis Sans Serif" w:hAnsi="Agfa Rotis Sans Serif"/>
        </w:rPr>
        <w:t>dine</w:t>
      </w:r>
      <w:r w:rsidR="00CA24FB" w:rsidRPr="000150CE">
        <w:rPr>
          <w:rFonts w:ascii="Agfa Rotis Sans Serif" w:hAnsi="Agfa Rotis Sans Serif"/>
        </w:rPr>
        <w:t xml:space="preserve"> </w:t>
      </w:r>
      <w:r w:rsidRPr="000150CE">
        <w:rPr>
          <w:rFonts w:ascii="Agfa Rotis Sans Serif" w:hAnsi="Agfa Rotis Sans Serif"/>
        </w:rPr>
        <w:t xml:space="preserve">rettigheder efter databeskyttelsesforordningen, skal </w:t>
      </w:r>
      <w:r w:rsidR="0090754C" w:rsidRPr="000150CE">
        <w:rPr>
          <w:rFonts w:ascii="Agfa Rotis Sans Serif" w:hAnsi="Agfa Rotis Sans Serif"/>
        </w:rPr>
        <w:t>du</w:t>
      </w:r>
      <w:r w:rsidR="00CA24FB" w:rsidRPr="000150CE">
        <w:rPr>
          <w:rFonts w:ascii="Agfa Rotis Sans Serif" w:hAnsi="Agfa Rotis Sans Serif"/>
        </w:rPr>
        <w:t xml:space="preserve"> </w:t>
      </w:r>
      <w:r w:rsidR="0090754C" w:rsidRPr="000150CE">
        <w:rPr>
          <w:rFonts w:ascii="Agfa Rotis Sans Serif" w:hAnsi="Agfa Rotis Sans Serif"/>
        </w:rPr>
        <w:t xml:space="preserve">rette </w:t>
      </w:r>
      <w:r w:rsidRPr="000150CE">
        <w:rPr>
          <w:rFonts w:ascii="Agfa Rotis Sans Serif" w:hAnsi="Agfa Rotis Sans Serif"/>
        </w:rPr>
        <w:t>henvende</w:t>
      </w:r>
      <w:r w:rsidR="0090754C" w:rsidRPr="000150CE">
        <w:rPr>
          <w:rFonts w:ascii="Agfa Rotis Sans Serif" w:hAnsi="Agfa Rotis Sans Serif"/>
        </w:rPr>
        <w:t>lse t</w:t>
      </w:r>
      <w:r w:rsidRPr="000150CE">
        <w:rPr>
          <w:rFonts w:ascii="Agfa Rotis Sans Serif" w:hAnsi="Agfa Rotis Sans Serif"/>
        </w:rPr>
        <w:t xml:space="preserve">il Banedanmark, Carsten </w:t>
      </w:r>
      <w:r w:rsidRPr="000150CE">
        <w:rPr>
          <w:rFonts w:ascii="Agfa Rotis Sans Serif" w:hAnsi="Agfa Rotis Sans Serif"/>
          <w:szCs w:val="23"/>
        </w:rPr>
        <w:t xml:space="preserve">Niebuhrs </w:t>
      </w:r>
      <w:r w:rsidRPr="000150CE">
        <w:rPr>
          <w:rFonts w:ascii="Agfa Rotis Sans Serif" w:hAnsi="Agfa Rotis Sans Serif"/>
        </w:rPr>
        <w:t>Gade 43, 1577 København V, telefon 8234 0000.</w:t>
      </w:r>
    </w:p>
    <w:p w14:paraId="6879BD02" w14:textId="77777777" w:rsidR="00B211CE" w:rsidRPr="00BC06DF" w:rsidRDefault="00B211CE" w:rsidP="00EA41FF">
      <w:pPr>
        <w:jc w:val="both"/>
        <w:rPr>
          <w:rFonts w:ascii="Agfa Rotis Sans Serif" w:hAnsi="Agfa Rotis Sans Serif"/>
        </w:rPr>
      </w:pPr>
    </w:p>
    <w:p w14:paraId="2154EA18" w14:textId="45B71018" w:rsidR="00B211CE" w:rsidRPr="00BC06DF" w:rsidRDefault="00B211CE" w:rsidP="00EA41FF">
      <w:pPr>
        <w:jc w:val="both"/>
        <w:rPr>
          <w:rFonts w:ascii="Agfa Rotis Sans Serif" w:hAnsi="Agfa Rotis Sans Serif"/>
        </w:rPr>
      </w:pPr>
      <w:r w:rsidRPr="00BC06DF">
        <w:rPr>
          <w:rFonts w:ascii="Agfa Rotis Sans Serif" w:hAnsi="Agfa Rotis Sans Serif"/>
        </w:rPr>
        <w:lastRenderedPageBreak/>
        <w:t>I medfør af databeskyttelsesforordningen er offentlige myndigheder forpligtet til at have en databeskyttelsesrådgiver</w:t>
      </w:r>
      <w:r w:rsidR="00F86761">
        <w:rPr>
          <w:rFonts w:ascii="Agfa Rotis Sans Serif" w:hAnsi="Agfa Rotis Sans Serif"/>
        </w:rPr>
        <w:t xml:space="preserve"> (DPO)</w:t>
      </w:r>
      <w:r w:rsidRPr="00BC06DF">
        <w:rPr>
          <w:rFonts w:ascii="Agfa Rotis Sans Serif" w:hAnsi="Agfa Rotis Sans Serif"/>
        </w:rPr>
        <w:t xml:space="preserve">, som </w:t>
      </w:r>
      <w:r w:rsidR="0090754C">
        <w:rPr>
          <w:rFonts w:ascii="Agfa Rotis Sans Serif" w:hAnsi="Agfa Rotis Sans Serif"/>
        </w:rPr>
        <w:t>du</w:t>
      </w:r>
      <w:r w:rsidR="00CA24FB">
        <w:rPr>
          <w:rFonts w:ascii="Agfa Rotis Sans Serif" w:hAnsi="Agfa Rotis Sans Serif"/>
        </w:rPr>
        <w:t xml:space="preserve"> </w:t>
      </w:r>
      <w:r w:rsidRPr="00BC06DF">
        <w:rPr>
          <w:rFonts w:ascii="Agfa Rotis Sans Serif" w:hAnsi="Agfa Rotis Sans Serif"/>
        </w:rPr>
        <w:t xml:space="preserve">også kan rette henvendelse til, hvis </w:t>
      </w:r>
      <w:r w:rsidR="0090754C">
        <w:rPr>
          <w:rFonts w:ascii="Agfa Rotis Sans Serif" w:hAnsi="Agfa Rotis Sans Serif"/>
        </w:rPr>
        <w:t>du</w:t>
      </w:r>
      <w:r w:rsidRPr="00BC06DF">
        <w:rPr>
          <w:rFonts w:ascii="Agfa Rotis Sans Serif" w:hAnsi="Agfa Rotis Sans Serif"/>
        </w:rPr>
        <w:t xml:space="preserve"> har spørgsmål til </w:t>
      </w:r>
      <w:r w:rsidR="00CA24FB">
        <w:rPr>
          <w:rFonts w:ascii="Agfa Rotis Sans Serif" w:hAnsi="Agfa Rotis Sans Serif"/>
        </w:rPr>
        <w:t xml:space="preserve">Banedanmarks </w:t>
      </w:r>
      <w:r w:rsidRPr="00BC06DF">
        <w:rPr>
          <w:rFonts w:ascii="Agfa Rotis Sans Serif" w:hAnsi="Agfa Rotis Sans Serif"/>
        </w:rPr>
        <w:t xml:space="preserve">behandling af </w:t>
      </w:r>
      <w:r w:rsidR="0090754C">
        <w:rPr>
          <w:rFonts w:ascii="Agfa Rotis Sans Serif" w:hAnsi="Agfa Rotis Sans Serif"/>
        </w:rPr>
        <w:t>dine</w:t>
      </w:r>
      <w:r w:rsidRPr="00BC06DF">
        <w:rPr>
          <w:rFonts w:ascii="Agfa Rotis Sans Serif" w:hAnsi="Agfa Rotis Sans Serif"/>
        </w:rPr>
        <w:t xml:space="preserve"> personoplysninger. </w:t>
      </w:r>
    </w:p>
    <w:p w14:paraId="51A55191" w14:textId="77777777" w:rsidR="00B211CE" w:rsidRPr="00BC06DF" w:rsidRDefault="00B211CE" w:rsidP="00EA41FF">
      <w:pPr>
        <w:jc w:val="both"/>
        <w:rPr>
          <w:rFonts w:ascii="Agfa Rotis Sans Serif" w:hAnsi="Agfa Rotis Sans Serif"/>
        </w:rPr>
      </w:pPr>
    </w:p>
    <w:p w14:paraId="4E370004" w14:textId="322C96F5" w:rsidR="00B211CE" w:rsidRPr="00BC06DF" w:rsidRDefault="0090754C" w:rsidP="00EA41FF">
      <w:pPr>
        <w:jc w:val="both"/>
        <w:rPr>
          <w:rFonts w:ascii="Agfa Rotis Sans Serif" w:hAnsi="Agfa Rotis Sans Serif"/>
        </w:rPr>
      </w:pPr>
      <w:r>
        <w:rPr>
          <w:rFonts w:ascii="Agfa Rotis Sans Serif" w:hAnsi="Agfa Rotis Sans Serif"/>
        </w:rPr>
        <w:t>Ban</w:t>
      </w:r>
      <w:r w:rsidR="00B211CE" w:rsidRPr="00BC06DF">
        <w:rPr>
          <w:rFonts w:ascii="Agfa Rotis Sans Serif" w:hAnsi="Agfa Rotis Sans Serif"/>
        </w:rPr>
        <w:t xml:space="preserve">edanmarks databeskyttelsesrådgiver </w:t>
      </w:r>
      <w:r>
        <w:rPr>
          <w:rFonts w:ascii="Agfa Rotis Sans Serif" w:hAnsi="Agfa Rotis Sans Serif"/>
        </w:rPr>
        <w:t>har følgende kontakt</w:t>
      </w:r>
      <w:r w:rsidR="00B211CE" w:rsidRPr="00BC06DF">
        <w:rPr>
          <w:rFonts w:ascii="Agfa Rotis Sans Serif" w:hAnsi="Agfa Rotis Sans Serif"/>
        </w:rPr>
        <w:t>oplysninger:</w:t>
      </w:r>
    </w:p>
    <w:p w14:paraId="2F087936" w14:textId="77777777" w:rsidR="00B211CE" w:rsidRPr="00BC06DF" w:rsidRDefault="00B211CE" w:rsidP="00B211CE">
      <w:pPr>
        <w:rPr>
          <w:rFonts w:ascii="Agfa Rotis Sans Serif" w:hAnsi="Agfa Rotis Sans Serif"/>
        </w:rPr>
      </w:pPr>
    </w:p>
    <w:p w14:paraId="0F201215" w14:textId="77777777" w:rsidR="00B211CE" w:rsidRPr="00BC06DF" w:rsidRDefault="00B211CE" w:rsidP="00B211CE">
      <w:pPr>
        <w:rPr>
          <w:rFonts w:ascii="Agfa Rotis Sans Serif" w:hAnsi="Agfa Rotis Sans Serif"/>
        </w:rPr>
      </w:pPr>
      <w:r w:rsidRPr="00BC06DF">
        <w:rPr>
          <w:rFonts w:ascii="Agfa Rotis Sans Serif" w:hAnsi="Agfa Rotis Sans Serif"/>
        </w:rPr>
        <w:t>Banedanmark</w:t>
      </w:r>
    </w:p>
    <w:p w14:paraId="5C626B32" w14:textId="77777777" w:rsidR="00B211CE" w:rsidRPr="00BC06DF" w:rsidRDefault="00B211CE" w:rsidP="00B211CE">
      <w:pPr>
        <w:rPr>
          <w:rFonts w:ascii="Agfa Rotis Sans Serif" w:hAnsi="Agfa Rotis Sans Serif"/>
        </w:rPr>
      </w:pPr>
      <w:r w:rsidRPr="00BC06DF">
        <w:rPr>
          <w:rFonts w:ascii="Agfa Rotis Sans Serif" w:hAnsi="Agfa Rotis Sans Serif"/>
        </w:rPr>
        <w:t>Att. Databeskyttelsesrådgiver</w:t>
      </w:r>
    </w:p>
    <w:p w14:paraId="46B74683" w14:textId="77777777" w:rsidR="00B211CE" w:rsidRPr="00BC06DF" w:rsidRDefault="00B211CE" w:rsidP="00B211CE">
      <w:pPr>
        <w:rPr>
          <w:rFonts w:ascii="Agfa Rotis Sans Serif" w:hAnsi="Agfa Rotis Sans Serif"/>
        </w:rPr>
      </w:pPr>
      <w:r w:rsidRPr="00BC06DF">
        <w:rPr>
          <w:rFonts w:ascii="Agfa Rotis Sans Serif" w:hAnsi="Agfa Rotis Sans Serif"/>
        </w:rPr>
        <w:t>Carsten Niebuhrs Gade 43</w:t>
      </w:r>
    </w:p>
    <w:p w14:paraId="0018F845" w14:textId="77777777" w:rsidR="00B211CE" w:rsidRPr="00BC06DF" w:rsidRDefault="00B211CE" w:rsidP="00B211CE">
      <w:pPr>
        <w:rPr>
          <w:rFonts w:ascii="Agfa Rotis Sans Serif" w:hAnsi="Agfa Rotis Sans Serif"/>
          <w:szCs w:val="23"/>
        </w:rPr>
      </w:pPr>
      <w:r w:rsidRPr="00BC06DF">
        <w:rPr>
          <w:rFonts w:ascii="Agfa Rotis Sans Serif" w:hAnsi="Agfa Rotis Sans Serif"/>
        </w:rPr>
        <w:t>1577 København V</w:t>
      </w:r>
    </w:p>
    <w:p w14:paraId="54C04597" w14:textId="77777777" w:rsidR="00BB52CE" w:rsidRPr="00BC06DF" w:rsidRDefault="00BB52CE" w:rsidP="00BB52CE">
      <w:pPr>
        <w:rPr>
          <w:rFonts w:ascii="Agfa Rotis Sans Serif" w:hAnsi="Agfa Rotis Sans Serif"/>
        </w:rPr>
      </w:pPr>
      <w:r>
        <w:rPr>
          <w:rFonts w:ascii="Agfa Rotis Sans Serif" w:hAnsi="Agfa Rotis Sans Serif"/>
        </w:rPr>
        <w:t>T</w:t>
      </w:r>
      <w:r w:rsidRPr="00BC06DF">
        <w:rPr>
          <w:rFonts w:ascii="Agfa Rotis Sans Serif" w:hAnsi="Agfa Rotis Sans Serif"/>
        </w:rPr>
        <w:t>elefon: 8234 0000</w:t>
      </w:r>
    </w:p>
    <w:p w14:paraId="6F3A95A8" w14:textId="77777777" w:rsidR="00BB52CE" w:rsidRPr="00BC06DF" w:rsidRDefault="00BB52CE" w:rsidP="00BB52CE">
      <w:pPr>
        <w:rPr>
          <w:rFonts w:ascii="Agfa Rotis Sans Serif" w:hAnsi="Agfa Rotis Sans Serif"/>
        </w:rPr>
      </w:pPr>
      <w:r>
        <w:rPr>
          <w:rFonts w:ascii="Agfa Rotis Sans Serif" w:hAnsi="Agfa Rotis Sans Serif"/>
        </w:rPr>
        <w:t>E</w:t>
      </w:r>
      <w:r w:rsidRPr="00BC06DF">
        <w:rPr>
          <w:rFonts w:ascii="Agfa Rotis Sans Serif" w:hAnsi="Agfa Rotis Sans Serif"/>
        </w:rPr>
        <w:t xml:space="preserve">-mail: </w:t>
      </w:r>
      <w:hyperlink r:id="rId13" w:history="1">
        <w:r w:rsidRPr="007136E1">
          <w:rPr>
            <w:rStyle w:val="Hyperlink"/>
            <w:rFonts w:ascii="Agfa Rotis Sans Serif" w:hAnsi="Agfa Rotis Sans Serif"/>
          </w:rPr>
          <w:t>dpo@bane.dk</w:t>
        </w:r>
      </w:hyperlink>
      <w:r w:rsidRPr="0090754C">
        <w:rPr>
          <w:rFonts w:ascii="Agfa Rotis Sans Serif" w:hAnsi="Agfa Rotis Sans Serif"/>
        </w:rPr>
        <w:t xml:space="preserve">  </w:t>
      </w:r>
    </w:p>
    <w:p w14:paraId="58F91906" w14:textId="77777777" w:rsidR="00B211CE" w:rsidRPr="00BB52CE" w:rsidRDefault="00B211CE" w:rsidP="00B211CE">
      <w:pPr>
        <w:rPr>
          <w:rFonts w:ascii="Agfa Rotis Sans Serif" w:hAnsi="Agfa Rotis Sans Serif"/>
          <w:szCs w:val="23"/>
        </w:rPr>
      </w:pPr>
    </w:p>
    <w:p w14:paraId="6741F097" w14:textId="77777777" w:rsidR="00B211CE" w:rsidRPr="00BC06DF" w:rsidRDefault="00B211CE" w:rsidP="00B211CE">
      <w:pPr>
        <w:rPr>
          <w:rFonts w:ascii="Agfa Rotis Sans Serif" w:hAnsi="Agfa Rotis Sans Serif"/>
          <w:szCs w:val="23"/>
        </w:rPr>
      </w:pPr>
      <w:r w:rsidRPr="00BC06DF">
        <w:rPr>
          <w:rFonts w:ascii="Agfa Rotis Sans Serif" w:hAnsi="Agfa Rotis Sans Serif"/>
          <w:i/>
          <w:iCs/>
          <w:szCs w:val="23"/>
        </w:rPr>
        <w:t>Klage</w:t>
      </w:r>
      <w:r w:rsidRPr="00BC06DF">
        <w:rPr>
          <w:rFonts w:ascii="Agfa Rotis Sans Serif" w:hAnsi="Agfa Rotis Sans Serif"/>
          <w:szCs w:val="23"/>
        </w:rPr>
        <w:t> </w:t>
      </w:r>
    </w:p>
    <w:p w14:paraId="67B7D088" w14:textId="2042CC3B" w:rsidR="00B211CE" w:rsidRPr="00BC06DF" w:rsidRDefault="0090754C" w:rsidP="00BC06DF">
      <w:pPr>
        <w:rPr>
          <w:rFonts w:ascii="Agfa Rotis Sans Serif" w:hAnsi="Agfa Rotis Sans Serif"/>
        </w:rPr>
      </w:pPr>
      <w:r>
        <w:rPr>
          <w:rFonts w:ascii="Agfa Rotis Sans Serif" w:hAnsi="Agfa Rotis Sans Serif"/>
        </w:rPr>
        <w:t xml:space="preserve">Du </w:t>
      </w:r>
      <w:r w:rsidR="00B211CE" w:rsidRPr="00BC06DF">
        <w:rPr>
          <w:rFonts w:ascii="Agfa Rotis Sans Serif" w:hAnsi="Agfa Rotis Sans Serif"/>
        </w:rPr>
        <w:t>kan klage over Banedanmarks behandling af d</w:t>
      </w:r>
      <w:r>
        <w:rPr>
          <w:rFonts w:ascii="Agfa Rotis Sans Serif" w:hAnsi="Agfa Rotis Sans Serif"/>
        </w:rPr>
        <w:t xml:space="preserve">ine </w:t>
      </w:r>
      <w:r w:rsidR="00B211CE" w:rsidRPr="00BC06DF">
        <w:rPr>
          <w:rFonts w:ascii="Agfa Rotis Sans Serif" w:hAnsi="Agfa Rotis Sans Serif"/>
        </w:rPr>
        <w:t xml:space="preserve">oplysninger til Datatilsynet. </w:t>
      </w:r>
      <w:r>
        <w:rPr>
          <w:rFonts w:ascii="Agfa Rotis Sans Serif" w:hAnsi="Agfa Rotis Sans Serif"/>
        </w:rPr>
        <w:t xml:space="preserve">Du kan kontakte </w:t>
      </w:r>
      <w:r w:rsidR="00B211CE" w:rsidRPr="00BC06DF">
        <w:rPr>
          <w:rFonts w:ascii="Agfa Rotis Sans Serif" w:hAnsi="Agfa Rotis Sans Serif"/>
        </w:rPr>
        <w:t xml:space="preserve">Datatilsynet fra </w:t>
      </w:r>
      <w:r>
        <w:rPr>
          <w:rFonts w:ascii="Agfa Rotis Sans Serif" w:hAnsi="Agfa Rotis Sans Serif"/>
        </w:rPr>
        <w:t>din</w:t>
      </w:r>
      <w:r w:rsidR="00B211CE" w:rsidRPr="00BC06DF">
        <w:rPr>
          <w:rFonts w:ascii="Agfa Rotis Sans Serif" w:hAnsi="Agfa Rotis Sans Serif"/>
        </w:rPr>
        <w:t xml:space="preserve"> digitale postkasse på </w:t>
      </w:r>
      <w:hyperlink r:id="rId14" w:history="1">
        <w:r w:rsidR="00B211CE" w:rsidRPr="00BC06DF">
          <w:rPr>
            <w:rStyle w:val="Hyperlink"/>
            <w:rFonts w:ascii="Agfa Rotis Sans Serif" w:hAnsi="Agfa Rotis Sans Serif"/>
          </w:rPr>
          <w:t>www.borger.dk</w:t>
        </w:r>
      </w:hyperlink>
      <w:r w:rsidR="00B211CE" w:rsidRPr="00BC06DF">
        <w:rPr>
          <w:rFonts w:ascii="Agfa Rotis Sans Serif" w:hAnsi="Agfa Rotis Sans Serif"/>
        </w:rPr>
        <w:t>, ved almindelig e-mail</w:t>
      </w:r>
      <w:r w:rsidR="00EA41FF">
        <w:rPr>
          <w:rFonts w:ascii="Agfa Rotis Sans Serif" w:hAnsi="Agfa Rotis Sans Serif"/>
        </w:rPr>
        <w:t xml:space="preserve"> til </w:t>
      </w:r>
      <w:hyperlink r:id="rId15" w:history="1">
        <w:r w:rsidR="00EA41FF" w:rsidRPr="00071BA3">
          <w:rPr>
            <w:rStyle w:val="Hyperlink"/>
            <w:rFonts w:ascii="Agfa Rotis Sans Serif" w:hAnsi="Agfa Rotis Sans Serif"/>
          </w:rPr>
          <w:t>dt@datatilsynet.dk </w:t>
        </w:r>
      </w:hyperlink>
      <w:r w:rsidR="00B211CE" w:rsidRPr="00BC06DF">
        <w:rPr>
          <w:rFonts w:ascii="Agfa Rotis Sans Serif" w:hAnsi="Agfa Rotis Sans Serif"/>
        </w:rPr>
        <w:t>eller med almindelig post til Datatilsynet, Borgergade 28, 5., 1300 København K.</w:t>
      </w:r>
    </w:p>
    <w:p w14:paraId="11C7DF08" w14:textId="77777777" w:rsidR="00B211CE" w:rsidRPr="00BC06DF" w:rsidRDefault="00B211CE" w:rsidP="00B211CE">
      <w:pPr>
        <w:rPr>
          <w:rFonts w:ascii="Agfa Rotis Sans Serif" w:hAnsi="Agfa Rotis Sans Serif"/>
          <w:szCs w:val="23"/>
        </w:rPr>
      </w:pPr>
      <w:r w:rsidRPr="00BC06DF">
        <w:rPr>
          <w:rFonts w:ascii="Agfa Rotis Sans Serif" w:hAnsi="Agfa Rotis Sans Serif"/>
          <w:szCs w:val="23"/>
        </w:rPr>
        <w:t> </w:t>
      </w:r>
    </w:p>
    <w:p w14:paraId="1DBB47FE" w14:textId="3F093D91" w:rsidR="00E60E8A" w:rsidRDefault="00E60E8A" w:rsidP="00660B4F">
      <w:pPr>
        <w:jc w:val="both"/>
        <w:rPr>
          <w:rFonts w:ascii="Agfa Rotis Sans Serif" w:hAnsi="Agfa Rotis Sans Serif"/>
          <w:szCs w:val="23"/>
        </w:rPr>
      </w:pPr>
    </w:p>
    <w:p w14:paraId="1AD84B16" w14:textId="6AA75D41" w:rsidR="00660B4F" w:rsidRDefault="00660B4F" w:rsidP="00660B4F">
      <w:pPr>
        <w:jc w:val="both"/>
        <w:rPr>
          <w:rFonts w:ascii="Agfa Rotis Sans Serif" w:hAnsi="Agfa Rotis Sans Serif"/>
          <w:szCs w:val="23"/>
        </w:rPr>
      </w:pPr>
    </w:p>
    <w:p w14:paraId="31B1761C" w14:textId="000CCE71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0658765C" w14:textId="0AC14878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3405E8B3" w14:textId="61BCD8C9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24D582C5" w14:textId="2E067AB0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499D717A" w14:textId="3817305C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6CA7077F" w14:textId="5ED77750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0B0932B9" w14:textId="7AEBA3F1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3CFD525B" w14:textId="5D4D45FF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788338C6" w14:textId="5D260EC5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18118BBD" w14:textId="61BE5272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5D6DBD5F" w14:textId="5606DD2C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605FBDE5" w14:textId="5404DD05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599FF90F" w14:textId="69229208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6E493816" w14:textId="09F99583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46E97D42" w14:textId="06772F70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256382BA" w14:textId="759AE565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525F4D00" w14:textId="2D19D5D6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532D4E9A" w14:textId="0C2D5E50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4387D9E9" w14:textId="4DBF97FC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4A367E4E" w14:textId="2798556C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1A11D6F8" w14:textId="3970AD8E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32BEE2AD" w14:textId="600AC244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17CB861E" w14:textId="75E4F773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6BF5ECB6" w14:textId="77777777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1DC6C6F3" w14:textId="6DCB2321" w:rsidR="00BB52CE" w:rsidRDefault="00BB52CE" w:rsidP="00660B4F">
      <w:pPr>
        <w:jc w:val="both"/>
        <w:rPr>
          <w:rFonts w:ascii="Agfa Rotis Sans Serif" w:hAnsi="Agfa Rotis Sans Serif"/>
          <w:szCs w:val="23"/>
        </w:rPr>
      </w:pPr>
    </w:p>
    <w:p w14:paraId="250F9470" w14:textId="77777777" w:rsidR="00BB52CE" w:rsidRPr="00660B4F" w:rsidRDefault="00BB52CE" w:rsidP="00660B4F">
      <w:pPr>
        <w:jc w:val="both"/>
        <w:rPr>
          <w:rFonts w:ascii="Agfa Rotis Sans Serif" w:hAnsi="Agfa Rotis Sans Serif"/>
          <w:szCs w:val="23"/>
        </w:rPr>
      </w:pPr>
    </w:p>
    <w:sectPr w:rsidR="00BB52CE" w:rsidRPr="00660B4F" w:rsidSect="0071739D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 w:code="9"/>
      <w:pgMar w:top="1985" w:right="1247" w:bottom="851" w:left="1247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C18E2" w14:textId="77777777" w:rsidR="00EE0BE4" w:rsidRDefault="00EE0BE4" w:rsidP="0006288C">
      <w:r>
        <w:separator/>
      </w:r>
    </w:p>
  </w:endnote>
  <w:endnote w:type="continuationSeparator" w:id="0">
    <w:p w14:paraId="61AF9623" w14:textId="77777777" w:rsidR="00EE0BE4" w:rsidRDefault="00EE0BE4" w:rsidP="0006288C">
      <w:r>
        <w:continuationSeparator/>
      </w:r>
    </w:p>
  </w:endnote>
  <w:endnote w:type="continuationNotice" w:id="1">
    <w:p w14:paraId="61ED7414" w14:textId="77777777" w:rsidR="00EE0BE4" w:rsidRDefault="00EE0BE4"/>
  </w:endnote>
  <w:endnote w:id="2">
    <w:p w14:paraId="3628E303" w14:textId="77777777" w:rsidR="0090754C" w:rsidRPr="008F4A8E" w:rsidRDefault="0090754C" w:rsidP="00E84B57">
      <w:pPr>
        <w:pStyle w:val="Slutnotetekst"/>
        <w:rPr>
          <w:sz w:val="16"/>
          <w:szCs w:val="16"/>
        </w:rPr>
      </w:pPr>
      <w:r w:rsidRPr="000C41A9">
        <w:rPr>
          <w:rStyle w:val="Slutnotehenvisning"/>
          <w:sz w:val="16"/>
          <w:szCs w:val="16"/>
        </w:rPr>
        <w:endnoteRef/>
      </w:r>
      <w:r w:rsidRPr="008F4A8E">
        <w:t xml:space="preserve"> </w:t>
      </w:r>
      <w:r w:rsidRPr="008F4A8E">
        <w:rPr>
          <w:sz w:val="16"/>
          <w:szCs w:val="16"/>
        </w:rPr>
        <w:t xml:space="preserve">Europa-Parlamentets og Rådets forordning (EU) 2016/679 om beskyttelse af fysiske personer i forbindelse med behandling af </w:t>
      </w:r>
    </w:p>
    <w:p w14:paraId="5999BA30" w14:textId="77777777" w:rsidR="0090754C" w:rsidRPr="008F4A8E" w:rsidRDefault="0090754C" w:rsidP="00E84B57">
      <w:pPr>
        <w:pStyle w:val="Slutnotetekst"/>
        <w:rPr>
          <w:sz w:val="16"/>
          <w:szCs w:val="16"/>
        </w:rPr>
      </w:pPr>
      <w:r w:rsidRPr="008F4A8E">
        <w:rPr>
          <w:sz w:val="16"/>
          <w:szCs w:val="16"/>
        </w:rPr>
        <w:t xml:space="preserve">personoplysninger og om fri udveksling af sådanne oplysninger og om ophævelse af direktiv 95/46/EF (generel forordning om </w:t>
      </w:r>
    </w:p>
    <w:p w14:paraId="7988A3F1" w14:textId="77777777" w:rsidR="0090754C" w:rsidRPr="008F4A8E" w:rsidRDefault="0090754C" w:rsidP="00E84B57">
      <w:pPr>
        <w:pStyle w:val="Slutnotetekst"/>
        <w:rPr>
          <w:sz w:val="16"/>
          <w:szCs w:val="16"/>
        </w:rPr>
      </w:pPr>
      <w:r w:rsidRPr="008F4A8E">
        <w:rPr>
          <w:sz w:val="16"/>
          <w:szCs w:val="16"/>
        </w:rPr>
        <w:t>databeskyttelse)</w:t>
      </w:r>
    </w:p>
  </w:endnote>
  <w:endnote w:id="3">
    <w:p w14:paraId="0A0652F5" w14:textId="77777777" w:rsidR="0090754C" w:rsidRPr="008F4A8E" w:rsidRDefault="0090754C" w:rsidP="00E84B57">
      <w:pPr>
        <w:pStyle w:val="Slutnotetekst"/>
        <w:rPr>
          <w:sz w:val="16"/>
          <w:szCs w:val="16"/>
        </w:rPr>
      </w:pPr>
      <w:r w:rsidRPr="008F4A8E">
        <w:rPr>
          <w:rStyle w:val="Slutnotehenvisning"/>
          <w:sz w:val="16"/>
          <w:szCs w:val="16"/>
        </w:rPr>
        <w:endnoteRef/>
      </w:r>
      <w:r w:rsidRPr="008F4A8E">
        <w:rPr>
          <w:sz w:val="16"/>
          <w:szCs w:val="16"/>
        </w:rPr>
        <w:t xml:space="preserve"> Jf. artikel 4, nr. 1, i databeskyttelsesforordningen</w:t>
      </w:r>
    </w:p>
  </w:endnote>
  <w:endnote w:id="4">
    <w:p w14:paraId="723AB4B5" w14:textId="77777777" w:rsidR="00AA1632" w:rsidRPr="008F4A8E" w:rsidRDefault="00AA1632" w:rsidP="00AA1632">
      <w:pPr>
        <w:pStyle w:val="Slutnotetekst"/>
        <w:rPr>
          <w:sz w:val="16"/>
          <w:szCs w:val="16"/>
        </w:rPr>
      </w:pPr>
      <w:r w:rsidRPr="008F4A8E">
        <w:rPr>
          <w:rStyle w:val="Slutnotehenvisning"/>
          <w:sz w:val="16"/>
          <w:szCs w:val="16"/>
        </w:rPr>
        <w:endnoteRef/>
      </w:r>
      <w:r w:rsidRPr="008F4A8E">
        <w:rPr>
          <w:sz w:val="16"/>
          <w:szCs w:val="16"/>
        </w:rPr>
        <w:t xml:space="preserve"> Jf. artikel 4, nr. 1, i databeskyttelsesforordningen</w:t>
      </w:r>
    </w:p>
  </w:endnote>
  <w:endnote w:id="5">
    <w:p w14:paraId="19E2B9AD" w14:textId="7568FC26" w:rsidR="0090754C" w:rsidRPr="008F4A8E" w:rsidRDefault="0090754C" w:rsidP="00B211CE">
      <w:pPr>
        <w:pStyle w:val="Slutnotetekst"/>
        <w:rPr>
          <w:sz w:val="16"/>
          <w:szCs w:val="16"/>
        </w:rPr>
      </w:pPr>
      <w:r w:rsidRPr="008F4A8E">
        <w:rPr>
          <w:rStyle w:val="Slutnotehenvisning"/>
          <w:sz w:val="16"/>
          <w:szCs w:val="16"/>
        </w:rPr>
        <w:endnoteRef/>
      </w:r>
      <w:r w:rsidRPr="008F4A8E">
        <w:rPr>
          <w:sz w:val="16"/>
          <w:szCs w:val="16"/>
        </w:rPr>
        <w:t xml:space="preserve"> Bekendtgørelse nr. 147 af 30/01/2017</w:t>
      </w:r>
    </w:p>
  </w:endnote>
  <w:endnote w:id="6">
    <w:p w14:paraId="29F9D7F3" w14:textId="77777777" w:rsidR="0090754C" w:rsidRPr="00895C0F" w:rsidRDefault="0090754C" w:rsidP="00B211CE">
      <w:pPr>
        <w:pStyle w:val="Slutnotetekst"/>
        <w:rPr>
          <w:sz w:val="16"/>
          <w:szCs w:val="16"/>
        </w:rPr>
      </w:pPr>
      <w:r w:rsidRPr="008F4A8E">
        <w:rPr>
          <w:rStyle w:val="Slutnotehenvisning"/>
          <w:sz w:val="16"/>
          <w:szCs w:val="16"/>
        </w:rPr>
        <w:endnoteRef/>
      </w:r>
      <w:r w:rsidRPr="008F4A8E">
        <w:rPr>
          <w:sz w:val="16"/>
          <w:szCs w:val="16"/>
        </w:rPr>
        <w:t xml:space="preserve"> Lovbekendtgørelse nr. 1201 af 28. september 2016 af arkivloven som ændret ved lov nr. 503 af 23. maj 2018.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1701"/>
    </w:tblGrid>
    <w:tr w:rsidR="0071739D" w:rsidRPr="001F36E8" w14:paraId="084321DF" w14:textId="77777777" w:rsidTr="00C118CF">
      <w:tc>
        <w:tcPr>
          <w:tcW w:w="7938" w:type="dxa"/>
          <w:tcMar>
            <w:left w:w="0" w:type="dxa"/>
            <w:right w:w="0" w:type="dxa"/>
          </w:tcMar>
        </w:tcPr>
        <w:p w14:paraId="70EAA06C" w14:textId="77777777" w:rsidR="0071739D" w:rsidRPr="001F36E8" w:rsidRDefault="0071739D" w:rsidP="0071739D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Navn: </w:t>
          </w:r>
          <w:r w:rsidRPr="00A44333">
            <w:rPr>
              <w:rFonts w:ascii="Agfa Rotis Sans Serif" w:hAnsi="Agfa Rotis Sans Serif"/>
              <w:noProof/>
            </w:rPr>
            <w:t>Oplysningsskema ifm. anerkendelse af dokumentation for efterlevelse af DS 21001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74194398" w14:textId="448DC08B" w:rsidR="0071739D" w:rsidRPr="001F36E8" w:rsidRDefault="0071739D" w:rsidP="0071739D">
          <w:pPr>
            <w:pStyle w:val="Sidefod"/>
            <w:ind w:left="1418" w:hanging="1418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Version: </w:t>
          </w:r>
          <w:r w:rsidR="00C14059">
            <w:rPr>
              <w:rFonts w:ascii="Agfa Rotis Sans Serif" w:hAnsi="Agfa Rotis Sans Serif"/>
              <w:noProof/>
            </w:rPr>
            <w:t>2</w:t>
          </w:r>
        </w:p>
      </w:tc>
    </w:tr>
    <w:tr w:rsidR="0071739D" w:rsidRPr="00D43D00" w14:paraId="184206EE" w14:textId="77777777" w:rsidTr="00C118CF">
      <w:tc>
        <w:tcPr>
          <w:tcW w:w="7938" w:type="dxa"/>
          <w:tcMar>
            <w:left w:w="0" w:type="dxa"/>
            <w:right w:w="0" w:type="dxa"/>
          </w:tcMar>
        </w:tcPr>
        <w:p w14:paraId="12772109" w14:textId="3580C8D6" w:rsidR="0071739D" w:rsidRPr="00D43D00" w:rsidRDefault="0071739D" w:rsidP="0071739D">
          <w:pPr>
            <w:pStyle w:val="Sidefod"/>
            <w:tabs>
              <w:tab w:val="left" w:pos="1985"/>
            </w:tabs>
            <w:rPr>
              <w:rFonts w:ascii="Agfa Rotis Sans Serif" w:hAnsi="Agfa Rotis Sans Serif"/>
              <w:noProof/>
            </w:rPr>
          </w:pPr>
          <w:r w:rsidRPr="00D43D00">
            <w:rPr>
              <w:rFonts w:ascii="Agfa Rotis Sans Serif" w:hAnsi="Agfa Rotis Sans Serif"/>
              <w:noProof/>
            </w:rPr>
            <w:t xml:space="preserve">Dokumentejer: </w:t>
          </w:r>
          <w:r w:rsidR="008E5DB8" w:rsidRPr="00D43D00">
            <w:rPr>
              <w:rFonts w:ascii="Agfa Rotis Sans Serif" w:hAnsi="Agfa Rotis Sans Serif"/>
              <w:noProof/>
            </w:rPr>
            <w:t>RCRC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7F3B1282" w14:textId="0CA3D295" w:rsidR="0071739D" w:rsidRPr="00D43D00" w:rsidRDefault="0071739D" w:rsidP="0071739D">
          <w:pPr>
            <w:pStyle w:val="Sidefod"/>
            <w:rPr>
              <w:rFonts w:ascii="Agfa Rotis Sans Serif" w:hAnsi="Agfa Rotis Sans Serif"/>
              <w:noProof/>
            </w:rPr>
          </w:pPr>
          <w:r w:rsidRPr="00D43D00">
            <w:rPr>
              <w:rFonts w:ascii="Agfa Rotis Sans Serif" w:hAnsi="Agfa Rotis Sans Serif"/>
              <w:noProof/>
            </w:rPr>
            <w:t xml:space="preserve">Jernbanesikkerhed: </w:t>
          </w:r>
          <w:r w:rsidR="008E5DB8" w:rsidRPr="00D43D00">
            <w:rPr>
              <w:rFonts w:ascii="Agfa Rotis Sans Serif" w:hAnsi="Agfa Rotis Sans Serif"/>
              <w:noProof/>
            </w:rPr>
            <w:t>Nej</w:t>
          </w:r>
        </w:p>
      </w:tc>
    </w:tr>
    <w:tr w:rsidR="0071739D" w:rsidRPr="00812473" w14:paraId="359BF4B2" w14:textId="77777777" w:rsidTr="00C118CF">
      <w:trPr>
        <w:trHeight w:val="218"/>
      </w:trPr>
      <w:tc>
        <w:tcPr>
          <w:tcW w:w="7938" w:type="dxa"/>
          <w:tcMar>
            <w:left w:w="0" w:type="dxa"/>
            <w:right w:w="0" w:type="dxa"/>
          </w:tcMar>
        </w:tcPr>
        <w:p w14:paraId="38109C1F" w14:textId="3FDFF9C2" w:rsidR="0071739D" w:rsidRPr="00D43D00" w:rsidRDefault="0071739D" w:rsidP="0071739D">
          <w:pPr>
            <w:pStyle w:val="Sidefod"/>
            <w:rPr>
              <w:rFonts w:ascii="Agfa Rotis Sans Serif" w:hAnsi="Agfa Rotis Sans Serif"/>
              <w:noProof/>
            </w:rPr>
          </w:pPr>
          <w:r w:rsidRPr="00D43D00">
            <w:rPr>
              <w:rFonts w:ascii="Agfa Rotis Sans Serif" w:hAnsi="Agfa Rotis Sans Serif"/>
              <w:noProof/>
            </w:rPr>
            <w:t xml:space="preserve">Godkendt: </w:t>
          </w:r>
          <w:r w:rsidR="00D43D00" w:rsidRPr="00D43D00">
            <w:rPr>
              <w:rFonts w:ascii="Agfa Rotis Sans Serif" w:hAnsi="Agfa Rotis Sans Serif"/>
              <w:noProof/>
            </w:rPr>
            <w:t>30/11 2021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sdt>
          <w:sdtPr>
            <w:id w:val="16394631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16694255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0422BEC" w14:textId="77777777" w:rsidR="0071739D" w:rsidRPr="001A24E4" w:rsidRDefault="0071739D" w:rsidP="0071739D">
                  <w:pPr>
                    <w:pStyle w:val="Sidefod"/>
                  </w:pPr>
                  <w:r w:rsidRPr="00D43D00">
                    <w:t xml:space="preserve">Side </w:t>
                  </w:r>
                  <w:r w:rsidRPr="00D43D00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D43D00">
                    <w:rPr>
                      <w:b/>
                      <w:bCs/>
                    </w:rPr>
                    <w:instrText>PAGE</w:instrText>
                  </w:r>
                  <w:r w:rsidRPr="00D43D00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D43D00">
                    <w:rPr>
                      <w:b/>
                      <w:bCs/>
                      <w:noProof/>
                    </w:rPr>
                    <w:t>1</w:t>
                  </w:r>
                  <w:r w:rsidRPr="00D43D00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D43D00">
                    <w:t xml:space="preserve"> af </w:t>
                  </w:r>
                  <w:r w:rsidRPr="00D43D00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D43D00">
                    <w:rPr>
                      <w:b/>
                      <w:bCs/>
                    </w:rPr>
                    <w:instrText>NUMPAGES</w:instrText>
                  </w:r>
                  <w:r w:rsidRPr="00D43D00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D43D00">
                    <w:rPr>
                      <w:b/>
                      <w:bCs/>
                      <w:noProof/>
                    </w:rPr>
                    <w:t>1</w:t>
                  </w:r>
                  <w:r w:rsidRPr="00D43D00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13C17073" w14:textId="3C151B7C" w:rsidR="0090754C" w:rsidRPr="00EA6E08" w:rsidRDefault="0090754C" w:rsidP="00EA6E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243E9" w14:textId="4A5FDCD8" w:rsidR="00050F02" w:rsidRDefault="00050F02" w:rsidP="009E1100">
    <w:pPr>
      <w:pStyle w:val="Sidefod"/>
      <w:rPr>
        <w:rFonts w:asciiTheme="minorHAnsi" w:hAnsiTheme="minorHAnsi"/>
        <w:sz w:val="18"/>
        <w:szCs w:val="18"/>
      </w:rPr>
    </w:pPr>
  </w:p>
  <w:tbl>
    <w:tblPr>
      <w:tblStyle w:val="Tabel-Git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1701"/>
    </w:tblGrid>
    <w:tr w:rsidR="00A44333" w:rsidRPr="001F36E8" w14:paraId="2E364721" w14:textId="77777777" w:rsidTr="00C118CF">
      <w:tc>
        <w:tcPr>
          <w:tcW w:w="7938" w:type="dxa"/>
          <w:tcMar>
            <w:left w:w="0" w:type="dxa"/>
            <w:right w:w="0" w:type="dxa"/>
          </w:tcMar>
        </w:tcPr>
        <w:p w14:paraId="3D7ED959" w14:textId="575A717E" w:rsidR="00A44333" w:rsidRPr="001F36E8" w:rsidRDefault="00A44333" w:rsidP="00C118CF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>Navn:</w:t>
          </w:r>
          <w:bookmarkStart w:id="0" w:name="Email"/>
          <w:bookmarkEnd w:id="0"/>
          <w:r w:rsidRPr="001F36E8">
            <w:rPr>
              <w:rFonts w:ascii="Agfa Rotis Sans Serif" w:hAnsi="Agfa Rotis Sans Serif"/>
              <w:noProof/>
            </w:rPr>
            <w:t xml:space="preserve"> </w:t>
          </w:r>
          <w:r w:rsidRPr="00A44333">
            <w:rPr>
              <w:rFonts w:ascii="Agfa Rotis Sans Serif" w:hAnsi="Agfa Rotis Sans Serif"/>
              <w:noProof/>
            </w:rPr>
            <w:t>Oplysningsskema ifm. anerkendelse af dokumentation for efterlevelse af DS 21001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4665107C" w14:textId="58F2E863" w:rsidR="00A44333" w:rsidRPr="001F36E8" w:rsidRDefault="00A44333" w:rsidP="00C118CF">
          <w:pPr>
            <w:pStyle w:val="Sidefod"/>
            <w:ind w:left="1418" w:hanging="1418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Version: </w:t>
          </w:r>
          <w:r>
            <w:rPr>
              <w:rFonts w:ascii="Agfa Rotis Sans Serif" w:hAnsi="Agfa Rotis Sans Serif"/>
              <w:noProof/>
            </w:rPr>
            <w:t>1</w:t>
          </w:r>
        </w:p>
      </w:tc>
    </w:tr>
    <w:tr w:rsidR="00A44333" w:rsidRPr="001F36E8" w14:paraId="0241446B" w14:textId="77777777" w:rsidTr="00C118CF">
      <w:tc>
        <w:tcPr>
          <w:tcW w:w="7938" w:type="dxa"/>
          <w:tcMar>
            <w:left w:w="0" w:type="dxa"/>
            <w:right w:w="0" w:type="dxa"/>
          </w:tcMar>
        </w:tcPr>
        <w:p w14:paraId="73538DE8" w14:textId="6D32E39E" w:rsidR="00A44333" w:rsidRPr="001F36E8" w:rsidRDefault="00A44333" w:rsidP="00C118CF">
          <w:pPr>
            <w:pStyle w:val="Sidefod"/>
            <w:tabs>
              <w:tab w:val="left" w:pos="1985"/>
            </w:tabs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Dokumentejer: HBMI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67780413" w14:textId="700F8E5A" w:rsidR="00A44333" w:rsidRPr="001F36E8" w:rsidRDefault="00A44333" w:rsidP="00C118CF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Jernbanesikkerhed: Ja</w:t>
          </w:r>
        </w:p>
      </w:tc>
    </w:tr>
    <w:tr w:rsidR="0063261C" w:rsidRPr="00812473" w14:paraId="12C81B56" w14:textId="77777777" w:rsidTr="006D2E3C">
      <w:trPr>
        <w:trHeight w:val="218"/>
      </w:trPr>
      <w:tc>
        <w:tcPr>
          <w:tcW w:w="7938" w:type="dxa"/>
          <w:tcMar>
            <w:left w:w="0" w:type="dxa"/>
            <w:right w:w="0" w:type="dxa"/>
          </w:tcMar>
        </w:tcPr>
        <w:p w14:paraId="34FD9C4A" w14:textId="7129478D" w:rsidR="0063261C" w:rsidRPr="00DB7593" w:rsidRDefault="0063261C" w:rsidP="00C118CF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Godkendt: 08/07-2021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sdt>
          <w:sdtPr>
            <w:id w:val="182168880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31178583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C5E9006" w14:textId="23CF314F" w:rsidR="0063261C" w:rsidRPr="001A24E4" w:rsidRDefault="0063261C" w:rsidP="00C118CF">
                  <w:pPr>
                    <w:pStyle w:val="Sidefod"/>
                  </w:pPr>
                  <w:r>
                    <w:t xml:space="preserve">Side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af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19F182FF" w14:textId="77777777" w:rsidR="00FA6533" w:rsidRPr="009E1100" w:rsidRDefault="00FA6533" w:rsidP="009E1100">
    <w:pPr>
      <w:pStyle w:val="Sidefod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20162" w14:textId="77777777" w:rsidR="00EE0BE4" w:rsidRDefault="00EE0BE4" w:rsidP="0006288C">
      <w:r>
        <w:separator/>
      </w:r>
    </w:p>
  </w:footnote>
  <w:footnote w:type="continuationSeparator" w:id="0">
    <w:p w14:paraId="4F234569" w14:textId="77777777" w:rsidR="00EE0BE4" w:rsidRDefault="00EE0BE4" w:rsidP="0006288C">
      <w:r>
        <w:continuationSeparator/>
      </w:r>
    </w:p>
  </w:footnote>
  <w:footnote w:type="continuationNotice" w:id="1">
    <w:p w14:paraId="5BCA9268" w14:textId="77777777" w:rsidR="00EE0BE4" w:rsidRDefault="00EE0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B920" w14:textId="2602D3BF" w:rsidR="0090754C" w:rsidRDefault="0090754C">
    <w:pPr>
      <w:pStyle w:val="Sidehoved"/>
    </w:pPr>
    <w:r w:rsidRPr="00A32355">
      <w:rPr>
        <w:rFonts w:asciiTheme="minorHAnsi" w:hAnsiTheme="minorHAnsi"/>
        <w:noProof/>
        <w:sz w:val="24"/>
        <w:szCs w:val="24"/>
        <w:lang w:eastAsia="da-DK"/>
      </w:rPr>
      <w:drawing>
        <wp:anchor distT="0" distB="0" distL="114300" distR="114300" simplePos="0" relativeHeight="251657728" behindDoc="0" locked="0" layoutInCell="1" allowOverlap="1" wp14:anchorId="104ED61F" wp14:editId="3B790A26">
          <wp:simplePos x="0" y="0"/>
          <wp:positionH relativeFrom="page">
            <wp:posOffset>900430</wp:posOffset>
          </wp:positionH>
          <wp:positionV relativeFrom="page">
            <wp:posOffset>467995</wp:posOffset>
          </wp:positionV>
          <wp:extent cx="907200" cy="6300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7076" w14:textId="0C192206" w:rsidR="0090754C" w:rsidRDefault="0090754C" w:rsidP="00A815E7">
    <w:pPr>
      <w:pStyle w:val="Sidehoved"/>
    </w:pPr>
    <w:r w:rsidRPr="00A32355">
      <w:rPr>
        <w:rFonts w:asciiTheme="minorHAnsi" w:hAnsiTheme="minorHAnsi"/>
        <w:noProof/>
        <w:sz w:val="24"/>
        <w:szCs w:val="24"/>
        <w:lang w:eastAsia="da-DK"/>
      </w:rPr>
      <w:drawing>
        <wp:anchor distT="0" distB="0" distL="114300" distR="114300" simplePos="0" relativeHeight="251656704" behindDoc="0" locked="0" layoutInCell="1" allowOverlap="1" wp14:anchorId="3F466EC1" wp14:editId="0C13C83E">
          <wp:simplePos x="0" y="0"/>
          <wp:positionH relativeFrom="page">
            <wp:posOffset>900430</wp:posOffset>
          </wp:positionH>
          <wp:positionV relativeFrom="page">
            <wp:posOffset>467995</wp:posOffset>
          </wp:positionV>
          <wp:extent cx="907200" cy="630000"/>
          <wp:effectExtent l="0" t="0" r="0" b="0"/>
          <wp:wrapNone/>
          <wp:docPr id="4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DA6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2E6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AD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E29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E2B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1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76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68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0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D5636"/>
    <w:multiLevelType w:val="hybridMultilevel"/>
    <w:tmpl w:val="C12C613A"/>
    <w:lvl w:ilvl="0" w:tplc="2F3EE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8C3DE0"/>
    <w:multiLevelType w:val="multilevel"/>
    <w:tmpl w:val="BD90B5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995232D"/>
    <w:multiLevelType w:val="hybridMultilevel"/>
    <w:tmpl w:val="70EA3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6019B"/>
    <w:multiLevelType w:val="hybridMultilevel"/>
    <w:tmpl w:val="477A6DC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796245"/>
    <w:multiLevelType w:val="hybridMultilevel"/>
    <w:tmpl w:val="11A432F0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D4073"/>
    <w:multiLevelType w:val="hybridMultilevel"/>
    <w:tmpl w:val="AB52E71C"/>
    <w:lvl w:ilvl="0" w:tplc="98742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FE57E2"/>
    <w:multiLevelType w:val="hybridMultilevel"/>
    <w:tmpl w:val="77CC3454"/>
    <w:lvl w:ilvl="0" w:tplc="8B1AE1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38322F"/>
    <w:multiLevelType w:val="hybridMultilevel"/>
    <w:tmpl w:val="DEB8FD0E"/>
    <w:lvl w:ilvl="0" w:tplc="40E86D8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645FD5"/>
    <w:multiLevelType w:val="hybridMultilevel"/>
    <w:tmpl w:val="01DEF000"/>
    <w:lvl w:ilvl="0" w:tplc="0CBE1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30E1F"/>
    <w:multiLevelType w:val="hybridMultilevel"/>
    <w:tmpl w:val="5B0A1D5A"/>
    <w:lvl w:ilvl="0" w:tplc="63C02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FC74A9"/>
    <w:multiLevelType w:val="hybridMultilevel"/>
    <w:tmpl w:val="AAC6F78E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C4A7B"/>
    <w:multiLevelType w:val="hybridMultilevel"/>
    <w:tmpl w:val="AD24CEB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04CAA"/>
    <w:multiLevelType w:val="hybridMultilevel"/>
    <w:tmpl w:val="CD782944"/>
    <w:lvl w:ilvl="0" w:tplc="D34EEB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73AD8"/>
    <w:multiLevelType w:val="hybridMultilevel"/>
    <w:tmpl w:val="01DEF000"/>
    <w:lvl w:ilvl="0" w:tplc="0CBE1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617584"/>
    <w:multiLevelType w:val="hybridMultilevel"/>
    <w:tmpl w:val="AB52E71C"/>
    <w:lvl w:ilvl="0" w:tplc="98742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AF32A8"/>
    <w:multiLevelType w:val="hybridMultilevel"/>
    <w:tmpl w:val="E80EF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D13D4"/>
    <w:multiLevelType w:val="hybridMultilevel"/>
    <w:tmpl w:val="6AA23932"/>
    <w:lvl w:ilvl="0" w:tplc="578A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C219E8"/>
    <w:multiLevelType w:val="hybridMultilevel"/>
    <w:tmpl w:val="83E8D536"/>
    <w:lvl w:ilvl="0" w:tplc="6D9C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8A4437"/>
    <w:multiLevelType w:val="hybridMultilevel"/>
    <w:tmpl w:val="94F02E52"/>
    <w:lvl w:ilvl="0" w:tplc="3866184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21"/>
  </w:num>
  <w:num w:numId="14">
    <w:abstractNumId w:val="10"/>
  </w:num>
  <w:num w:numId="15">
    <w:abstractNumId w:val="23"/>
  </w:num>
  <w:num w:numId="16">
    <w:abstractNumId w:val="19"/>
  </w:num>
  <w:num w:numId="17">
    <w:abstractNumId w:val="27"/>
  </w:num>
  <w:num w:numId="18">
    <w:abstractNumId w:val="15"/>
  </w:num>
  <w:num w:numId="19">
    <w:abstractNumId w:val="26"/>
  </w:num>
  <w:num w:numId="20">
    <w:abstractNumId w:val="18"/>
  </w:num>
  <w:num w:numId="21">
    <w:abstractNumId w:val="24"/>
  </w:num>
  <w:num w:numId="22">
    <w:abstractNumId w:val="28"/>
  </w:num>
  <w:num w:numId="23">
    <w:abstractNumId w:val="17"/>
  </w:num>
  <w:num w:numId="24">
    <w:abstractNumId w:val="22"/>
  </w:num>
  <w:num w:numId="25">
    <w:abstractNumId w:val="16"/>
  </w:num>
  <w:num w:numId="26">
    <w:abstractNumId w:val="25"/>
  </w:num>
  <w:num w:numId="27">
    <w:abstractNumId w:val="11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B7"/>
    <w:rsid w:val="00000238"/>
    <w:rsid w:val="0000061F"/>
    <w:rsid w:val="00002BEA"/>
    <w:rsid w:val="000047CE"/>
    <w:rsid w:val="00006252"/>
    <w:rsid w:val="00007CF1"/>
    <w:rsid w:val="00012467"/>
    <w:rsid w:val="000128BE"/>
    <w:rsid w:val="00014623"/>
    <w:rsid w:val="00014AF5"/>
    <w:rsid w:val="000150CE"/>
    <w:rsid w:val="00015AD6"/>
    <w:rsid w:val="00015CB1"/>
    <w:rsid w:val="000163BF"/>
    <w:rsid w:val="00016B02"/>
    <w:rsid w:val="00020CD6"/>
    <w:rsid w:val="00020F3B"/>
    <w:rsid w:val="00021A1D"/>
    <w:rsid w:val="00023BC8"/>
    <w:rsid w:val="00024D60"/>
    <w:rsid w:val="00025B87"/>
    <w:rsid w:val="00027709"/>
    <w:rsid w:val="00027787"/>
    <w:rsid w:val="000302FB"/>
    <w:rsid w:val="00031239"/>
    <w:rsid w:val="00035047"/>
    <w:rsid w:val="00035FF0"/>
    <w:rsid w:val="0003650D"/>
    <w:rsid w:val="00036786"/>
    <w:rsid w:val="0004248B"/>
    <w:rsid w:val="00042672"/>
    <w:rsid w:val="00046EA4"/>
    <w:rsid w:val="00047B21"/>
    <w:rsid w:val="00050F02"/>
    <w:rsid w:val="00052732"/>
    <w:rsid w:val="000553F0"/>
    <w:rsid w:val="000564FB"/>
    <w:rsid w:val="00060208"/>
    <w:rsid w:val="000619E8"/>
    <w:rsid w:val="000623BF"/>
    <w:rsid w:val="0006288C"/>
    <w:rsid w:val="0006345F"/>
    <w:rsid w:val="000645C6"/>
    <w:rsid w:val="00064CA5"/>
    <w:rsid w:val="00064FDD"/>
    <w:rsid w:val="000658B8"/>
    <w:rsid w:val="000674B2"/>
    <w:rsid w:val="0007004E"/>
    <w:rsid w:val="00070DEA"/>
    <w:rsid w:val="000716F1"/>
    <w:rsid w:val="00072F0E"/>
    <w:rsid w:val="00074393"/>
    <w:rsid w:val="00075C7C"/>
    <w:rsid w:val="00080908"/>
    <w:rsid w:val="0008188C"/>
    <w:rsid w:val="000832B3"/>
    <w:rsid w:val="000836A5"/>
    <w:rsid w:val="0008396D"/>
    <w:rsid w:val="00083C41"/>
    <w:rsid w:val="00085C24"/>
    <w:rsid w:val="00090E18"/>
    <w:rsid w:val="00090F80"/>
    <w:rsid w:val="00093D83"/>
    <w:rsid w:val="000942F2"/>
    <w:rsid w:val="000968B9"/>
    <w:rsid w:val="000A33E8"/>
    <w:rsid w:val="000A466A"/>
    <w:rsid w:val="000A57F6"/>
    <w:rsid w:val="000A59D4"/>
    <w:rsid w:val="000A5F0C"/>
    <w:rsid w:val="000A63AF"/>
    <w:rsid w:val="000B0068"/>
    <w:rsid w:val="000B0119"/>
    <w:rsid w:val="000B0333"/>
    <w:rsid w:val="000B1551"/>
    <w:rsid w:val="000B1C52"/>
    <w:rsid w:val="000B2DEC"/>
    <w:rsid w:val="000B3AA0"/>
    <w:rsid w:val="000B452F"/>
    <w:rsid w:val="000B51CA"/>
    <w:rsid w:val="000B5F9B"/>
    <w:rsid w:val="000B60A7"/>
    <w:rsid w:val="000C0764"/>
    <w:rsid w:val="000C0EEE"/>
    <w:rsid w:val="000C1799"/>
    <w:rsid w:val="000C41A9"/>
    <w:rsid w:val="000C4AD3"/>
    <w:rsid w:val="000C6BDD"/>
    <w:rsid w:val="000C6C46"/>
    <w:rsid w:val="000C6C80"/>
    <w:rsid w:val="000D120E"/>
    <w:rsid w:val="000D519F"/>
    <w:rsid w:val="000E1FA6"/>
    <w:rsid w:val="000E1FD9"/>
    <w:rsid w:val="000E279F"/>
    <w:rsid w:val="000E4BC4"/>
    <w:rsid w:val="000E4D82"/>
    <w:rsid w:val="000E6498"/>
    <w:rsid w:val="000E7EDC"/>
    <w:rsid w:val="000F0A61"/>
    <w:rsid w:val="000F106F"/>
    <w:rsid w:val="000F16D9"/>
    <w:rsid w:val="000F1CE8"/>
    <w:rsid w:val="000F2F50"/>
    <w:rsid w:val="00105F64"/>
    <w:rsid w:val="001063F9"/>
    <w:rsid w:val="001076AC"/>
    <w:rsid w:val="00107AD3"/>
    <w:rsid w:val="00110873"/>
    <w:rsid w:val="00111373"/>
    <w:rsid w:val="00114C50"/>
    <w:rsid w:val="001208EE"/>
    <w:rsid w:val="001248FA"/>
    <w:rsid w:val="00126DC8"/>
    <w:rsid w:val="001305A0"/>
    <w:rsid w:val="0013226D"/>
    <w:rsid w:val="0013295F"/>
    <w:rsid w:val="00132B19"/>
    <w:rsid w:val="00132DB8"/>
    <w:rsid w:val="001334E6"/>
    <w:rsid w:val="00133F08"/>
    <w:rsid w:val="00136851"/>
    <w:rsid w:val="00136E27"/>
    <w:rsid w:val="00137F3F"/>
    <w:rsid w:val="001426E4"/>
    <w:rsid w:val="001427DC"/>
    <w:rsid w:val="001513AF"/>
    <w:rsid w:val="001532A7"/>
    <w:rsid w:val="00154519"/>
    <w:rsid w:val="00154952"/>
    <w:rsid w:val="001578E0"/>
    <w:rsid w:val="00161620"/>
    <w:rsid w:val="00162970"/>
    <w:rsid w:val="00163B94"/>
    <w:rsid w:val="00163E7A"/>
    <w:rsid w:val="00163F59"/>
    <w:rsid w:val="00165175"/>
    <w:rsid w:val="001672AB"/>
    <w:rsid w:val="0017018A"/>
    <w:rsid w:val="00170A61"/>
    <w:rsid w:val="00170A84"/>
    <w:rsid w:val="00171C1A"/>
    <w:rsid w:val="00173526"/>
    <w:rsid w:val="00180FE0"/>
    <w:rsid w:val="00181D1C"/>
    <w:rsid w:val="00182EA8"/>
    <w:rsid w:val="00186FE1"/>
    <w:rsid w:val="00187976"/>
    <w:rsid w:val="001921A2"/>
    <w:rsid w:val="001922C7"/>
    <w:rsid w:val="00192AB5"/>
    <w:rsid w:val="00193B3B"/>
    <w:rsid w:val="001941CD"/>
    <w:rsid w:val="00194638"/>
    <w:rsid w:val="0019483D"/>
    <w:rsid w:val="00196429"/>
    <w:rsid w:val="001973F8"/>
    <w:rsid w:val="00197CFE"/>
    <w:rsid w:val="001A24E4"/>
    <w:rsid w:val="001A314D"/>
    <w:rsid w:val="001A457A"/>
    <w:rsid w:val="001A568B"/>
    <w:rsid w:val="001A6A6F"/>
    <w:rsid w:val="001A75D8"/>
    <w:rsid w:val="001B135C"/>
    <w:rsid w:val="001B3194"/>
    <w:rsid w:val="001B3FD2"/>
    <w:rsid w:val="001B4B0D"/>
    <w:rsid w:val="001C032E"/>
    <w:rsid w:val="001C07F0"/>
    <w:rsid w:val="001C0910"/>
    <w:rsid w:val="001C0ED7"/>
    <w:rsid w:val="001C1DFC"/>
    <w:rsid w:val="001C6642"/>
    <w:rsid w:val="001D0B07"/>
    <w:rsid w:val="001D1F1F"/>
    <w:rsid w:val="001D25D3"/>
    <w:rsid w:val="001D3C15"/>
    <w:rsid w:val="001D5F7D"/>
    <w:rsid w:val="001D6BEC"/>
    <w:rsid w:val="001D7106"/>
    <w:rsid w:val="001E0201"/>
    <w:rsid w:val="001E20F1"/>
    <w:rsid w:val="001E3C8C"/>
    <w:rsid w:val="001E3F60"/>
    <w:rsid w:val="001E4005"/>
    <w:rsid w:val="001E5EC9"/>
    <w:rsid w:val="001E5F11"/>
    <w:rsid w:val="001E5F20"/>
    <w:rsid w:val="001F2616"/>
    <w:rsid w:val="001F5EBB"/>
    <w:rsid w:val="001F60A4"/>
    <w:rsid w:val="001F7B6B"/>
    <w:rsid w:val="002026C9"/>
    <w:rsid w:val="0020369D"/>
    <w:rsid w:val="00203E72"/>
    <w:rsid w:val="002047E5"/>
    <w:rsid w:val="00206E38"/>
    <w:rsid w:val="00211D0E"/>
    <w:rsid w:val="00213FE9"/>
    <w:rsid w:val="00214F7B"/>
    <w:rsid w:val="00215F9C"/>
    <w:rsid w:val="00217CD0"/>
    <w:rsid w:val="00220934"/>
    <w:rsid w:val="00220B5B"/>
    <w:rsid w:val="002216D5"/>
    <w:rsid w:val="00221796"/>
    <w:rsid w:val="00221C82"/>
    <w:rsid w:val="00224891"/>
    <w:rsid w:val="00224AA8"/>
    <w:rsid w:val="002252D0"/>
    <w:rsid w:val="002252E9"/>
    <w:rsid w:val="0022573D"/>
    <w:rsid w:val="0022653F"/>
    <w:rsid w:val="00227051"/>
    <w:rsid w:val="00227471"/>
    <w:rsid w:val="00235766"/>
    <w:rsid w:val="00237466"/>
    <w:rsid w:val="00237698"/>
    <w:rsid w:val="0024007E"/>
    <w:rsid w:val="00240489"/>
    <w:rsid w:val="00242B11"/>
    <w:rsid w:val="00244576"/>
    <w:rsid w:val="002453A6"/>
    <w:rsid w:val="00245F46"/>
    <w:rsid w:val="0024664B"/>
    <w:rsid w:val="00250BEE"/>
    <w:rsid w:val="00251F00"/>
    <w:rsid w:val="00252414"/>
    <w:rsid w:val="00256C5E"/>
    <w:rsid w:val="0026268E"/>
    <w:rsid w:val="0026581A"/>
    <w:rsid w:val="002671DB"/>
    <w:rsid w:val="00270042"/>
    <w:rsid w:val="00270364"/>
    <w:rsid w:val="00270A6E"/>
    <w:rsid w:val="00273D15"/>
    <w:rsid w:val="00274FF8"/>
    <w:rsid w:val="0029371E"/>
    <w:rsid w:val="00295D8B"/>
    <w:rsid w:val="002979B9"/>
    <w:rsid w:val="002A0311"/>
    <w:rsid w:val="002A041C"/>
    <w:rsid w:val="002A31C0"/>
    <w:rsid w:val="002A4C28"/>
    <w:rsid w:val="002A4CF7"/>
    <w:rsid w:val="002A7BE5"/>
    <w:rsid w:val="002B0BB4"/>
    <w:rsid w:val="002B1C1E"/>
    <w:rsid w:val="002B2DDC"/>
    <w:rsid w:val="002B3517"/>
    <w:rsid w:val="002B3A12"/>
    <w:rsid w:val="002B468D"/>
    <w:rsid w:val="002B4E23"/>
    <w:rsid w:val="002C041F"/>
    <w:rsid w:val="002C07F2"/>
    <w:rsid w:val="002C3013"/>
    <w:rsid w:val="002C54B3"/>
    <w:rsid w:val="002D0BF4"/>
    <w:rsid w:val="002D1B0C"/>
    <w:rsid w:val="002D1BB5"/>
    <w:rsid w:val="002D3237"/>
    <w:rsid w:val="002D5725"/>
    <w:rsid w:val="002D70A4"/>
    <w:rsid w:val="002D712E"/>
    <w:rsid w:val="002D76E8"/>
    <w:rsid w:val="002E0848"/>
    <w:rsid w:val="002E0EB3"/>
    <w:rsid w:val="002E1E40"/>
    <w:rsid w:val="002E40D2"/>
    <w:rsid w:val="002E75E4"/>
    <w:rsid w:val="002F1E29"/>
    <w:rsid w:val="002F3A7A"/>
    <w:rsid w:val="00301293"/>
    <w:rsid w:val="00303048"/>
    <w:rsid w:val="0030523C"/>
    <w:rsid w:val="0030576C"/>
    <w:rsid w:val="00306660"/>
    <w:rsid w:val="00307E9C"/>
    <w:rsid w:val="0031332B"/>
    <w:rsid w:val="0031349C"/>
    <w:rsid w:val="00314025"/>
    <w:rsid w:val="00315284"/>
    <w:rsid w:val="00316373"/>
    <w:rsid w:val="003168BC"/>
    <w:rsid w:val="003172C9"/>
    <w:rsid w:val="00317705"/>
    <w:rsid w:val="00322C71"/>
    <w:rsid w:val="003230DA"/>
    <w:rsid w:val="003233FD"/>
    <w:rsid w:val="00324030"/>
    <w:rsid w:val="00326B47"/>
    <w:rsid w:val="00327335"/>
    <w:rsid w:val="00327645"/>
    <w:rsid w:val="003325C7"/>
    <w:rsid w:val="00333B02"/>
    <w:rsid w:val="003342F0"/>
    <w:rsid w:val="0033481E"/>
    <w:rsid w:val="003363F9"/>
    <w:rsid w:val="0034217A"/>
    <w:rsid w:val="003426AE"/>
    <w:rsid w:val="003428D5"/>
    <w:rsid w:val="003435CC"/>
    <w:rsid w:val="003439B9"/>
    <w:rsid w:val="003451D0"/>
    <w:rsid w:val="0034592B"/>
    <w:rsid w:val="00345E09"/>
    <w:rsid w:val="00346D20"/>
    <w:rsid w:val="0035053F"/>
    <w:rsid w:val="00350825"/>
    <w:rsid w:val="0035088E"/>
    <w:rsid w:val="00352ADE"/>
    <w:rsid w:val="00355217"/>
    <w:rsid w:val="00356572"/>
    <w:rsid w:val="003631B7"/>
    <w:rsid w:val="003671D1"/>
    <w:rsid w:val="00370A94"/>
    <w:rsid w:val="003740C3"/>
    <w:rsid w:val="003753BE"/>
    <w:rsid w:val="0037540C"/>
    <w:rsid w:val="00376C7F"/>
    <w:rsid w:val="00377213"/>
    <w:rsid w:val="00380B0D"/>
    <w:rsid w:val="00381B94"/>
    <w:rsid w:val="003908AE"/>
    <w:rsid w:val="003951D8"/>
    <w:rsid w:val="00397046"/>
    <w:rsid w:val="003A02B7"/>
    <w:rsid w:val="003A22C6"/>
    <w:rsid w:val="003A5035"/>
    <w:rsid w:val="003A66F6"/>
    <w:rsid w:val="003B1357"/>
    <w:rsid w:val="003C1333"/>
    <w:rsid w:val="003C170A"/>
    <w:rsid w:val="003C452B"/>
    <w:rsid w:val="003C60F0"/>
    <w:rsid w:val="003D10F4"/>
    <w:rsid w:val="003D14C9"/>
    <w:rsid w:val="003D5538"/>
    <w:rsid w:val="003D777D"/>
    <w:rsid w:val="003E0D38"/>
    <w:rsid w:val="003E1494"/>
    <w:rsid w:val="003E16FD"/>
    <w:rsid w:val="003E1A06"/>
    <w:rsid w:val="003E1E7C"/>
    <w:rsid w:val="003E2744"/>
    <w:rsid w:val="003E2E52"/>
    <w:rsid w:val="003E31F3"/>
    <w:rsid w:val="003E7116"/>
    <w:rsid w:val="003F0467"/>
    <w:rsid w:val="003F1659"/>
    <w:rsid w:val="003F22E3"/>
    <w:rsid w:val="003F5AC2"/>
    <w:rsid w:val="004031DE"/>
    <w:rsid w:val="00405CC4"/>
    <w:rsid w:val="0041035A"/>
    <w:rsid w:val="00412ED0"/>
    <w:rsid w:val="00420408"/>
    <w:rsid w:val="00424998"/>
    <w:rsid w:val="0042544D"/>
    <w:rsid w:val="00430459"/>
    <w:rsid w:val="00435522"/>
    <w:rsid w:val="00435989"/>
    <w:rsid w:val="00435E20"/>
    <w:rsid w:val="0044053A"/>
    <w:rsid w:val="004420BB"/>
    <w:rsid w:val="00442CA1"/>
    <w:rsid w:val="00443934"/>
    <w:rsid w:val="0044469B"/>
    <w:rsid w:val="00444D68"/>
    <w:rsid w:val="00446CFE"/>
    <w:rsid w:val="00446F3D"/>
    <w:rsid w:val="00450FE4"/>
    <w:rsid w:val="0045195F"/>
    <w:rsid w:val="004531B8"/>
    <w:rsid w:val="0045398F"/>
    <w:rsid w:val="00454AC3"/>
    <w:rsid w:val="00456933"/>
    <w:rsid w:val="00456EC6"/>
    <w:rsid w:val="00457D99"/>
    <w:rsid w:val="00464CA9"/>
    <w:rsid w:val="004656D5"/>
    <w:rsid w:val="00467E63"/>
    <w:rsid w:val="00471FD7"/>
    <w:rsid w:val="00472EEB"/>
    <w:rsid w:val="004736B6"/>
    <w:rsid w:val="0047420B"/>
    <w:rsid w:val="00474370"/>
    <w:rsid w:val="00476008"/>
    <w:rsid w:val="004828C9"/>
    <w:rsid w:val="00482CCC"/>
    <w:rsid w:val="004843C1"/>
    <w:rsid w:val="00484F1A"/>
    <w:rsid w:val="00486D86"/>
    <w:rsid w:val="00490732"/>
    <w:rsid w:val="00491E57"/>
    <w:rsid w:val="00492FB1"/>
    <w:rsid w:val="00493D38"/>
    <w:rsid w:val="00494AF0"/>
    <w:rsid w:val="00497203"/>
    <w:rsid w:val="004973B2"/>
    <w:rsid w:val="004A174C"/>
    <w:rsid w:val="004A1FF0"/>
    <w:rsid w:val="004A31C8"/>
    <w:rsid w:val="004A6C35"/>
    <w:rsid w:val="004A7023"/>
    <w:rsid w:val="004B2D81"/>
    <w:rsid w:val="004B3A29"/>
    <w:rsid w:val="004C1519"/>
    <w:rsid w:val="004C2AEF"/>
    <w:rsid w:val="004C34FA"/>
    <w:rsid w:val="004D00C8"/>
    <w:rsid w:val="004D0D65"/>
    <w:rsid w:val="004D0EFE"/>
    <w:rsid w:val="004D1913"/>
    <w:rsid w:val="004D1B89"/>
    <w:rsid w:val="004D2642"/>
    <w:rsid w:val="004D2D68"/>
    <w:rsid w:val="004D3DD0"/>
    <w:rsid w:val="004D5573"/>
    <w:rsid w:val="004D5839"/>
    <w:rsid w:val="004D591B"/>
    <w:rsid w:val="004D793E"/>
    <w:rsid w:val="004E391E"/>
    <w:rsid w:val="004E4352"/>
    <w:rsid w:val="004E47B2"/>
    <w:rsid w:val="004E641A"/>
    <w:rsid w:val="004E78A4"/>
    <w:rsid w:val="004F03F7"/>
    <w:rsid w:val="004F0E3B"/>
    <w:rsid w:val="004F1FC6"/>
    <w:rsid w:val="004F3119"/>
    <w:rsid w:val="004F3F34"/>
    <w:rsid w:val="005014F2"/>
    <w:rsid w:val="00501781"/>
    <w:rsid w:val="00504086"/>
    <w:rsid w:val="00504BEF"/>
    <w:rsid w:val="005061B0"/>
    <w:rsid w:val="00510FCB"/>
    <w:rsid w:val="00513509"/>
    <w:rsid w:val="0051573C"/>
    <w:rsid w:val="00516BB2"/>
    <w:rsid w:val="0051768D"/>
    <w:rsid w:val="005178D2"/>
    <w:rsid w:val="005220EA"/>
    <w:rsid w:val="00523A62"/>
    <w:rsid w:val="00527501"/>
    <w:rsid w:val="00533A0B"/>
    <w:rsid w:val="00533F5B"/>
    <w:rsid w:val="00534B41"/>
    <w:rsid w:val="00535620"/>
    <w:rsid w:val="005359DF"/>
    <w:rsid w:val="00540C81"/>
    <w:rsid w:val="00542BFC"/>
    <w:rsid w:val="0054346A"/>
    <w:rsid w:val="00543F75"/>
    <w:rsid w:val="00545CB9"/>
    <w:rsid w:val="005506CB"/>
    <w:rsid w:val="00551420"/>
    <w:rsid w:val="00551573"/>
    <w:rsid w:val="005521CF"/>
    <w:rsid w:val="005557F8"/>
    <w:rsid w:val="0055679F"/>
    <w:rsid w:val="00560687"/>
    <w:rsid w:val="00564678"/>
    <w:rsid w:val="005654AD"/>
    <w:rsid w:val="00566562"/>
    <w:rsid w:val="005707C7"/>
    <w:rsid w:val="0057507E"/>
    <w:rsid w:val="00576A4F"/>
    <w:rsid w:val="00577455"/>
    <w:rsid w:val="0057795B"/>
    <w:rsid w:val="00580E29"/>
    <w:rsid w:val="00581275"/>
    <w:rsid w:val="005818EB"/>
    <w:rsid w:val="0058195C"/>
    <w:rsid w:val="00584B1E"/>
    <w:rsid w:val="00584CC0"/>
    <w:rsid w:val="00591DCE"/>
    <w:rsid w:val="0059240F"/>
    <w:rsid w:val="00593A50"/>
    <w:rsid w:val="00594297"/>
    <w:rsid w:val="00595CE3"/>
    <w:rsid w:val="0059743D"/>
    <w:rsid w:val="00597F04"/>
    <w:rsid w:val="005A0DC2"/>
    <w:rsid w:val="005A155C"/>
    <w:rsid w:val="005A4A2F"/>
    <w:rsid w:val="005A52C9"/>
    <w:rsid w:val="005A5781"/>
    <w:rsid w:val="005A6DEB"/>
    <w:rsid w:val="005B1B2C"/>
    <w:rsid w:val="005B2311"/>
    <w:rsid w:val="005B42CE"/>
    <w:rsid w:val="005B5020"/>
    <w:rsid w:val="005B5683"/>
    <w:rsid w:val="005B70BD"/>
    <w:rsid w:val="005C37D7"/>
    <w:rsid w:val="005C7D8B"/>
    <w:rsid w:val="005D0B86"/>
    <w:rsid w:val="005D20D4"/>
    <w:rsid w:val="005D25C8"/>
    <w:rsid w:val="005D2703"/>
    <w:rsid w:val="005D3A6C"/>
    <w:rsid w:val="005D449D"/>
    <w:rsid w:val="005D505E"/>
    <w:rsid w:val="005D6754"/>
    <w:rsid w:val="005E11F6"/>
    <w:rsid w:val="005E131D"/>
    <w:rsid w:val="005E13D3"/>
    <w:rsid w:val="005E1548"/>
    <w:rsid w:val="005E22A9"/>
    <w:rsid w:val="005E44AE"/>
    <w:rsid w:val="005F11A5"/>
    <w:rsid w:val="005F25C6"/>
    <w:rsid w:val="005F28CE"/>
    <w:rsid w:val="005F3A58"/>
    <w:rsid w:val="005F3D85"/>
    <w:rsid w:val="005F4453"/>
    <w:rsid w:val="005F65A9"/>
    <w:rsid w:val="00604687"/>
    <w:rsid w:val="00605398"/>
    <w:rsid w:val="00605FAA"/>
    <w:rsid w:val="006078A8"/>
    <w:rsid w:val="00610640"/>
    <w:rsid w:val="00612B23"/>
    <w:rsid w:val="00612CF1"/>
    <w:rsid w:val="00613C7C"/>
    <w:rsid w:val="0061521F"/>
    <w:rsid w:val="00615828"/>
    <w:rsid w:val="006168B5"/>
    <w:rsid w:val="006173C2"/>
    <w:rsid w:val="006220A1"/>
    <w:rsid w:val="00623D92"/>
    <w:rsid w:val="00624301"/>
    <w:rsid w:val="00625899"/>
    <w:rsid w:val="00625D81"/>
    <w:rsid w:val="006262DB"/>
    <w:rsid w:val="00627A65"/>
    <w:rsid w:val="00627E82"/>
    <w:rsid w:val="00630897"/>
    <w:rsid w:val="00630E4C"/>
    <w:rsid w:val="0063115E"/>
    <w:rsid w:val="00631C56"/>
    <w:rsid w:val="0063261C"/>
    <w:rsid w:val="00633460"/>
    <w:rsid w:val="006346F9"/>
    <w:rsid w:val="0063470E"/>
    <w:rsid w:val="0063626B"/>
    <w:rsid w:val="006430CF"/>
    <w:rsid w:val="00643FE9"/>
    <w:rsid w:val="00651A25"/>
    <w:rsid w:val="00651B97"/>
    <w:rsid w:val="006604ED"/>
    <w:rsid w:val="00660A0F"/>
    <w:rsid w:val="00660B4F"/>
    <w:rsid w:val="006622C6"/>
    <w:rsid w:val="0066640D"/>
    <w:rsid w:val="00667DB3"/>
    <w:rsid w:val="00670ACF"/>
    <w:rsid w:val="00670FEA"/>
    <w:rsid w:val="00671052"/>
    <w:rsid w:val="00671A2A"/>
    <w:rsid w:val="00671A7F"/>
    <w:rsid w:val="00676A67"/>
    <w:rsid w:val="00681F12"/>
    <w:rsid w:val="00683168"/>
    <w:rsid w:val="00684580"/>
    <w:rsid w:val="00691A2B"/>
    <w:rsid w:val="006960EC"/>
    <w:rsid w:val="006970A7"/>
    <w:rsid w:val="006A2F03"/>
    <w:rsid w:val="006A3D68"/>
    <w:rsid w:val="006A3EF4"/>
    <w:rsid w:val="006A48FC"/>
    <w:rsid w:val="006A6479"/>
    <w:rsid w:val="006B5C48"/>
    <w:rsid w:val="006B6102"/>
    <w:rsid w:val="006C3D5F"/>
    <w:rsid w:val="006C4F28"/>
    <w:rsid w:val="006C53D5"/>
    <w:rsid w:val="006D1108"/>
    <w:rsid w:val="006D2955"/>
    <w:rsid w:val="006D394B"/>
    <w:rsid w:val="006D3FB5"/>
    <w:rsid w:val="006D64FC"/>
    <w:rsid w:val="006D670F"/>
    <w:rsid w:val="006E1FDF"/>
    <w:rsid w:val="006E3826"/>
    <w:rsid w:val="006F3494"/>
    <w:rsid w:val="006F3C38"/>
    <w:rsid w:val="006F491B"/>
    <w:rsid w:val="006F5F1F"/>
    <w:rsid w:val="006F6898"/>
    <w:rsid w:val="006F6DB1"/>
    <w:rsid w:val="006F7D7D"/>
    <w:rsid w:val="006F7E4A"/>
    <w:rsid w:val="007003F5"/>
    <w:rsid w:val="00700548"/>
    <w:rsid w:val="00700B3F"/>
    <w:rsid w:val="00703387"/>
    <w:rsid w:val="007040BB"/>
    <w:rsid w:val="00707108"/>
    <w:rsid w:val="00712525"/>
    <w:rsid w:val="00712B18"/>
    <w:rsid w:val="007136E1"/>
    <w:rsid w:val="00715A72"/>
    <w:rsid w:val="007163C2"/>
    <w:rsid w:val="0071739D"/>
    <w:rsid w:val="00722863"/>
    <w:rsid w:val="00726501"/>
    <w:rsid w:val="00726A1C"/>
    <w:rsid w:val="007279B7"/>
    <w:rsid w:val="0073095E"/>
    <w:rsid w:val="00732179"/>
    <w:rsid w:val="007324A8"/>
    <w:rsid w:val="007346CE"/>
    <w:rsid w:val="0074017A"/>
    <w:rsid w:val="00741FFD"/>
    <w:rsid w:val="00746794"/>
    <w:rsid w:val="00751E53"/>
    <w:rsid w:val="00752160"/>
    <w:rsid w:val="007530E8"/>
    <w:rsid w:val="0075555C"/>
    <w:rsid w:val="00755962"/>
    <w:rsid w:val="00757E8F"/>
    <w:rsid w:val="0076077D"/>
    <w:rsid w:val="0076159F"/>
    <w:rsid w:val="00761A0F"/>
    <w:rsid w:val="00763B87"/>
    <w:rsid w:val="00763BF3"/>
    <w:rsid w:val="007651CB"/>
    <w:rsid w:val="007703DF"/>
    <w:rsid w:val="00773C1D"/>
    <w:rsid w:val="00773E0F"/>
    <w:rsid w:val="00774A3C"/>
    <w:rsid w:val="0077616F"/>
    <w:rsid w:val="007762B3"/>
    <w:rsid w:val="00780078"/>
    <w:rsid w:val="00781701"/>
    <w:rsid w:val="00782967"/>
    <w:rsid w:val="00783228"/>
    <w:rsid w:val="00783747"/>
    <w:rsid w:val="00784DB1"/>
    <w:rsid w:val="00785BC0"/>
    <w:rsid w:val="00786DDC"/>
    <w:rsid w:val="00787E3F"/>
    <w:rsid w:val="007902DD"/>
    <w:rsid w:val="00790D26"/>
    <w:rsid w:val="00791ED7"/>
    <w:rsid w:val="00793A28"/>
    <w:rsid w:val="00793D39"/>
    <w:rsid w:val="007949D8"/>
    <w:rsid w:val="007A0515"/>
    <w:rsid w:val="007A0F1A"/>
    <w:rsid w:val="007A1DA6"/>
    <w:rsid w:val="007A1DD3"/>
    <w:rsid w:val="007A21B7"/>
    <w:rsid w:val="007A7A21"/>
    <w:rsid w:val="007B1D37"/>
    <w:rsid w:val="007B3651"/>
    <w:rsid w:val="007B3E58"/>
    <w:rsid w:val="007B4FA5"/>
    <w:rsid w:val="007C4DF9"/>
    <w:rsid w:val="007C60F5"/>
    <w:rsid w:val="007C6AC5"/>
    <w:rsid w:val="007D1099"/>
    <w:rsid w:val="007D37C0"/>
    <w:rsid w:val="007D4C4C"/>
    <w:rsid w:val="007D6320"/>
    <w:rsid w:val="007D6986"/>
    <w:rsid w:val="007D6E97"/>
    <w:rsid w:val="007E17E7"/>
    <w:rsid w:val="007E1FED"/>
    <w:rsid w:val="007E2113"/>
    <w:rsid w:val="007E3E3B"/>
    <w:rsid w:val="007E5AF4"/>
    <w:rsid w:val="007E5F74"/>
    <w:rsid w:val="007E6E69"/>
    <w:rsid w:val="007F1877"/>
    <w:rsid w:val="007F21EC"/>
    <w:rsid w:val="007F2D97"/>
    <w:rsid w:val="007F4536"/>
    <w:rsid w:val="007F584B"/>
    <w:rsid w:val="007F72E1"/>
    <w:rsid w:val="00800493"/>
    <w:rsid w:val="00800FBB"/>
    <w:rsid w:val="008012E9"/>
    <w:rsid w:val="00803252"/>
    <w:rsid w:val="008064AC"/>
    <w:rsid w:val="00806A28"/>
    <w:rsid w:val="008079D2"/>
    <w:rsid w:val="00811825"/>
    <w:rsid w:val="00811CEB"/>
    <w:rsid w:val="00812473"/>
    <w:rsid w:val="008163CF"/>
    <w:rsid w:val="00820F93"/>
    <w:rsid w:val="008214FD"/>
    <w:rsid w:val="0082235D"/>
    <w:rsid w:val="00823FD5"/>
    <w:rsid w:val="00824FFA"/>
    <w:rsid w:val="00826C85"/>
    <w:rsid w:val="00826E7C"/>
    <w:rsid w:val="00830F35"/>
    <w:rsid w:val="00836D8A"/>
    <w:rsid w:val="008410C9"/>
    <w:rsid w:val="0084252D"/>
    <w:rsid w:val="0084412D"/>
    <w:rsid w:val="00846C5E"/>
    <w:rsid w:val="008472D8"/>
    <w:rsid w:val="00847C20"/>
    <w:rsid w:val="008508E6"/>
    <w:rsid w:val="00850D82"/>
    <w:rsid w:val="008514C7"/>
    <w:rsid w:val="00851EAB"/>
    <w:rsid w:val="00852D86"/>
    <w:rsid w:val="008545AC"/>
    <w:rsid w:val="008570B5"/>
    <w:rsid w:val="008611C3"/>
    <w:rsid w:val="00865406"/>
    <w:rsid w:val="00870E8D"/>
    <w:rsid w:val="00872247"/>
    <w:rsid w:val="00875EB1"/>
    <w:rsid w:val="0087688D"/>
    <w:rsid w:val="00885BD9"/>
    <w:rsid w:val="00886278"/>
    <w:rsid w:val="00887535"/>
    <w:rsid w:val="00887D19"/>
    <w:rsid w:val="00890018"/>
    <w:rsid w:val="0089032B"/>
    <w:rsid w:val="00890A67"/>
    <w:rsid w:val="0089226D"/>
    <w:rsid w:val="00892536"/>
    <w:rsid w:val="00892546"/>
    <w:rsid w:val="008927CB"/>
    <w:rsid w:val="00894B14"/>
    <w:rsid w:val="008958F4"/>
    <w:rsid w:val="00896087"/>
    <w:rsid w:val="008A3874"/>
    <w:rsid w:val="008A73EC"/>
    <w:rsid w:val="008B330F"/>
    <w:rsid w:val="008B43A5"/>
    <w:rsid w:val="008B51A1"/>
    <w:rsid w:val="008B76BB"/>
    <w:rsid w:val="008C291C"/>
    <w:rsid w:val="008C4980"/>
    <w:rsid w:val="008C4AF9"/>
    <w:rsid w:val="008C5CCB"/>
    <w:rsid w:val="008D0653"/>
    <w:rsid w:val="008D57A5"/>
    <w:rsid w:val="008D5CF8"/>
    <w:rsid w:val="008E0C63"/>
    <w:rsid w:val="008E39BC"/>
    <w:rsid w:val="008E4C71"/>
    <w:rsid w:val="008E57C7"/>
    <w:rsid w:val="008E5D0D"/>
    <w:rsid w:val="008E5DB8"/>
    <w:rsid w:val="008E782A"/>
    <w:rsid w:val="008F0C24"/>
    <w:rsid w:val="008F31FE"/>
    <w:rsid w:val="008F3853"/>
    <w:rsid w:val="008F4158"/>
    <w:rsid w:val="008F4A8E"/>
    <w:rsid w:val="008F530C"/>
    <w:rsid w:val="008F5CBF"/>
    <w:rsid w:val="008F6726"/>
    <w:rsid w:val="008F77B1"/>
    <w:rsid w:val="0090057B"/>
    <w:rsid w:val="00903E88"/>
    <w:rsid w:val="009040F4"/>
    <w:rsid w:val="0090565D"/>
    <w:rsid w:val="009057D9"/>
    <w:rsid w:val="009058FF"/>
    <w:rsid w:val="00906C71"/>
    <w:rsid w:val="00906D9F"/>
    <w:rsid w:val="0090754C"/>
    <w:rsid w:val="00910B0F"/>
    <w:rsid w:val="00913417"/>
    <w:rsid w:val="00916655"/>
    <w:rsid w:val="00917919"/>
    <w:rsid w:val="0092082C"/>
    <w:rsid w:val="0092331B"/>
    <w:rsid w:val="00923D2A"/>
    <w:rsid w:val="0092489A"/>
    <w:rsid w:val="00925392"/>
    <w:rsid w:val="009270A3"/>
    <w:rsid w:val="009272E1"/>
    <w:rsid w:val="00935F4B"/>
    <w:rsid w:val="0093714C"/>
    <w:rsid w:val="00940680"/>
    <w:rsid w:val="00941AD4"/>
    <w:rsid w:val="00943F23"/>
    <w:rsid w:val="00945092"/>
    <w:rsid w:val="009462FA"/>
    <w:rsid w:val="00946453"/>
    <w:rsid w:val="00946BF9"/>
    <w:rsid w:val="00947A64"/>
    <w:rsid w:val="00951182"/>
    <w:rsid w:val="009534DA"/>
    <w:rsid w:val="00954E0B"/>
    <w:rsid w:val="009560AE"/>
    <w:rsid w:val="00960B70"/>
    <w:rsid w:val="00967136"/>
    <w:rsid w:val="009674CF"/>
    <w:rsid w:val="009678D3"/>
    <w:rsid w:val="00967CA5"/>
    <w:rsid w:val="00972CBC"/>
    <w:rsid w:val="009738E8"/>
    <w:rsid w:val="009745B2"/>
    <w:rsid w:val="00976317"/>
    <w:rsid w:val="00977E93"/>
    <w:rsid w:val="0098105C"/>
    <w:rsid w:val="009819D6"/>
    <w:rsid w:val="009820A5"/>
    <w:rsid w:val="00987620"/>
    <w:rsid w:val="0099109D"/>
    <w:rsid w:val="00991E34"/>
    <w:rsid w:val="009921B2"/>
    <w:rsid w:val="00992A9D"/>
    <w:rsid w:val="00993630"/>
    <w:rsid w:val="00995813"/>
    <w:rsid w:val="00996CEA"/>
    <w:rsid w:val="009A298F"/>
    <w:rsid w:val="009A5763"/>
    <w:rsid w:val="009A6A4C"/>
    <w:rsid w:val="009A6B67"/>
    <w:rsid w:val="009A6E21"/>
    <w:rsid w:val="009B620A"/>
    <w:rsid w:val="009C26B0"/>
    <w:rsid w:val="009C2E78"/>
    <w:rsid w:val="009C36F0"/>
    <w:rsid w:val="009C3D59"/>
    <w:rsid w:val="009C6DE0"/>
    <w:rsid w:val="009C7E4D"/>
    <w:rsid w:val="009D0278"/>
    <w:rsid w:val="009D2C99"/>
    <w:rsid w:val="009D501E"/>
    <w:rsid w:val="009E0E7F"/>
    <w:rsid w:val="009E1100"/>
    <w:rsid w:val="009E120F"/>
    <w:rsid w:val="009E255F"/>
    <w:rsid w:val="009E374A"/>
    <w:rsid w:val="009E50E9"/>
    <w:rsid w:val="009E5626"/>
    <w:rsid w:val="009E6BE1"/>
    <w:rsid w:val="009F0BFF"/>
    <w:rsid w:val="009F121A"/>
    <w:rsid w:val="009F15E1"/>
    <w:rsid w:val="009F2C61"/>
    <w:rsid w:val="009F315C"/>
    <w:rsid w:val="009F4ED2"/>
    <w:rsid w:val="00A01ABB"/>
    <w:rsid w:val="00A01C87"/>
    <w:rsid w:val="00A021C5"/>
    <w:rsid w:val="00A04535"/>
    <w:rsid w:val="00A04FE6"/>
    <w:rsid w:val="00A06ED4"/>
    <w:rsid w:val="00A07695"/>
    <w:rsid w:val="00A106E5"/>
    <w:rsid w:val="00A11E9B"/>
    <w:rsid w:val="00A13588"/>
    <w:rsid w:val="00A212F8"/>
    <w:rsid w:val="00A224B5"/>
    <w:rsid w:val="00A233F2"/>
    <w:rsid w:val="00A31FC2"/>
    <w:rsid w:val="00A32355"/>
    <w:rsid w:val="00A323EC"/>
    <w:rsid w:val="00A32423"/>
    <w:rsid w:val="00A343B7"/>
    <w:rsid w:val="00A3497F"/>
    <w:rsid w:val="00A3568D"/>
    <w:rsid w:val="00A3608F"/>
    <w:rsid w:val="00A36681"/>
    <w:rsid w:val="00A37C1C"/>
    <w:rsid w:val="00A44333"/>
    <w:rsid w:val="00A44420"/>
    <w:rsid w:val="00A50468"/>
    <w:rsid w:val="00A51BC4"/>
    <w:rsid w:val="00A531BA"/>
    <w:rsid w:val="00A635C5"/>
    <w:rsid w:val="00A63CC3"/>
    <w:rsid w:val="00A647A8"/>
    <w:rsid w:val="00A65231"/>
    <w:rsid w:val="00A6567D"/>
    <w:rsid w:val="00A70D95"/>
    <w:rsid w:val="00A71206"/>
    <w:rsid w:val="00A73DD0"/>
    <w:rsid w:val="00A75909"/>
    <w:rsid w:val="00A7750D"/>
    <w:rsid w:val="00A815E7"/>
    <w:rsid w:val="00A82390"/>
    <w:rsid w:val="00A8470B"/>
    <w:rsid w:val="00A8563C"/>
    <w:rsid w:val="00A86403"/>
    <w:rsid w:val="00A8788C"/>
    <w:rsid w:val="00A9121E"/>
    <w:rsid w:val="00A94AD6"/>
    <w:rsid w:val="00AA11BC"/>
    <w:rsid w:val="00AA1632"/>
    <w:rsid w:val="00AA1EC4"/>
    <w:rsid w:val="00AA4407"/>
    <w:rsid w:val="00AA6930"/>
    <w:rsid w:val="00AB1D34"/>
    <w:rsid w:val="00AB2418"/>
    <w:rsid w:val="00AB2D66"/>
    <w:rsid w:val="00AB4654"/>
    <w:rsid w:val="00AB4A47"/>
    <w:rsid w:val="00AB54A9"/>
    <w:rsid w:val="00AB66FF"/>
    <w:rsid w:val="00AC042F"/>
    <w:rsid w:val="00AC295B"/>
    <w:rsid w:val="00AC339E"/>
    <w:rsid w:val="00AC4611"/>
    <w:rsid w:val="00AC68A7"/>
    <w:rsid w:val="00AD0ECE"/>
    <w:rsid w:val="00AD4559"/>
    <w:rsid w:val="00AD5FDF"/>
    <w:rsid w:val="00AD7BC2"/>
    <w:rsid w:val="00AD7DCF"/>
    <w:rsid w:val="00AE1593"/>
    <w:rsid w:val="00AE1596"/>
    <w:rsid w:val="00AE21F5"/>
    <w:rsid w:val="00AE28FB"/>
    <w:rsid w:val="00AE5961"/>
    <w:rsid w:val="00AE5A6B"/>
    <w:rsid w:val="00AE7F2A"/>
    <w:rsid w:val="00AF1CDF"/>
    <w:rsid w:val="00AF3C65"/>
    <w:rsid w:val="00AF3DA8"/>
    <w:rsid w:val="00AF4315"/>
    <w:rsid w:val="00AF5714"/>
    <w:rsid w:val="00B006E7"/>
    <w:rsid w:val="00B01A5C"/>
    <w:rsid w:val="00B03242"/>
    <w:rsid w:val="00B051E6"/>
    <w:rsid w:val="00B05586"/>
    <w:rsid w:val="00B069DB"/>
    <w:rsid w:val="00B105EF"/>
    <w:rsid w:val="00B10D37"/>
    <w:rsid w:val="00B138D3"/>
    <w:rsid w:val="00B1649E"/>
    <w:rsid w:val="00B17553"/>
    <w:rsid w:val="00B17F7E"/>
    <w:rsid w:val="00B20BEF"/>
    <w:rsid w:val="00B211CE"/>
    <w:rsid w:val="00B216A4"/>
    <w:rsid w:val="00B226F3"/>
    <w:rsid w:val="00B25655"/>
    <w:rsid w:val="00B26486"/>
    <w:rsid w:val="00B26D1A"/>
    <w:rsid w:val="00B27A43"/>
    <w:rsid w:val="00B31280"/>
    <w:rsid w:val="00B343BE"/>
    <w:rsid w:val="00B3591B"/>
    <w:rsid w:val="00B43BF2"/>
    <w:rsid w:val="00B45D6A"/>
    <w:rsid w:val="00B4772F"/>
    <w:rsid w:val="00B50EA4"/>
    <w:rsid w:val="00B527CE"/>
    <w:rsid w:val="00B57B7C"/>
    <w:rsid w:val="00B61B43"/>
    <w:rsid w:val="00B6330B"/>
    <w:rsid w:val="00B647BF"/>
    <w:rsid w:val="00B6500E"/>
    <w:rsid w:val="00B714E4"/>
    <w:rsid w:val="00B718D2"/>
    <w:rsid w:val="00B71DFC"/>
    <w:rsid w:val="00B73C26"/>
    <w:rsid w:val="00B75742"/>
    <w:rsid w:val="00B75BBE"/>
    <w:rsid w:val="00B76C1F"/>
    <w:rsid w:val="00B76D71"/>
    <w:rsid w:val="00B7727A"/>
    <w:rsid w:val="00B8271C"/>
    <w:rsid w:val="00B8526B"/>
    <w:rsid w:val="00B86CEC"/>
    <w:rsid w:val="00B955A7"/>
    <w:rsid w:val="00B95A7D"/>
    <w:rsid w:val="00B96457"/>
    <w:rsid w:val="00B9668C"/>
    <w:rsid w:val="00B96B0F"/>
    <w:rsid w:val="00BA3FA1"/>
    <w:rsid w:val="00BA6D28"/>
    <w:rsid w:val="00BA7431"/>
    <w:rsid w:val="00BA7A9E"/>
    <w:rsid w:val="00BB1CF8"/>
    <w:rsid w:val="00BB52CE"/>
    <w:rsid w:val="00BC06DF"/>
    <w:rsid w:val="00BC16A1"/>
    <w:rsid w:val="00BC1CC2"/>
    <w:rsid w:val="00BC1CD2"/>
    <w:rsid w:val="00BC41A8"/>
    <w:rsid w:val="00BC5340"/>
    <w:rsid w:val="00BC5390"/>
    <w:rsid w:val="00BC5544"/>
    <w:rsid w:val="00BC741A"/>
    <w:rsid w:val="00BC7C2A"/>
    <w:rsid w:val="00BD04A5"/>
    <w:rsid w:val="00BD1FA5"/>
    <w:rsid w:val="00BD2D96"/>
    <w:rsid w:val="00BD3CB4"/>
    <w:rsid w:val="00BD5910"/>
    <w:rsid w:val="00BD635A"/>
    <w:rsid w:val="00BD6485"/>
    <w:rsid w:val="00BD7CCB"/>
    <w:rsid w:val="00BE2647"/>
    <w:rsid w:val="00BE3E7A"/>
    <w:rsid w:val="00BE7689"/>
    <w:rsid w:val="00BF1167"/>
    <w:rsid w:val="00BF429F"/>
    <w:rsid w:val="00BF71C0"/>
    <w:rsid w:val="00BF7391"/>
    <w:rsid w:val="00C00102"/>
    <w:rsid w:val="00C002EE"/>
    <w:rsid w:val="00C01ACB"/>
    <w:rsid w:val="00C02BA9"/>
    <w:rsid w:val="00C03E48"/>
    <w:rsid w:val="00C04CF8"/>
    <w:rsid w:val="00C05099"/>
    <w:rsid w:val="00C07907"/>
    <w:rsid w:val="00C100D5"/>
    <w:rsid w:val="00C10AC6"/>
    <w:rsid w:val="00C14059"/>
    <w:rsid w:val="00C167E2"/>
    <w:rsid w:val="00C22C77"/>
    <w:rsid w:val="00C23904"/>
    <w:rsid w:val="00C23C95"/>
    <w:rsid w:val="00C24D10"/>
    <w:rsid w:val="00C25D9E"/>
    <w:rsid w:val="00C33A02"/>
    <w:rsid w:val="00C354FF"/>
    <w:rsid w:val="00C378B8"/>
    <w:rsid w:val="00C407E5"/>
    <w:rsid w:val="00C41B25"/>
    <w:rsid w:val="00C438F1"/>
    <w:rsid w:val="00C44324"/>
    <w:rsid w:val="00C468F6"/>
    <w:rsid w:val="00C478F2"/>
    <w:rsid w:val="00C52579"/>
    <w:rsid w:val="00C52B16"/>
    <w:rsid w:val="00C53BD2"/>
    <w:rsid w:val="00C564EF"/>
    <w:rsid w:val="00C56901"/>
    <w:rsid w:val="00C57A36"/>
    <w:rsid w:val="00C57BD9"/>
    <w:rsid w:val="00C6023A"/>
    <w:rsid w:val="00C60B57"/>
    <w:rsid w:val="00C615B6"/>
    <w:rsid w:val="00C61C35"/>
    <w:rsid w:val="00C635EC"/>
    <w:rsid w:val="00C63800"/>
    <w:rsid w:val="00C643BD"/>
    <w:rsid w:val="00C70EDF"/>
    <w:rsid w:val="00C71B31"/>
    <w:rsid w:val="00C72179"/>
    <w:rsid w:val="00C73BC9"/>
    <w:rsid w:val="00C82570"/>
    <w:rsid w:val="00C82EE5"/>
    <w:rsid w:val="00C84867"/>
    <w:rsid w:val="00C870CD"/>
    <w:rsid w:val="00C87299"/>
    <w:rsid w:val="00C91AFA"/>
    <w:rsid w:val="00C91C43"/>
    <w:rsid w:val="00C93046"/>
    <w:rsid w:val="00C945E8"/>
    <w:rsid w:val="00C9698E"/>
    <w:rsid w:val="00C96E47"/>
    <w:rsid w:val="00C974DD"/>
    <w:rsid w:val="00C97E32"/>
    <w:rsid w:val="00CA1E19"/>
    <w:rsid w:val="00CA1EDA"/>
    <w:rsid w:val="00CA24FB"/>
    <w:rsid w:val="00CA3AF2"/>
    <w:rsid w:val="00CA3E70"/>
    <w:rsid w:val="00CA4965"/>
    <w:rsid w:val="00CA5B7E"/>
    <w:rsid w:val="00CA70DB"/>
    <w:rsid w:val="00CA77E1"/>
    <w:rsid w:val="00CB022B"/>
    <w:rsid w:val="00CB1818"/>
    <w:rsid w:val="00CB1C0F"/>
    <w:rsid w:val="00CB3C29"/>
    <w:rsid w:val="00CB46B0"/>
    <w:rsid w:val="00CB5E0E"/>
    <w:rsid w:val="00CB5FD5"/>
    <w:rsid w:val="00CB6073"/>
    <w:rsid w:val="00CB643B"/>
    <w:rsid w:val="00CB6C64"/>
    <w:rsid w:val="00CC1C31"/>
    <w:rsid w:val="00CC2478"/>
    <w:rsid w:val="00CC2F39"/>
    <w:rsid w:val="00CC362F"/>
    <w:rsid w:val="00CC5766"/>
    <w:rsid w:val="00CD1419"/>
    <w:rsid w:val="00CD183F"/>
    <w:rsid w:val="00CD1A0A"/>
    <w:rsid w:val="00CD1BDB"/>
    <w:rsid w:val="00CD2AAE"/>
    <w:rsid w:val="00CD2F73"/>
    <w:rsid w:val="00CD352F"/>
    <w:rsid w:val="00CD4942"/>
    <w:rsid w:val="00CD6745"/>
    <w:rsid w:val="00CD68AC"/>
    <w:rsid w:val="00CE1B50"/>
    <w:rsid w:val="00CE2369"/>
    <w:rsid w:val="00CE271B"/>
    <w:rsid w:val="00CE2C8C"/>
    <w:rsid w:val="00CE3360"/>
    <w:rsid w:val="00CE3BDF"/>
    <w:rsid w:val="00CE780D"/>
    <w:rsid w:val="00CF1039"/>
    <w:rsid w:val="00CF148A"/>
    <w:rsid w:val="00CF160E"/>
    <w:rsid w:val="00CF3205"/>
    <w:rsid w:val="00CF5235"/>
    <w:rsid w:val="00CF6696"/>
    <w:rsid w:val="00CF669D"/>
    <w:rsid w:val="00CF6992"/>
    <w:rsid w:val="00CF7320"/>
    <w:rsid w:val="00CF78A9"/>
    <w:rsid w:val="00CF7D7F"/>
    <w:rsid w:val="00D0061C"/>
    <w:rsid w:val="00D01085"/>
    <w:rsid w:val="00D0484E"/>
    <w:rsid w:val="00D04BBD"/>
    <w:rsid w:val="00D07669"/>
    <w:rsid w:val="00D15337"/>
    <w:rsid w:val="00D171C6"/>
    <w:rsid w:val="00D17871"/>
    <w:rsid w:val="00D17DD8"/>
    <w:rsid w:val="00D2191C"/>
    <w:rsid w:val="00D226C7"/>
    <w:rsid w:val="00D22F92"/>
    <w:rsid w:val="00D23A3B"/>
    <w:rsid w:val="00D23CE5"/>
    <w:rsid w:val="00D25970"/>
    <w:rsid w:val="00D273F4"/>
    <w:rsid w:val="00D31B9F"/>
    <w:rsid w:val="00D371E2"/>
    <w:rsid w:val="00D4083C"/>
    <w:rsid w:val="00D4276A"/>
    <w:rsid w:val="00D43AA5"/>
    <w:rsid w:val="00D43D00"/>
    <w:rsid w:val="00D4689B"/>
    <w:rsid w:val="00D507ED"/>
    <w:rsid w:val="00D510C1"/>
    <w:rsid w:val="00D52387"/>
    <w:rsid w:val="00D534D1"/>
    <w:rsid w:val="00D53AC2"/>
    <w:rsid w:val="00D53BED"/>
    <w:rsid w:val="00D541B2"/>
    <w:rsid w:val="00D54B72"/>
    <w:rsid w:val="00D54E8B"/>
    <w:rsid w:val="00D56A1C"/>
    <w:rsid w:val="00D56AE9"/>
    <w:rsid w:val="00D60238"/>
    <w:rsid w:val="00D60311"/>
    <w:rsid w:val="00D64A53"/>
    <w:rsid w:val="00D65D09"/>
    <w:rsid w:val="00D66E37"/>
    <w:rsid w:val="00D67663"/>
    <w:rsid w:val="00D7123A"/>
    <w:rsid w:val="00D71255"/>
    <w:rsid w:val="00D71663"/>
    <w:rsid w:val="00D72C12"/>
    <w:rsid w:val="00D741D8"/>
    <w:rsid w:val="00D760E1"/>
    <w:rsid w:val="00D77EB5"/>
    <w:rsid w:val="00D80640"/>
    <w:rsid w:val="00D80691"/>
    <w:rsid w:val="00D809C9"/>
    <w:rsid w:val="00D81FB6"/>
    <w:rsid w:val="00D82A85"/>
    <w:rsid w:val="00D82FAD"/>
    <w:rsid w:val="00D83258"/>
    <w:rsid w:val="00D8459C"/>
    <w:rsid w:val="00D84942"/>
    <w:rsid w:val="00D851E4"/>
    <w:rsid w:val="00D85F17"/>
    <w:rsid w:val="00D85F9E"/>
    <w:rsid w:val="00D8723E"/>
    <w:rsid w:val="00D90140"/>
    <w:rsid w:val="00D90AD4"/>
    <w:rsid w:val="00D92A94"/>
    <w:rsid w:val="00D97C63"/>
    <w:rsid w:val="00DA2826"/>
    <w:rsid w:val="00DA3025"/>
    <w:rsid w:val="00DA5037"/>
    <w:rsid w:val="00DA6AE5"/>
    <w:rsid w:val="00DA7253"/>
    <w:rsid w:val="00DA7A95"/>
    <w:rsid w:val="00DB1D2D"/>
    <w:rsid w:val="00DB6D25"/>
    <w:rsid w:val="00DB7B5E"/>
    <w:rsid w:val="00DB7FED"/>
    <w:rsid w:val="00DC260E"/>
    <w:rsid w:val="00DC2660"/>
    <w:rsid w:val="00DC2DBC"/>
    <w:rsid w:val="00DC3E9C"/>
    <w:rsid w:val="00DC44BA"/>
    <w:rsid w:val="00DC5373"/>
    <w:rsid w:val="00DC58B3"/>
    <w:rsid w:val="00DD07F2"/>
    <w:rsid w:val="00DD26A5"/>
    <w:rsid w:val="00DD4F57"/>
    <w:rsid w:val="00DE195F"/>
    <w:rsid w:val="00DE226D"/>
    <w:rsid w:val="00DE2C2B"/>
    <w:rsid w:val="00DE33A4"/>
    <w:rsid w:val="00DE4062"/>
    <w:rsid w:val="00DE5C34"/>
    <w:rsid w:val="00DE62A3"/>
    <w:rsid w:val="00DE6DE8"/>
    <w:rsid w:val="00DE78E4"/>
    <w:rsid w:val="00DF411D"/>
    <w:rsid w:val="00DF447D"/>
    <w:rsid w:val="00DF5F31"/>
    <w:rsid w:val="00DF65CB"/>
    <w:rsid w:val="00DF672E"/>
    <w:rsid w:val="00E01CD4"/>
    <w:rsid w:val="00E01FF2"/>
    <w:rsid w:val="00E040BC"/>
    <w:rsid w:val="00E052B6"/>
    <w:rsid w:val="00E0578A"/>
    <w:rsid w:val="00E0689D"/>
    <w:rsid w:val="00E06CFD"/>
    <w:rsid w:val="00E07792"/>
    <w:rsid w:val="00E07BE3"/>
    <w:rsid w:val="00E108FB"/>
    <w:rsid w:val="00E10A3F"/>
    <w:rsid w:val="00E10E32"/>
    <w:rsid w:val="00E110E2"/>
    <w:rsid w:val="00E1122C"/>
    <w:rsid w:val="00E15144"/>
    <w:rsid w:val="00E1594B"/>
    <w:rsid w:val="00E207AE"/>
    <w:rsid w:val="00E22A56"/>
    <w:rsid w:val="00E24429"/>
    <w:rsid w:val="00E258FC"/>
    <w:rsid w:val="00E2729C"/>
    <w:rsid w:val="00E32E4B"/>
    <w:rsid w:val="00E32EBF"/>
    <w:rsid w:val="00E33CD1"/>
    <w:rsid w:val="00E3501A"/>
    <w:rsid w:val="00E3636F"/>
    <w:rsid w:val="00E37503"/>
    <w:rsid w:val="00E375DD"/>
    <w:rsid w:val="00E42586"/>
    <w:rsid w:val="00E425D0"/>
    <w:rsid w:val="00E43E1E"/>
    <w:rsid w:val="00E45585"/>
    <w:rsid w:val="00E466B5"/>
    <w:rsid w:val="00E46836"/>
    <w:rsid w:val="00E47311"/>
    <w:rsid w:val="00E5026F"/>
    <w:rsid w:val="00E514D9"/>
    <w:rsid w:val="00E52049"/>
    <w:rsid w:val="00E52896"/>
    <w:rsid w:val="00E53339"/>
    <w:rsid w:val="00E54BD2"/>
    <w:rsid w:val="00E554FF"/>
    <w:rsid w:val="00E55630"/>
    <w:rsid w:val="00E569F3"/>
    <w:rsid w:val="00E607B7"/>
    <w:rsid w:val="00E60E8A"/>
    <w:rsid w:val="00E624E5"/>
    <w:rsid w:val="00E64200"/>
    <w:rsid w:val="00E64505"/>
    <w:rsid w:val="00E65FFD"/>
    <w:rsid w:val="00E6617C"/>
    <w:rsid w:val="00E71C78"/>
    <w:rsid w:val="00E71E16"/>
    <w:rsid w:val="00E737CD"/>
    <w:rsid w:val="00E73905"/>
    <w:rsid w:val="00E749DE"/>
    <w:rsid w:val="00E81658"/>
    <w:rsid w:val="00E8282A"/>
    <w:rsid w:val="00E83B0F"/>
    <w:rsid w:val="00E84B57"/>
    <w:rsid w:val="00E857D8"/>
    <w:rsid w:val="00E86FC6"/>
    <w:rsid w:val="00E87256"/>
    <w:rsid w:val="00E9018B"/>
    <w:rsid w:val="00E90AC7"/>
    <w:rsid w:val="00E90B30"/>
    <w:rsid w:val="00E91F46"/>
    <w:rsid w:val="00E91FE8"/>
    <w:rsid w:val="00E932AB"/>
    <w:rsid w:val="00E9377D"/>
    <w:rsid w:val="00E9589A"/>
    <w:rsid w:val="00E95B81"/>
    <w:rsid w:val="00E96729"/>
    <w:rsid w:val="00EA096B"/>
    <w:rsid w:val="00EA3151"/>
    <w:rsid w:val="00EA396C"/>
    <w:rsid w:val="00EA41FF"/>
    <w:rsid w:val="00EA46AE"/>
    <w:rsid w:val="00EA56EB"/>
    <w:rsid w:val="00EA59EF"/>
    <w:rsid w:val="00EA6E08"/>
    <w:rsid w:val="00EA7B1D"/>
    <w:rsid w:val="00EB3D89"/>
    <w:rsid w:val="00EB6EE1"/>
    <w:rsid w:val="00EB75A5"/>
    <w:rsid w:val="00EC0406"/>
    <w:rsid w:val="00EC1DA7"/>
    <w:rsid w:val="00EC2253"/>
    <w:rsid w:val="00EC2D27"/>
    <w:rsid w:val="00EC57C1"/>
    <w:rsid w:val="00EC5B2D"/>
    <w:rsid w:val="00EC5E60"/>
    <w:rsid w:val="00EC7E91"/>
    <w:rsid w:val="00ED19C9"/>
    <w:rsid w:val="00ED6C67"/>
    <w:rsid w:val="00ED73CB"/>
    <w:rsid w:val="00EE0131"/>
    <w:rsid w:val="00EE044F"/>
    <w:rsid w:val="00EE0BE4"/>
    <w:rsid w:val="00EE0D4C"/>
    <w:rsid w:val="00EE148F"/>
    <w:rsid w:val="00EF34EE"/>
    <w:rsid w:val="00EF3981"/>
    <w:rsid w:val="00EF6324"/>
    <w:rsid w:val="00F047FE"/>
    <w:rsid w:val="00F04A03"/>
    <w:rsid w:val="00F1133D"/>
    <w:rsid w:val="00F123F5"/>
    <w:rsid w:val="00F12E71"/>
    <w:rsid w:val="00F13662"/>
    <w:rsid w:val="00F139F0"/>
    <w:rsid w:val="00F232B6"/>
    <w:rsid w:val="00F2469F"/>
    <w:rsid w:val="00F25E62"/>
    <w:rsid w:val="00F265A0"/>
    <w:rsid w:val="00F27F94"/>
    <w:rsid w:val="00F303AE"/>
    <w:rsid w:val="00F30736"/>
    <w:rsid w:val="00F3082F"/>
    <w:rsid w:val="00F30CC3"/>
    <w:rsid w:val="00F33717"/>
    <w:rsid w:val="00F35726"/>
    <w:rsid w:val="00F36B9A"/>
    <w:rsid w:val="00F4401D"/>
    <w:rsid w:val="00F447FB"/>
    <w:rsid w:val="00F448D9"/>
    <w:rsid w:val="00F4642E"/>
    <w:rsid w:val="00F4668C"/>
    <w:rsid w:val="00F47911"/>
    <w:rsid w:val="00F5183B"/>
    <w:rsid w:val="00F52818"/>
    <w:rsid w:val="00F53BFE"/>
    <w:rsid w:val="00F55A28"/>
    <w:rsid w:val="00F563F1"/>
    <w:rsid w:val="00F6096B"/>
    <w:rsid w:val="00F633ED"/>
    <w:rsid w:val="00F650B2"/>
    <w:rsid w:val="00F655D1"/>
    <w:rsid w:val="00F664EE"/>
    <w:rsid w:val="00F66D28"/>
    <w:rsid w:val="00F67AB4"/>
    <w:rsid w:val="00F71ED0"/>
    <w:rsid w:val="00F726B5"/>
    <w:rsid w:val="00F74A80"/>
    <w:rsid w:val="00F7691A"/>
    <w:rsid w:val="00F76EC3"/>
    <w:rsid w:val="00F81AA8"/>
    <w:rsid w:val="00F831A8"/>
    <w:rsid w:val="00F83DAC"/>
    <w:rsid w:val="00F86761"/>
    <w:rsid w:val="00F87795"/>
    <w:rsid w:val="00F90237"/>
    <w:rsid w:val="00F90EAD"/>
    <w:rsid w:val="00F9261C"/>
    <w:rsid w:val="00F941A6"/>
    <w:rsid w:val="00F94368"/>
    <w:rsid w:val="00F95706"/>
    <w:rsid w:val="00FA01F6"/>
    <w:rsid w:val="00FA069D"/>
    <w:rsid w:val="00FA6533"/>
    <w:rsid w:val="00FA7446"/>
    <w:rsid w:val="00FB0C66"/>
    <w:rsid w:val="00FB2614"/>
    <w:rsid w:val="00FB49B7"/>
    <w:rsid w:val="00FB70D8"/>
    <w:rsid w:val="00FC02B9"/>
    <w:rsid w:val="00FC031D"/>
    <w:rsid w:val="00FC370E"/>
    <w:rsid w:val="00FC5103"/>
    <w:rsid w:val="00FC6217"/>
    <w:rsid w:val="00FD0CB7"/>
    <w:rsid w:val="00FD1035"/>
    <w:rsid w:val="00FD4580"/>
    <w:rsid w:val="00FD56ED"/>
    <w:rsid w:val="00FD63D9"/>
    <w:rsid w:val="00FE225D"/>
    <w:rsid w:val="00FE407B"/>
    <w:rsid w:val="00FF05F4"/>
    <w:rsid w:val="00FF0679"/>
    <w:rsid w:val="00FF0EA4"/>
    <w:rsid w:val="00FF1D63"/>
    <w:rsid w:val="00FF5B12"/>
    <w:rsid w:val="00FF5DAE"/>
    <w:rsid w:val="00FF6BE9"/>
    <w:rsid w:val="00FF7CF1"/>
    <w:rsid w:val="105C0349"/>
    <w:rsid w:val="1DEEB615"/>
    <w:rsid w:val="2A664819"/>
    <w:rsid w:val="2FAD528B"/>
    <w:rsid w:val="30B5FCED"/>
    <w:rsid w:val="69FAAE60"/>
    <w:rsid w:val="7C4BD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C16F81"/>
  <w15:docId w15:val="{B9F7E464-28A4-410A-8973-035B4C08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73"/>
    <w:rPr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6288C"/>
    <w:pPr>
      <w:spacing w:after="15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B211CE"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iCs/>
      <w:sz w:val="23"/>
      <w:szCs w:val="28"/>
      <w:lang w:eastAsia="da-DK"/>
    </w:rPr>
  </w:style>
  <w:style w:type="paragraph" w:styleId="Overskrift3">
    <w:name w:val="heading 3"/>
    <w:aliases w:val="Sub Heading,Overskrift 3 Tegn1 Tegn,Overskrift 3 Tegn Tegn1 Tegn,Overskrift 3 Tegn1 Tegn Tegn Tegn,Overskrift 3 Tegn Tegn1 Tegn Tegn Tegn,Overskrift 3 Tegn1 Tegn Tegn Tegn Tegn Tegn"/>
    <w:basedOn w:val="Normal"/>
    <w:next w:val="Normal"/>
    <w:link w:val="Overskrift3Tegn"/>
    <w:qFormat/>
    <w:rsid w:val="00B211CE"/>
    <w:pPr>
      <w:keepNext/>
      <w:tabs>
        <w:tab w:val="num" w:pos="851"/>
      </w:tabs>
      <w:overflowPunct w:val="0"/>
      <w:autoSpaceDE w:val="0"/>
      <w:autoSpaceDN w:val="0"/>
      <w:adjustRightInd w:val="0"/>
      <w:ind w:left="851" w:hanging="851"/>
      <w:jc w:val="both"/>
      <w:textAlignment w:val="baseline"/>
      <w:outlineLvl w:val="2"/>
    </w:pPr>
    <w:rPr>
      <w:b/>
      <w:i/>
      <w:sz w:val="23"/>
      <w:szCs w:val="26"/>
      <w:lang w:eastAsia="da-DK"/>
    </w:rPr>
  </w:style>
  <w:style w:type="paragraph" w:styleId="Overskrift4">
    <w:name w:val="heading 4"/>
    <w:aliases w:val="Overskrift 4 Tegn1 Tegn,Overskrift 4 Tegn Tegn Tegn,Overskrift 4 Tegn1 Tegn Tegn Tegn,Overskrift 4 Tegn Tegn Tegn Tegn Tegn,Overskrift 4 Tegn1 Tegn Tegn Tegn Tegn1 Tegn,Overskrift 4 Tegn Tegn Tegn Tegn Tegn Tegn1 Tegn"/>
    <w:basedOn w:val="Normal"/>
    <w:next w:val="Normal"/>
    <w:link w:val="Overskrift4Tegn"/>
    <w:qFormat/>
    <w:rsid w:val="00B211CE"/>
    <w:pPr>
      <w:keepNext/>
      <w:tabs>
        <w:tab w:val="num" w:pos="992"/>
      </w:tabs>
      <w:overflowPunct w:val="0"/>
      <w:autoSpaceDE w:val="0"/>
      <w:autoSpaceDN w:val="0"/>
      <w:adjustRightInd w:val="0"/>
      <w:ind w:left="992" w:hanging="992"/>
      <w:jc w:val="both"/>
      <w:textAlignment w:val="baseline"/>
      <w:outlineLvl w:val="3"/>
    </w:pPr>
    <w:rPr>
      <w:bCs/>
      <w:i/>
      <w:sz w:val="23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2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925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2536"/>
    <w:rPr>
      <w:sz w:val="22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91E34"/>
    <w:pPr>
      <w:tabs>
        <w:tab w:val="center" w:pos="4819"/>
        <w:tab w:val="right" w:pos="9638"/>
      </w:tabs>
    </w:pPr>
    <w:rPr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991E34"/>
    <w:rPr>
      <w:rFonts w:ascii="Verdana" w:hAnsi="Verdana"/>
      <w:sz w:val="15"/>
      <w:szCs w:val="15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5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536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88C"/>
    <w:rPr>
      <w:rFonts w:ascii="Verdana" w:hAnsi="Verdana"/>
      <w:b/>
      <w:sz w:val="24"/>
      <w:szCs w:val="24"/>
      <w:lang w:eastAsia="en-US"/>
    </w:rPr>
  </w:style>
  <w:style w:type="paragraph" w:styleId="Listeafsnit">
    <w:name w:val="List Paragraph"/>
    <w:basedOn w:val="Normal"/>
    <w:link w:val="ListeafsnitTegn"/>
    <w:uiPriority w:val="34"/>
    <w:qFormat/>
    <w:rsid w:val="00181D1C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BD3CB4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A57F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A57F6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A57F6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A57F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A57F6"/>
    <w:rPr>
      <w:b/>
      <w:bCs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E78E4"/>
    <w:rPr>
      <w:color w:val="808080"/>
      <w:shd w:val="clear" w:color="auto" w:fill="E6E6E6"/>
    </w:rPr>
  </w:style>
  <w:style w:type="paragraph" w:styleId="Fodnotetekst">
    <w:name w:val="footnote text"/>
    <w:basedOn w:val="Normal"/>
    <w:link w:val="FodnotetekstTegn"/>
    <w:semiHidden/>
    <w:unhideWhenUsed/>
    <w:rsid w:val="007A1DD3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7A1DD3"/>
    <w:rPr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7A1DD3"/>
    <w:rPr>
      <w:vertAlign w:val="superscript"/>
    </w:rPr>
  </w:style>
  <w:style w:type="paragraph" w:styleId="Korrektur">
    <w:name w:val="Revision"/>
    <w:hidden/>
    <w:uiPriority w:val="99"/>
    <w:semiHidden/>
    <w:rsid w:val="00786DDC"/>
    <w:rPr>
      <w:sz w:val="22"/>
      <w:lang w:eastAsia="en-US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DB6D25"/>
    <w:rPr>
      <w:sz w:val="22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8C291C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rsid w:val="00B211CE"/>
    <w:rPr>
      <w:b/>
      <w:iCs/>
      <w:sz w:val="23"/>
      <w:szCs w:val="28"/>
    </w:rPr>
  </w:style>
  <w:style w:type="character" w:customStyle="1" w:styleId="Overskrift3Tegn">
    <w:name w:val="Overskrift 3 Tegn"/>
    <w:aliases w:val="Sub Heading Tegn,Overskrift 3 Tegn1 Tegn Tegn,Overskrift 3 Tegn Tegn1 Tegn Tegn,Overskrift 3 Tegn1 Tegn Tegn Tegn Tegn,Overskrift 3 Tegn Tegn1 Tegn Tegn Tegn Tegn,Overskrift 3 Tegn1 Tegn Tegn Tegn Tegn Tegn Tegn"/>
    <w:basedOn w:val="Standardskrifttypeiafsnit"/>
    <w:link w:val="Overskrift3"/>
    <w:rsid w:val="00B211CE"/>
    <w:rPr>
      <w:b/>
      <w:i/>
      <w:sz w:val="23"/>
      <w:szCs w:val="26"/>
    </w:rPr>
  </w:style>
  <w:style w:type="character" w:customStyle="1" w:styleId="Overskrift4Tegn">
    <w:name w:val="Overskrift 4 Tegn"/>
    <w:aliases w:val="Overskrift 4 Tegn1 Tegn Tegn,Overskrift 4 Tegn Tegn Tegn Tegn,Overskrift 4 Tegn1 Tegn Tegn Tegn Tegn,Overskrift 4 Tegn Tegn Tegn Tegn Tegn Tegn,Overskrift 4 Tegn1 Tegn Tegn Tegn Tegn1 Tegn Tegn"/>
    <w:basedOn w:val="Standardskrifttypeiafsnit"/>
    <w:link w:val="Overskrift4"/>
    <w:rsid w:val="00B211CE"/>
    <w:rPr>
      <w:bCs/>
      <w:i/>
      <w:sz w:val="23"/>
      <w:szCs w:val="28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942F2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942F2"/>
    <w:rPr>
      <w:lang w:eastAsia="en-US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94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bane.d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ogs-entrepr@bane.d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ne.dk/da/Leverandoer/Krav/Godkendelse-og-Certificering/Standard-for-jernbanesikkerhed-for-entreprenoere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t@datatilsynet.dk&#160;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NRPortbl/Active/NRY/www.borge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Blank%20st&#229;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460B251D4AD4F8DBDC0BB9E471EE5" ma:contentTypeVersion="2" ma:contentTypeDescription="Opret et nyt dokument." ma:contentTypeScope="" ma:versionID="8ec21ed145332fa85858f034e696567a">
  <xsd:schema xmlns:xsd="http://www.w3.org/2001/XMLSchema" xmlns:xs="http://www.w3.org/2001/XMLSchema" xmlns:p="http://schemas.microsoft.com/office/2006/metadata/properties" xmlns:ns2="b04ad64c-d6e3-41b1-9be6-d12f7bd9a778" targetNamespace="http://schemas.microsoft.com/office/2006/metadata/properties" ma:root="true" ma:fieldsID="54de6b306f5b1a7986a701e30e745ec6" ns2:_="">
    <xsd:import namespace="b04ad64c-d6e3-41b1-9be6-d12f7bd9a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ad64c-d6e3-41b1-9be6-d12f7bd9a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5728-BB42-47B5-938D-081054173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7ED35-FC41-4580-BACC-DCC3CCE1C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ad64c-d6e3-41b1-9be6-d12f7bd9a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64B26-7524-4BDA-B73D-90FB116BFDAF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b04ad64c-d6e3-41b1-9be6-d12f7bd9a778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E36CD6-ED6F-4985-A05D-6749AB28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stående.dotm</Template>
  <TotalTime>0</TotalTime>
  <Pages>7</Pages>
  <Words>1760</Words>
  <Characters>10741</Characters>
  <Application>Microsoft Office Word</Application>
  <DocSecurity>0</DocSecurity>
  <Lines>89</Lines>
  <Paragraphs>24</Paragraphs>
  <ScaleCrop>false</ScaleCrop>
  <Company>Informatique</Company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Fahrendorff</dc:creator>
  <cp:keywords/>
  <dc:description/>
  <cp:lastModifiedBy>Lasse Jørgensen (LJOG)</cp:lastModifiedBy>
  <cp:revision>2</cp:revision>
  <cp:lastPrinted>2018-06-08T09:12:00Z</cp:lastPrinted>
  <dcterms:created xsi:type="dcterms:W3CDTF">2021-12-01T07:35:00Z</dcterms:created>
  <dcterms:modified xsi:type="dcterms:W3CDTF">2021-12-01T07:35:00Z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Oprettet af">
    <vt:lpwstr>Anne Fahrendorff</vt:lpwstr>
  </property>
  <property fmtid="{D5CDD505-2E9C-101B-9397-08002B2CF9AE}" pid="4" name="Dokumentejer">
    <vt:lpwstr>Anne Fahrendorff</vt:lpwstr>
  </property>
  <property fmtid="{D5CDD505-2E9C-101B-9397-08002B2CF9AE}" pid="5" name="ContentTypeId">
    <vt:lpwstr>0x01010070B460B251D4AD4F8DBDC0BB9E471EE5</vt:lpwstr>
  </property>
</Properties>
</file>